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8A8F" w14:textId="77777777" w:rsidR="00201F90" w:rsidRPr="00FF0030" w:rsidRDefault="004E4DA3">
      <w:pPr>
        <w:pStyle w:val="CompanyName"/>
        <w:jc w:val="both"/>
        <w:rPr>
          <w:sz w:val="64"/>
          <w:szCs w:val="64"/>
        </w:rPr>
      </w:pPr>
      <w:bookmarkStart w:id="0" w:name="_GoBack"/>
      <w:bookmarkEnd w:id="0"/>
      <w:r>
        <w:rPr>
          <w:b/>
          <w:noProof/>
          <w:sz w:val="64"/>
          <w:szCs w:val="64"/>
        </w:rPr>
        <mc:AlternateContent>
          <mc:Choice Requires="wps">
            <w:drawing>
              <wp:anchor distT="0" distB="0" distL="114300" distR="114300" simplePos="0" relativeHeight="251620864" behindDoc="1" locked="0" layoutInCell="0" allowOverlap="1" wp14:anchorId="09B88C96" wp14:editId="09B88C97">
                <wp:simplePos x="0" y="0"/>
                <wp:positionH relativeFrom="page">
                  <wp:posOffset>457200</wp:posOffset>
                </wp:positionH>
                <wp:positionV relativeFrom="page">
                  <wp:posOffset>1245870</wp:posOffset>
                </wp:positionV>
                <wp:extent cx="6858000" cy="304800"/>
                <wp:effectExtent l="0" t="0" r="0" b="1905"/>
                <wp:wrapNone/>
                <wp:docPr id="6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BAE57" id="Rectangle 8" o:spid="_x0000_s1026" style="position:absolute;margin-left:36pt;margin-top:98.1pt;width:540pt;height:2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" o:allowincell="f" fillcolor="#e5e5e5" stroked="f" strokeweight="0">
                <w10:wrap anchorx="page" anchory="page"/>
              </v:rect>
            </w:pict>
          </mc:Fallback>
        </mc:AlternateContent>
      </w:r>
      <w:r>
        <w:rPr>
          <w:b/>
          <w:noProof/>
          <w:sz w:val="64"/>
          <w:szCs w:val="64"/>
        </w:rPr>
        <mc:AlternateContent>
          <mc:Choice Requires="wps">
            <w:drawing>
              <wp:anchor distT="0" distB="0" distL="114300" distR="114300" simplePos="0" relativeHeight="251621888" behindDoc="1" locked="0" layoutInCell="0" allowOverlap="1" wp14:anchorId="09B88C98" wp14:editId="09B88C99">
                <wp:simplePos x="0" y="0"/>
                <wp:positionH relativeFrom="page">
                  <wp:posOffset>457200</wp:posOffset>
                </wp:positionH>
                <wp:positionV relativeFrom="page">
                  <wp:posOffset>4023360</wp:posOffset>
                </wp:positionV>
                <wp:extent cx="2056765" cy="2050415"/>
                <wp:effectExtent l="0" t="3810" r="635" b="3175"/>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205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B88CE8" w14:textId="77777777" w:rsidR="00A95F87" w:rsidRDefault="00A95F87">
                            <w:pPr>
                              <w:ind w:left="2"/>
                            </w:pPr>
                            <w:r>
                              <w:rPr>
                                <w:noProof/>
                              </w:rPr>
                              <w:drawing>
                                <wp:inline distT="0" distB="0" distL="0" distR="0" wp14:anchorId="09B88CFE" wp14:editId="09B88CFF">
                                  <wp:extent cx="2059305" cy="20516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59305" cy="20516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8C98" id="Rectangle 9" o:spid="_x0000_s1026" style="position:absolute;left:0;text-align:left;margin-left:36pt;margin-top:316.8pt;width:161.95pt;height:161.4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" o:allowincell="f" filled="f" stroked="f" strokeweight="0">
                <v:textbox inset="0,0,0,0">
                  <w:txbxContent>
                    <w:p w14:paraId="09B88CE8" w14:textId="77777777" w:rsidR="00A95F87" w:rsidRDefault="00A95F87">
                      <w:pPr>
                        <w:ind w:left="2"/>
                      </w:pPr>
                      <w:r>
                        <w:rPr>
                          <w:noProof/>
                        </w:rPr>
                        <w:drawing>
                          <wp:inline distT="0" distB="0" distL="0" distR="0" wp14:anchorId="09B88CFE" wp14:editId="09B88CFF">
                            <wp:extent cx="2059305" cy="20516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59305" cy="205168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201F90" w:rsidRPr="00FF0030">
        <w:rPr>
          <w:b/>
          <w:sz w:val="64"/>
          <w:szCs w:val="64"/>
        </w:rPr>
        <w:t>M</w:t>
      </w:r>
      <w:r w:rsidR="00201F90" w:rsidRPr="00FF0030">
        <w:rPr>
          <w:sz w:val="64"/>
          <w:szCs w:val="64"/>
        </w:rPr>
        <w:t xml:space="preserve">issouri </w:t>
      </w:r>
      <w:r w:rsidR="00201F90" w:rsidRPr="00FF0030">
        <w:rPr>
          <w:b/>
          <w:sz w:val="64"/>
          <w:szCs w:val="64"/>
        </w:rPr>
        <w:t>S</w:t>
      </w:r>
      <w:r w:rsidR="00201F90" w:rsidRPr="00FF0030">
        <w:rPr>
          <w:sz w:val="64"/>
          <w:szCs w:val="64"/>
        </w:rPr>
        <w:t xml:space="preserve">tate </w:t>
      </w:r>
      <w:r w:rsidR="00201F90" w:rsidRPr="00FF0030">
        <w:rPr>
          <w:b/>
          <w:sz w:val="64"/>
          <w:szCs w:val="64"/>
        </w:rPr>
        <w:t>H</w:t>
      </w:r>
      <w:r w:rsidR="00201F90" w:rsidRPr="00FF0030">
        <w:rPr>
          <w:sz w:val="64"/>
          <w:szCs w:val="64"/>
        </w:rPr>
        <w:t xml:space="preserve">ighway </w:t>
      </w:r>
      <w:r w:rsidR="00201F90" w:rsidRPr="00FF0030">
        <w:rPr>
          <w:b/>
          <w:sz w:val="64"/>
          <w:szCs w:val="64"/>
        </w:rPr>
        <w:t>P</w:t>
      </w:r>
      <w:r w:rsidR="00201F90" w:rsidRPr="00FF0030">
        <w:rPr>
          <w:sz w:val="64"/>
          <w:szCs w:val="64"/>
        </w:rPr>
        <w:t>atrol</w:t>
      </w:r>
    </w:p>
    <w:p w14:paraId="09B88A90" w14:textId="77777777" w:rsidR="00201F90" w:rsidRDefault="00201F90">
      <w:pPr>
        <w:pStyle w:val="CompanyName"/>
        <w:jc w:val="both"/>
      </w:pPr>
    </w:p>
    <w:p w14:paraId="09B88A91" w14:textId="77777777" w:rsidR="00201F90" w:rsidRDefault="00201F90">
      <w:pPr>
        <w:pStyle w:val="CompanyName"/>
        <w:jc w:val="both"/>
        <w:rPr>
          <w:b/>
        </w:rPr>
      </w:pPr>
    </w:p>
    <w:p w14:paraId="09B88A92" w14:textId="77777777" w:rsidR="00201F90" w:rsidRPr="00FF0030" w:rsidRDefault="00156BAD" w:rsidP="00FF0030">
      <w:pPr>
        <w:ind w:left="1080"/>
        <w:rPr>
          <w:smallCaps/>
          <w:sz w:val="60"/>
          <w:szCs w:val="60"/>
        </w:rPr>
      </w:pPr>
      <w:r>
        <w:rPr>
          <w:smallCaps/>
          <w:sz w:val="60"/>
          <w:szCs w:val="60"/>
        </w:rPr>
        <w:t xml:space="preserve">DWI Tracking </w:t>
      </w:r>
      <w:r w:rsidR="00FF0030" w:rsidRPr="00FF0030">
        <w:rPr>
          <w:smallCaps/>
          <w:sz w:val="60"/>
          <w:szCs w:val="60"/>
        </w:rPr>
        <w:t>System</w:t>
      </w:r>
    </w:p>
    <w:p w14:paraId="09B88A93" w14:textId="77777777" w:rsidR="00201F90" w:rsidRDefault="00201F90">
      <w:pPr>
        <w:pStyle w:val="Subtitle"/>
        <w:jc w:val="both"/>
        <w:rPr>
          <w:i w:val="0"/>
          <w:iCs/>
        </w:rPr>
      </w:pPr>
    </w:p>
    <w:p w14:paraId="09B88A94" w14:textId="77777777" w:rsidR="006029EB" w:rsidRDefault="00201F90" w:rsidP="006029EB">
      <w:pPr>
        <w:pStyle w:val="Title"/>
        <w:spacing w:after="0" w:line="540" w:lineRule="exact"/>
        <w:rPr>
          <w:sz w:val="56"/>
          <w:szCs w:val="56"/>
        </w:rPr>
      </w:pPr>
      <w:r w:rsidRPr="00201F90">
        <w:rPr>
          <w:sz w:val="56"/>
          <w:szCs w:val="56"/>
        </w:rPr>
        <w:t>201</w:t>
      </w:r>
      <w:r w:rsidR="00156BAD">
        <w:rPr>
          <w:sz w:val="56"/>
          <w:szCs w:val="56"/>
        </w:rPr>
        <w:t>7</w:t>
      </w:r>
      <w:r w:rsidRPr="00201F90">
        <w:rPr>
          <w:sz w:val="56"/>
          <w:szCs w:val="56"/>
        </w:rPr>
        <w:t xml:space="preserve"> </w:t>
      </w:r>
      <w:r w:rsidR="00156BAD">
        <w:rPr>
          <w:sz w:val="56"/>
          <w:szCs w:val="56"/>
        </w:rPr>
        <w:t>DWITS</w:t>
      </w:r>
    </w:p>
    <w:p w14:paraId="09B88A95" w14:textId="77777777" w:rsidR="00201F90" w:rsidRPr="00201F90" w:rsidRDefault="00201F90" w:rsidP="006029EB">
      <w:pPr>
        <w:pStyle w:val="Title"/>
        <w:spacing w:before="0" w:line="540" w:lineRule="exact"/>
        <w:rPr>
          <w:sz w:val="56"/>
          <w:szCs w:val="56"/>
        </w:rPr>
      </w:pPr>
      <w:r>
        <w:rPr>
          <w:sz w:val="56"/>
          <w:szCs w:val="56"/>
        </w:rPr>
        <w:t>Functional S</w:t>
      </w:r>
      <w:r w:rsidRPr="00201F90">
        <w:rPr>
          <w:sz w:val="56"/>
          <w:szCs w:val="56"/>
        </w:rPr>
        <w:t>pecification</w:t>
      </w:r>
    </w:p>
    <w:p w14:paraId="09B88A96" w14:textId="77777777" w:rsidR="00201F90" w:rsidRDefault="00201F90">
      <w:pPr>
        <w:pStyle w:val="Subtitle"/>
        <w:jc w:val="both"/>
      </w:pPr>
    </w:p>
    <w:p w14:paraId="09B88A97" w14:textId="77777777" w:rsidR="00201F90" w:rsidRDefault="00201F90">
      <w:pPr>
        <w:pStyle w:val="Subtitle"/>
        <w:jc w:val="both"/>
      </w:pPr>
      <w:r>
        <w:t xml:space="preserve">Auto-Entry </w:t>
      </w:r>
      <w:r w:rsidR="00400350">
        <w:t>Data Provisioning Instructions f</w:t>
      </w:r>
      <w:r>
        <w:t>or 201</w:t>
      </w:r>
      <w:r w:rsidR="00156BAD">
        <w:t>7</w:t>
      </w:r>
      <w:r>
        <w:t xml:space="preserve"> </w:t>
      </w:r>
      <w:r w:rsidR="00156BAD">
        <w:t>DWI Tracking System</w:t>
      </w:r>
    </w:p>
    <w:p w14:paraId="09B88A98" w14:textId="77777777" w:rsidR="00201F90" w:rsidRDefault="00201F90"/>
    <w:p w14:paraId="09B88A99" w14:textId="77777777" w:rsidR="00201F90" w:rsidRDefault="002862BD" w:rsidP="00201F90">
      <w:pPr>
        <w:jc w:val="center"/>
        <w:rPr>
          <w:sz w:val="56"/>
          <w:szCs w:val="56"/>
        </w:rPr>
      </w:pPr>
      <w:r>
        <w:rPr>
          <w:sz w:val="56"/>
          <w:szCs w:val="56"/>
        </w:rPr>
        <w:t xml:space="preserve">Version </w:t>
      </w:r>
      <w:r w:rsidR="00156BAD">
        <w:rPr>
          <w:sz w:val="56"/>
          <w:szCs w:val="56"/>
        </w:rPr>
        <w:t>1</w:t>
      </w:r>
      <w:r>
        <w:rPr>
          <w:sz w:val="56"/>
          <w:szCs w:val="56"/>
        </w:rPr>
        <w:t>.</w:t>
      </w:r>
      <w:r w:rsidR="00761EB7">
        <w:rPr>
          <w:sz w:val="56"/>
          <w:szCs w:val="56"/>
        </w:rPr>
        <w:t>0</w:t>
      </w:r>
    </w:p>
    <w:p w14:paraId="09B88A9A" w14:textId="77777777" w:rsidR="006029EB" w:rsidRPr="006029EB" w:rsidRDefault="00156BAD" w:rsidP="00201F90">
      <w:pPr>
        <w:jc w:val="center"/>
        <w:rPr>
          <w:sz w:val="24"/>
          <w:szCs w:val="56"/>
        </w:rPr>
      </w:pPr>
      <w:r>
        <w:rPr>
          <w:sz w:val="24"/>
          <w:szCs w:val="56"/>
        </w:rPr>
        <w:t>January 24, 2017</w:t>
      </w:r>
    </w:p>
    <w:p w14:paraId="09B88A9B" w14:textId="77777777" w:rsidR="00201F90" w:rsidRDefault="00201F90" w:rsidP="00201F90">
      <w:pPr>
        <w:ind w:left="2160"/>
        <w:jc w:val="center"/>
        <w:rPr>
          <w:sz w:val="56"/>
          <w:szCs w:val="56"/>
        </w:rPr>
      </w:pPr>
    </w:p>
    <w:p w14:paraId="09B88A9C" w14:textId="77777777" w:rsidR="00201F90" w:rsidRDefault="004E4DA3" w:rsidP="00201F90">
      <w:pPr>
        <w:ind w:left="2160"/>
        <w:jc w:val="center"/>
        <w:rPr>
          <w:sz w:val="56"/>
          <w:szCs w:val="56"/>
        </w:rPr>
      </w:pPr>
      <w:r>
        <w:rPr>
          <w:b/>
          <w:noProof/>
        </w:rPr>
        <mc:AlternateContent>
          <mc:Choice Requires="wps">
            <w:drawing>
              <wp:anchor distT="0" distB="0" distL="114300" distR="114300" simplePos="0" relativeHeight="251622912" behindDoc="1" locked="0" layoutInCell="0" allowOverlap="1" wp14:anchorId="09B88C9A" wp14:editId="09B88C9B">
                <wp:simplePos x="0" y="0"/>
                <wp:positionH relativeFrom="page">
                  <wp:posOffset>457200</wp:posOffset>
                </wp:positionH>
                <wp:positionV relativeFrom="page">
                  <wp:posOffset>8334375</wp:posOffset>
                </wp:positionV>
                <wp:extent cx="6858000" cy="304800"/>
                <wp:effectExtent l="0" t="0" r="0" b="0"/>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470B" id="Rectangle 10" o:spid="_x0000_s1026" style="position:absolute;margin-left:36pt;margin-top:656.25pt;width:540pt;height:2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" o:allowincell="f" fillcolor="#e5e5e5" stroked="f" strokeweight="0">
                <w10:wrap anchorx="page" anchory="page"/>
              </v:rect>
            </w:pict>
          </mc:Fallback>
        </mc:AlternateContent>
      </w:r>
    </w:p>
    <w:p w14:paraId="09B88A9D" w14:textId="77777777" w:rsidR="00201F90" w:rsidRDefault="00201F90" w:rsidP="00201F90">
      <w:pPr>
        <w:ind w:left="2160"/>
        <w:jc w:val="center"/>
        <w:rPr>
          <w:bCs/>
        </w:rPr>
      </w:pPr>
    </w:p>
    <w:p w14:paraId="09B88A9E" w14:textId="77777777" w:rsidR="00DB3A36" w:rsidRPr="00156BAD" w:rsidRDefault="00DB3A36" w:rsidP="00156BAD">
      <w:pPr>
        <w:rPr>
          <w:b/>
          <w:bCs/>
          <w:smallCaps/>
          <w:sz w:val="24"/>
          <w:szCs w:val="24"/>
          <w14:shadow w14:blurRad="50800" w14:dist="38100" w14:dir="2700000" w14:sx="100000" w14:sy="100000" w14:kx="0" w14:ky="0" w14:algn="tl">
            <w14:srgbClr w14:val="000000">
              <w14:alpha w14:val="60000"/>
            </w14:srgbClr>
          </w14:shadow>
        </w:rPr>
      </w:pPr>
      <w:r>
        <w:rPr>
          <w:sz w:val="24"/>
        </w:rPr>
        <w:br w:type="page"/>
      </w:r>
    </w:p>
    <w:p w14:paraId="09B88A9F" w14:textId="77777777" w:rsidR="00201F90" w:rsidRDefault="00156BAD">
      <w:pPr>
        <w:pStyle w:val="TOC1"/>
        <w:rPr>
          <w:color w:val="auto"/>
          <w:sz w:val="24"/>
        </w:rPr>
      </w:pPr>
      <w:r>
        <w:rPr>
          <w:color w:val="auto"/>
          <w:sz w:val="24"/>
        </w:rPr>
        <w:lastRenderedPageBreak/>
        <w:t>T</w:t>
      </w:r>
      <w:r w:rsidR="00201F90">
        <w:rPr>
          <w:color w:val="auto"/>
          <w:sz w:val="24"/>
        </w:rPr>
        <w:t>ABLE OF CONTENTS</w:t>
      </w:r>
    </w:p>
    <w:p w14:paraId="09B88AA0" w14:textId="77777777" w:rsidR="00603512" w:rsidRDefault="00A25B09">
      <w:pPr>
        <w:pStyle w:val="Heading1"/>
      </w:pPr>
      <w:r>
        <w:t>1.0 Overview of Requirement..........................................................</w:t>
      </w:r>
      <w:r w:rsidR="0095300F">
        <w:t>3</w:t>
      </w:r>
    </w:p>
    <w:p w14:paraId="09B88AA1" w14:textId="77777777" w:rsidR="00026B3E" w:rsidRPr="00026B3E" w:rsidRDefault="00026B3E" w:rsidP="00026B3E"/>
    <w:p w14:paraId="09B88AA2" w14:textId="77777777" w:rsidR="00026B3E" w:rsidRDefault="00026B3E" w:rsidP="00026B3E">
      <w:pPr>
        <w:pStyle w:val="Heading1"/>
      </w:pPr>
      <w:r>
        <w:t>2.0 Processing Flowchart................................................................4</w:t>
      </w:r>
    </w:p>
    <w:p w14:paraId="09B88AA3" w14:textId="77777777" w:rsidR="00026B3E" w:rsidRPr="00026B3E" w:rsidRDefault="00026B3E" w:rsidP="00026B3E"/>
    <w:p w14:paraId="09B88AA4" w14:textId="77777777" w:rsidR="00026B3E" w:rsidRDefault="00026B3E" w:rsidP="00026B3E">
      <w:pPr>
        <w:pStyle w:val="Heading1"/>
      </w:pPr>
      <w:r>
        <w:t>3.0 Arrest Data File Layout............................................................5</w:t>
      </w:r>
    </w:p>
    <w:p w14:paraId="09B88AA5" w14:textId="77777777" w:rsidR="00026B3E" w:rsidRDefault="00026B3E" w:rsidP="00026B3E"/>
    <w:p w14:paraId="09B88AA6" w14:textId="77777777" w:rsidR="00026B3E" w:rsidRDefault="00026B3E" w:rsidP="00026B3E">
      <w:pPr>
        <w:pStyle w:val="Heading1"/>
      </w:pPr>
      <w:r>
        <w:t xml:space="preserve">   3.1 Arrest Data File.........................................................................5</w:t>
      </w:r>
    </w:p>
    <w:p w14:paraId="09B88AA7" w14:textId="77777777" w:rsidR="00026B3E" w:rsidRDefault="00026B3E" w:rsidP="00026B3E">
      <w:pPr>
        <w:pStyle w:val="Heading1"/>
      </w:pPr>
      <w:r>
        <w:t xml:space="preserve">   3.2 Modify Arrest Record Requests.....................................</w:t>
      </w:r>
      <w:r w:rsidR="00551732">
        <w:t>......8</w:t>
      </w:r>
    </w:p>
    <w:p w14:paraId="09B88AA8" w14:textId="77777777" w:rsidR="00026B3E" w:rsidRDefault="00026B3E" w:rsidP="00026B3E">
      <w:pPr>
        <w:pStyle w:val="Heading1"/>
      </w:pPr>
      <w:r>
        <w:t xml:space="preserve">   3.3 Delete Arrest Record Requests.....................................</w:t>
      </w:r>
      <w:r w:rsidR="00AB463C">
        <w:t>.......8</w:t>
      </w:r>
    </w:p>
    <w:p w14:paraId="09B88AA9" w14:textId="77777777" w:rsidR="00C278A3" w:rsidRDefault="00C278A3" w:rsidP="00C278A3"/>
    <w:p w14:paraId="09B88AAA" w14:textId="77777777" w:rsidR="00026B3E" w:rsidRDefault="00C278A3" w:rsidP="00C278A3">
      <w:pPr>
        <w:pStyle w:val="Heading1"/>
      </w:pPr>
      <w:r>
        <w:t>4.0 the auto-input process................................................................8</w:t>
      </w:r>
    </w:p>
    <w:p w14:paraId="09B88AAB" w14:textId="77777777" w:rsidR="00C278A3" w:rsidRDefault="00C278A3" w:rsidP="00C278A3"/>
    <w:p w14:paraId="09B88AAC" w14:textId="77777777" w:rsidR="00C278A3" w:rsidRDefault="00C278A3" w:rsidP="007E1019">
      <w:pPr>
        <w:pStyle w:val="Heading1"/>
      </w:pPr>
      <w:r>
        <w:t xml:space="preserve">   4.1 explanation of materials provided......................................8</w:t>
      </w:r>
    </w:p>
    <w:p w14:paraId="09B88AAD" w14:textId="77777777" w:rsidR="00046698" w:rsidRPr="00046698" w:rsidRDefault="00046698" w:rsidP="00046698">
      <w:pPr>
        <w:pStyle w:val="Heading1"/>
      </w:pPr>
      <w:r>
        <w:t xml:space="preserve">       4.1.1 Uniform citation..................................................................9</w:t>
      </w:r>
      <w:r>
        <w:tab/>
      </w:r>
    </w:p>
    <w:p w14:paraId="09B88AAE" w14:textId="77777777" w:rsidR="007E1019" w:rsidRDefault="007E1019" w:rsidP="00AB7E86">
      <w:pPr>
        <w:pStyle w:val="Heading1"/>
      </w:pPr>
      <w:r>
        <w:t xml:space="preserve">   4.2 hardware and software requirements</w:t>
      </w:r>
      <w:r w:rsidR="00E84787">
        <w:t>..............................10</w:t>
      </w:r>
    </w:p>
    <w:p w14:paraId="09B88AAF" w14:textId="77777777" w:rsidR="0067323C" w:rsidRDefault="0067323C" w:rsidP="0067323C">
      <w:pPr>
        <w:pStyle w:val="Heading1"/>
      </w:pPr>
      <w:r>
        <w:t xml:space="preserve">   4.3 Processing.....................................................</w:t>
      </w:r>
      <w:r w:rsidR="00E84787">
        <w:t>..............................10</w:t>
      </w:r>
    </w:p>
    <w:p w14:paraId="09B88AB0" w14:textId="77777777" w:rsidR="00461E23" w:rsidRDefault="00461E23" w:rsidP="00461E23">
      <w:pPr>
        <w:pStyle w:val="Heading1"/>
      </w:pPr>
      <w:r>
        <w:t xml:space="preserve">   4.4 exception processing..................................................</w:t>
      </w:r>
      <w:r w:rsidR="00E84787">
        <w:t>.............10</w:t>
      </w:r>
    </w:p>
    <w:p w14:paraId="09B88AB1" w14:textId="77777777" w:rsidR="00AB7E86" w:rsidRDefault="00AB7E86" w:rsidP="00AB7E86">
      <w:pPr>
        <w:pStyle w:val="Heading1"/>
      </w:pPr>
      <w:r>
        <w:t xml:space="preserve">   4.5 testing process..........................................................................1</w:t>
      </w:r>
      <w:r w:rsidR="00E84787">
        <w:t>2</w:t>
      </w:r>
    </w:p>
    <w:p w14:paraId="09B88AB2" w14:textId="77777777" w:rsidR="00AB7E86" w:rsidRDefault="00693CA0" w:rsidP="00693CA0">
      <w:pPr>
        <w:pStyle w:val="Heading1"/>
      </w:pPr>
      <w:r>
        <w:t xml:space="preserve">       4.5.1 data layout............................................</w:t>
      </w:r>
      <w:r w:rsidR="00E84787">
        <w:t>..............................12</w:t>
      </w:r>
    </w:p>
    <w:p w14:paraId="09B88AB3" w14:textId="77777777" w:rsidR="00693CA0" w:rsidRDefault="00693CA0" w:rsidP="00693CA0">
      <w:pPr>
        <w:pStyle w:val="Heading1"/>
      </w:pPr>
      <w:r>
        <w:t xml:space="preserve">       4.5.2 data quality control..........................</w:t>
      </w:r>
      <w:r w:rsidR="00E84787">
        <w:t>..............................12</w:t>
      </w:r>
    </w:p>
    <w:p w14:paraId="09B88AB4" w14:textId="77777777" w:rsidR="00693CA0" w:rsidRDefault="00693CA0" w:rsidP="00693CA0">
      <w:pPr>
        <w:pStyle w:val="Heading1"/>
      </w:pPr>
      <w:r>
        <w:t xml:space="preserve">    4.6 specification disclaimer..........................</w:t>
      </w:r>
      <w:r w:rsidR="00E84787">
        <w:t>..............................12</w:t>
      </w:r>
    </w:p>
    <w:p w14:paraId="09B88AB5" w14:textId="77777777" w:rsidR="00693CA0" w:rsidRPr="00693CA0" w:rsidRDefault="00693CA0" w:rsidP="00693CA0"/>
    <w:p w14:paraId="09B88AB6" w14:textId="77777777" w:rsidR="00461E23" w:rsidRPr="00461E23" w:rsidRDefault="00461E23" w:rsidP="00461E23"/>
    <w:p w14:paraId="09B88AB7" w14:textId="77777777" w:rsidR="00461E23" w:rsidRPr="00461E23" w:rsidRDefault="00461E23" w:rsidP="00461E23">
      <w:pPr>
        <w:pStyle w:val="Heading2"/>
      </w:pPr>
    </w:p>
    <w:p w14:paraId="09B88AB8" w14:textId="77777777" w:rsidR="0067323C" w:rsidRPr="0067323C" w:rsidRDefault="0067323C" w:rsidP="0067323C"/>
    <w:p w14:paraId="09B88AB9" w14:textId="77777777" w:rsidR="007E1019" w:rsidRPr="007E1019" w:rsidRDefault="007E1019" w:rsidP="007E1019"/>
    <w:p w14:paraId="09B88ABA" w14:textId="77777777" w:rsidR="00C278A3" w:rsidRDefault="00C278A3" w:rsidP="00C278A3"/>
    <w:p w14:paraId="09B88ABB" w14:textId="77777777" w:rsidR="00C278A3" w:rsidRPr="00C278A3" w:rsidRDefault="00C278A3" w:rsidP="00C278A3">
      <w:pPr>
        <w:pStyle w:val="Heading1"/>
      </w:pPr>
    </w:p>
    <w:p w14:paraId="09B88ABC" w14:textId="77777777" w:rsidR="00026B3E" w:rsidRPr="00026B3E" w:rsidRDefault="00026B3E" w:rsidP="00026B3E">
      <w:pPr>
        <w:pStyle w:val="Heading1"/>
      </w:pPr>
    </w:p>
    <w:p w14:paraId="09B88ABD" w14:textId="77777777" w:rsidR="00603512" w:rsidRDefault="00603512" w:rsidP="00603512"/>
    <w:p w14:paraId="09B88ABE" w14:textId="77777777" w:rsidR="00603512" w:rsidRPr="00603512" w:rsidRDefault="00603512" w:rsidP="00603512"/>
    <w:p w14:paraId="09B88ABF" w14:textId="77777777" w:rsidR="00201F90" w:rsidRDefault="00201F90">
      <w:pPr>
        <w:pStyle w:val="Heading1"/>
        <w:rPr>
          <w:color w:val="auto"/>
          <w:sz w:val="24"/>
        </w:rPr>
      </w:pPr>
      <w:r>
        <w:br w:type="page"/>
      </w:r>
      <w:bookmarkStart w:id="1" w:name="_Toc526931672"/>
      <w:bookmarkStart w:id="2" w:name="_Toc526931846"/>
      <w:bookmarkStart w:id="3" w:name="_Toc532803827"/>
      <w:bookmarkStart w:id="4" w:name="_Toc532804051"/>
      <w:bookmarkStart w:id="5" w:name="_Toc367284662"/>
      <w:r>
        <w:rPr>
          <w:color w:val="auto"/>
          <w:sz w:val="24"/>
        </w:rPr>
        <w:lastRenderedPageBreak/>
        <w:t>1.0 Overview of Requirement</w:t>
      </w:r>
      <w:bookmarkEnd w:id="1"/>
      <w:bookmarkEnd w:id="2"/>
      <w:bookmarkEnd w:id="3"/>
      <w:bookmarkEnd w:id="4"/>
      <w:bookmarkEnd w:id="5"/>
    </w:p>
    <w:p w14:paraId="09B88AC0" w14:textId="77777777" w:rsidR="00201F90" w:rsidRDefault="00201F90">
      <w:pPr>
        <w:jc w:val="both"/>
        <w:rPr>
          <w:sz w:val="24"/>
        </w:rPr>
      </w:pPr>
    </w:p>
    <w:p w14:paraId="09B88AC1" w14:textId="77777777" w:rsidR="00201F90" w:rsidRDefault="00201F90">
      <w:pPr>
        <w:pStyle w:val="BodyTextIndent2"/>
        <w:jc w:val="left"/>
      </w:pPr>
      <w:r>
        <w:t xml:space="preserve">The Missouri State Highway Patrol (MSHP), the Missouri Department of Transportation (MoDOT), local and county police, as well as other local, county and state agencies are desirous of finding ways to reduce the effort/time required to enter </w:t>
      </w:r>
      <w:r w:rsidR="008A73BE">
        <w:t>DWI arrest</w:t>
      </w:r>
      <w:r>
        <w:t xml:space="preserve"> information in their Statewide </w:t>
      </w:r>
      <w:r w:rsidR="008A73BE">
        <w:t>DWI Tracking</w:t>
      </w:r>
      <w:r>
        <w:t xml:space="preserve"> System (</w:t>
      </w:r>
      <w:r w:rsidR="008A73BE">
        <w:t>DWITS</w:t>
      </w:r>
      <w:r>
        <w:t xml:space="preserve">). </w:t>
      </w:r>
    </w:p>
    <w:p w14:paraId="09B88AC2" w14:textId="77777777" w:rsidR="00201F90" w:rsidRDefault="00201F90">
      <w:pPr>
        <w:jc w:val="both"/>
        <w:rPr>
          <w:sz w:val="24"/>
        </w:rPr>
      </w:pPr>
    </w:p>
    <w:p w14:paraId="09B88AC3" w14:textId="77777777" w:rsidR="00201F90" w:rsidRDefault="00201F90">
      <w:pPr>
        <w:pStyle w:val="BodyTextIndent2"/>
        <w:jc w:val="left"/>
      </w:pPr>
      <w:r>
        <w:t xml:space="preserve">One way to do this is to provide a process for agencies to electronically submit their </w:t>
      </w:r>
      <w:r w:rsidR="008A73BE">
        <w:t>arrest</w:t>
      </w:r>
      <w:r>
        <w:t xml:space="preserve"> data.  This will allow MSHP to automatically validate and load </w:t>
      </w:r>
      <w:r w:rsidR="008A73BE">
        <w:t xml:space="preserve">arrest information, </w:t>
      </w:r>
      <w:r>
        <w:t xml:space="preserve">and improve data accuracy, completeness, and timeliness. </w:t>
      </w:r>
    </w:p>
    <w:p w14:paraId="09B88AC4" w14:textId="77777777" w:rsidR="00201F90" w:rsidRDefault="00201F90">
      <w:pPr>
        <w:pStyle w:val="xl25"/>
        <w:spacing w:before="0" w:beforeAutospacing="0" w:after="0" w:afterAutospacing="0"/>
        <w:jc w:val="both"/>
        <w:textAlignment w:val="auto"/>
        <w:rPr>
          <w:szCs w:val="20"/>
        </w:rPr>
      </w:pPr>
    </w:p>
    <w:p w14:paraId="09B88AC5" w14:textId="77777777" w:rsidR="00201F90" w:rsidRDefault="00201F90">
      <w:pPr>
        <w:pStyle w:val="BodyTextIndent2"/>
        <w:jc w:val="left"/>
      </w:pPr>
      <w:r>
        <w:t xml:space="preserve">Currently the </w:t>
      </w:r>
      <w:r w:rsidR="008A73BE">
        <w:t>DWI arrest</w:t>
      </w:r>
      <w:r>
        <w:t xml:space="preserve"> entry </w:t>
      </w:r>
      <w:r w:rsidR="0035232E">
        <w:t xml:space="preserve">for a significant number of law enforcement agencies </w:t>
      </w:r>
      <w:r>
        <w:t>is a manual process requiring use</w:t>
      </w:r>
      <w:r w:rsidR="008A73BE">
        <w:t>rs to first register for access to DWITS and then manually key arrest data</w:t>
      </w:r>
      <w:r>
        <w:t xml:space="preserve"> </w:t>
      </w:r>
      <w:r w:rsidR="008A73BE">
        <w:t>into the application</w:t>
      </w:r>
      <w:r>
        <w:t xml:space="preserve">. </w:t>
      </w:r>
      <w:r w:rsidR="00435B69">
        <w:t xml:space="preserve"> </w:t>
      </w:r>
      <w:r w:rsidR="008A73BE">
        <w:t>S</w:t>
      </w:r>
      <w:r>
        <w:t xml:space="preserve">ince every data field must be manually entered, the probability for data entry error is increased. The </w:t>
      </w:r>
      <w:r w:rsidR="003E13C3">
        <w:t>user</w:t>
      </w:r>
      <w:r>
        <w:t xml:space="preserve"> also enters </w:t>
      </w:r>
      <w:r w:rsidR="003E13C3">
        <w:t>DWI arrest</w:t>
      </w:r>
      <w:r>
        <w:t xml:space="preserve"> data in a somewhat random “non</w:t>
      </w:r>
      <w:r w:rsidR="003E13C3">
        <w:t>-citation</w:t>
      </w:r>
      <w:r w:rsidR="00435B69">
        <w:t xml:space="preserve"> report f</w:t>
      </w:r>
      <w:r>
        <w:t xml:space="preserve">orm flow format”, i.e., data </w:t>
      </w:r>
      <w:r w:rsidR="003E13C3">
        <w:t>is</w:t>
      </w:r>
      <w:r>
        <w:t xml:space="preserve"> not entered as </w:t>
      </w:r>
      <w:r w:rsidR="003E13C3">
        <w:t>it</w:t>
      </w:r>
      <w:r>
        <w:t xml:space="preserve"> appear</w:t>
      </w:r>
      <w:r w:rsidR="003E13C3">
        <w:t>s</w:t>
      </w:r>
      <w:r>
        <w:t xml:space="preserve"> on the </w:t>
      </w:r>
      <w:r w:rsidR="003E13C3">
        <w:t>citation</w:t>
      </w:r>
      <w:r>
        <w:t xml:space="preserve">. This forces the user to “screen hop” around fields to enter the data in the system. The electronic auto entry system will eliminate most of this error prone entry procedure. </w:t>
      </w:r>
    </w:p>
    <w:p w14:paraId="09B88AC6" w14:textId="77777777" w:rsidR="00201F90" w:rsidRDefault="00201F90">
      <w:pPr>
        <w:jc w:val="both"/>
        <w:rPr>
          <w:sz w:val="24"/>
        </w:rPr>
      </w:pPr>
    </w:p>
    <w:p w14:paraId="09B88AC7" w14:textId="77777777" w:rsidR="00201F90" w:rsidRDefault="00201F90">
      <w:pPr>
        <w:pStyle w:val="BodyTextIndent2"/>
        <w:jc w:val="left"/>
      </w:pPr>
      <w:r>
        <w:t xml:space="preserve">This document presents what an agency or vendor must provide to successfully submit electronic </w:t>
      </w:r>
      <w:r w:rsidR="003E13C3">
        <w:t>arrest</w:t>
      </w:r>
      <w:r>
        <w:t xml:space="preserve"> data to the MSHP.  The documented processes center on the production of a file to be sent to MSHP </w:t>
      </w:r>
      <w:r w:rsidR="008053EF">
        <w:t>and includes e</w:t>
      </w:r>
      <w:r>
        <w:t>dits that should be performed in order to validate the data.</w:t>
      </w:r>
      <w:r w:rsidR="00F27E6F">
        <w:t xml:space="preserve">  </w:t>
      </w:r>
      <w:r>
        <w:t xml:space="preserve"> </w:t>
      </w:r>
    </w:p>
    <w:p w14:paraId="09B88AC8" w14:textId="77777777" w:rsidR="00201F90" w:rsidRDefault="00201F90">
      <w:pPr>
        <w:jc w:val="both"/>
        <w:rPr>
          <w:sz w:val="24"/>
        </w:rPr>
      </w:pPr>
    </w:p>
    <w:p w14:paraId="09B88AC9" w14:textId="77777777" w:rsidR="00201F90" w:rsidRDefault="00201F90">
      <w:pPr>
        <w:pStyle w:val="BodyTextIndent2"/>
        <w:tabs>
          <w:tab w:val="left" w:pos="7650"/>
        </w:tabs>
        <w:jc w:val="left"/>
        <w:rPr>
          <w:i/>
        </w:rPr>
      </w:pPr>
      <w:r>
        <w:t xml:space="preserve">This will allow an agency or vendor to build an application with the appropriate validation rules to ensure electronic </w:t>
      </w:r>
      <w:r w:rsidR="008053EF">
        <w:t>arrest</w:t>
      </w:r>
      <w:r>
        <w:t xml:space="preserve"> data </w:t>
      </w:r>
      <w:r w:rsidR="008053EF">
        <w:t>is</w:t>
      </w:r>
      <w:r>
        <w:t xml:space="preserve"> accepted into the </w:t>
      </w:r>
      <w:r w:rsidR="008053EF">
        <w:t>DWITS</w:t>
      </w:r>
      <w:r>
        <w:t xml:space="preserve"> database.  </w:t>
      </w:r>
    </w:p>
    <w:p w14:paraId="09B88ACA" w14:textId="77777777" w:rsidR="00201F90" w:rsidRDefault="00201F90">
      <w:pPr>
        <w:jc w:val="both"/>
        <w:rPr>
          <w:sz w:val="24"/>
        </w:rPr>
      </w:pPr>
    </w:p>
    <w:p w14:paraId="09B88ACB" w14:textId="77777777" w:rsidR="00201F90" w:rsidRDefault="00201F90">
      <w:pPr>
        <w:pStyle w:val="BodyTextIndent2"/>
        <w:jc w:val="left"/>
      </w:pPr>
      <w:r>
        <w:t>In summary, this automated approach should be followed as it provides the following benefits:</w:t>
      </w:r>
    </w:p>
    <w:p w14:paraId="09B88ACC" w14:textId="77777777" w:rsidR="00201F90" w:rsidRDefault="00201F90">
      <w:pPr>
        <w:jc w:val="both"/>
        <w:rPr>
          <w:sz w:val="24"/>
        </w:rPr>
      </w:pPr>
    </w:p>
    <w:p w14:paraId="09B88ACD" w14:textId="77777777" w:rsidR="00201F90" w:rsidRDefault="00201F90">
      <w:pPr>
        <w:numPr>
          <w:ilvl w:val="0"/>
          <w:numId w:val="24"/>
        </w:numPr>
        <w:jc w:val="both"/>
        <w:rPr>
          <w:sz w:val="24"/>
        </w:rPr>
      </w:pPr>
      <w:r>
        <w:rPr>
          <w:sz w:val="24"/>
        </w:rPr>
        <w:t xml:space="preserve">Streamlining </w:t>
      </w:r>
      <w:r w:rsidR="008053EF">
        <w:rPr>
          <w:sz w:val="24"/>
        </w:rPr>
        <w:t>DWI arrest</w:t>
      </w:r>
      <w:r>
        <w:rPr>
          <w:sz w:val="24"/>
        </w:rPr>
        <w:t xml:space="preserve"> data submissions.</w:t>
      </w:r>
    </w:p>
    <w:p w14:paraId="09B88ACE" w14:textId="77777777" w:rsidR="00201F90" w:rsidRDefault="00201F90">
      <w:pPr>
        <w:numPr>
          <w:ilvl w:val="0"/>
          <w:numId w:val="24"/>
        </w:numPr>
        <w:jc w:val="both"/>
        <w:rPr>
          <w:sz w:val="24"/>
        </w:rPr>
      </w:pPr>
      <w:r>
        <w:rPr>
          <w:sz w:val="24"/>
        </w:rPr>
        <w:t>Improved accuracy and completeness of data.</w:t>
      </w:r>
    </w:p>
    <w:p w14:paraId="09B88ACF" w14:textId="77777777" w:rsidR="00201F90" w:rsidRDefault="00201F90">
      <w:pPr>
        <w:numPr>
          <w:ilvl w:val="0"/>
          <w:numId w:val="24"/>
        </w:numPr>
        <w:jc w:val="both"/>
        <w:rPr>
          <w:sz w:val="24"/>
        </w:rPr>
      </w:pPr>
      <w:r>
        <w:rPr>
          <w:sz w:val="24"/>
        </w:rPr>
        <w:t>Improved data entry clerk throughput.</w:t>
      </w:r>
    </w:p>
    <w:p w14:paraId="09B88AD0" w14:textId="77777777" w:rsidR="00201F90" w:rsidRDefault="00201F90">
      <w:pPr>
        <w:numPr>
          <w:ilvl w:val="0"/>
          <w:numId w:val="24"/>
        </w:numPr>
        <w:jc w:val="both"/>
        <w:rPr>
          <w:sz w:val="24"/>
        </w:rPr>
      </w:pPr>
      <w:r>
        <w:rPr>
          <w:sz w:val="24"/>
        </w:rPr>
        <w:t>Increased timeliness of data entry and reduction of backlog.</w:t>
      </w:r>
    </w:p>
    <w:p w14:paraId="09B88AD1" w14:textId="77777777" w:rsidR="00201F90" w:rsidRDefault="00201F90">
      <w:pPr>
        <w:jc w:val="both"/>
        <w:rPr>
          <w:sz w:val="24"/>
        </w:rPr>
      </w:pPr>
    </w:p>
    <w:p w14:paraId="09B88AD2" w14:textId="77777777" w:rsidR="00201F90" w:rsidRDefault="00201F90">
      <w:pPr>
        <w:pStyle w:val="Heading1"/>
        <w:jc w:val="both"/>
        <w:rPr>
          <w:color w:val="auto"/>
          <w:sz w:val="24"/>
        </w:rPr>
      </w:pPr>
      <w:bookmarkStart w:id="6" w:name="_Toc526931673"/>
      <w:bookmarkStart w:id="7" w:name="_Toc526931847"/>
      <w:r>
        <w:br w:type="page"/>
      </w:r>
      <w:bookmarkStart w:id="8" w:name="_Toc532803828"/>
      <w:bookmarkStart w:id="9" w:name="_Toc532804052"/>
      <w:bookmarkStart w:id="10" w:name="_Toc367284663"/>
      <w:r>
        <w:rPr>
          <w:color w:val="auto"/>
          <w:sz w:val="24"/>
        </w:rPr>
        <w:lastRenderedPageBreak/>
        <w:t>2.0 Processing Flowchart</w:t>
      </w:r>
      <w:bookmarkEnd w:id="6"/>
      <w:bookmarkEnd w:id="7"/>
      <w:bookmarkEnd w:id="8"/>
      <w:bookmarkEnd w:id="9"/>
      <w:bookmarkEnd w:id="10"/>
    </w:p>
    <w:p w14:paraId="09B88AD3" w14:textId="77777777" w:rsidR="00201F90" w:rsidRDefault="00201F90">
      <w:pPr>
        <w:jc w:val="both"/>
      </w:pPr>
    </w:p>
    <w:p w14:paraId="09B88AD4" w14:textId="77777777" w:rsidR="00201F90" w:rsidRDefault="00201F90">
      <w:pPr>
        <w:pStyle w:val="BodyTextIndent3"/>
      </w:pPr>
      <w:r>
        <w:t>The schematic below ill</w:t>
      </w:r>
      <w:r w:rsidR="004E1FDE">
        <w:t>ustrates what the MSHP</w:t>
      </w:r>
      <w:r>
        <w:t xml:space="preserve"> views as the ideal working relationship between themselves and </w:t>
      </w:r>
      <w:r w:rsidR="00EF1228">
        <w:t>agencies supplying arrest data</w:t>
      </w:r>
      <w:r>
        <w:t>.</w:t>
      </w:r>
    </w:p>
    <w:p w14:paraId="09B88AD5" w14:textId="77777777" w:rsidR="00201F90" w:rsidRDefault="00201F90">
      <w:pPr>
        <w:pStyle w:val="Heading1"/>
        <w:jc w:val="both"/>
        <w:rPr>
          <w:b w:val="0"/>
          <w:bCs/>
          <w:sz w:val="24"/>
        </w:rPr>
      </w:pPr>
    </w:p>
    <w:p w14:paraId="09B88AD6" w14:textId="77777777" w:rsidR="00201F90" w:rsidRDefault="00201F90">
      <w:pPr>
        <w:numPr>
          <w:ilvl w:val="0"/>
          <w:numId w:val="25"/>
        </w:numPr>
        <w:rPr>
          <w:sz w:val="24"/>
        </w:rPr>
      </w:pPr>
      <w:r>
        <w:rPr>
          <w:sz w:val="24"/>
        </w:rPr>
        <w:t xml:space="preserve">Agency will develop an application using the supplied information </w:t>
      </w:r>
      <w:r w:rsidR="00CA1048">
        <w:rPr>
          <w:sz w:val="24"/>
        </w:rPr>
        <w:t>to migrate data from a</w:t>
      </w:r>
      <w:r>
        <w:rPr>
          <w:sz w:val="24"/>
        </w:rPr>
        <w:t xml:space="preserve"> </w:t>
      </w:r>
      <w:r w:rsidR="00EF1228">
        <w:rPr>
          <w:sz w:val="24"/>
        </w:rPr>
        <w:t>DWI arrest</w:t>
      </w:r>
      <w:r>
        <w:rPr>
          <w:sz w:val="24"/>
        </w:rPr>
        <w:t xml:space="preserve"> to an automated system, such as a local record management system. </w:t>
      </w:r>
    </w:p>
    <w:p w14:paraId="09B88AD7" w14:textId="77777777" w:rsidR="00201F90" w:rsidRDefault="00201F90">
      <w:pPr>
        <w:ind w:left="-180"/>
        <w:jc w:val="both"/>
        <w:rPr>
          <w:sz w:val="24"/>
        </w:rPr>
      </w:pPr>
    </w:p>
    <w:p w14:paraId="09B88AD8" w14:textId="77777777" w:rsidR="00201F90" w:rsidRDefault="00201F90">
      <w:pPr>
        <w:numPr>
          <w:ilvl w:val="0"/>
          <w:numId w:val="25"/>
        </w:numPr>
        <w:rPr>
          <w:sz w:val="24"/>
        </w:rPr>
      </w:pPr>
      <w:r>
        <w:rPr>
          <w:sz w:val="24"/>
        </w:rPr>
        <w:t xml:space="preserve">Agency will extract </w:t>
      </w:r>
      <w:r w:rsidR="00EF1228">
        <w:rPr>
          <w:sz w:val="24"/>
        </w:rPr>
        <w:t>arrest</w:t>
      </w:r>
      <w:r>
        <w:rPr>
          <w:sz w:val="24"/>
        </w:rPr>
        <w:t xml:space="preserve"> data and electronically submit th</w:t>
      </w:r>
      <w:r w:rsidR="00EF1228">
        <w:rPr>
          <w:sz w:val="24"/>
        </w:rPr>
        <w:t>i</w:t>
      </w:r>
      <w:r>
        <w:rPr>
          <w:sz w:val="24"/>
        </w:rPr>
        <w:t xml:space="preserve">s data </w:t>
      </w:r>
      <w:r w:rsidR="004E1FDE">
        <w:rPr>
          <w:sz w:val="24"/>
        </w:rPr>
        <w:t>to the MSHP</w:t>
      </w:r>
      <w:r>
        <w:rPr>
          <w:sz w:val="24"/>
        </w:rPr>
        <w:t xml:space="preserve"> as an input file.</w:t>
      </w:r>
    </w:p>
    <w:p w14:paraId="09B88AD9" w14:textId="77777777" w:rsidR="00201F90" w:rsidRDefault="00201F90">
      <w:pPr>
        <w:ind w:left="-180"/>
        <w:rPr>
          <w:sz w:val="24"/>
        </w:rPr>
      </w:pPr>
    </w:p>
    <w:p w14:paraId="09B88ADA" w14:textId="77777777" w:rsidR="00201F90" w:rsidRDefault="004E1FDE">
      <w:pPr>
        <w:numPr>
          <w:ilvl w:val="0"/>
          <w:numId w:val="25"/>
        </w:numPr>
        <w:rPr>
          <w:sz w:val="24"/>
        </w:rPr>
      </w:pPr>
      <w:r>
        <w:rPr>
          <w:sz w:val="24"/>
        </w:rPr>
        <w:t>The MSHP</w:t>
      </w:r>
      <w:r w:rsidR="00201F90">
        <w:rPr>
          <w:sz w:val="24"/>
        </w:rPr>
        <w:t xml:space="preserve"> will accept the input file and </w:t>
      </w:r>
      <w:r w:rsidR="00EF1228">
        <w:rPr>
          <w:sz w:val="24"/>
        </w:rPr>
        <w:t>v</w:t>
      </w:r>
      <w:r w:rsidR="00201F90">
        <w:rPr>
          <w:sz w:val="24"/>
        </w:rPr>
        <w:t>alidate</w:t>
      </w:r>
      <w:r w:rsidR="00EF1228">
        <w:rPr>
          <w:sz w:val="24"/>
        </w:rPr>
        <w:t xml:space="preserve"> the data.  If the data passes the edit validations, it will be loaded into the DWITS d</w:t>
      </w:r>
      <w:r w:rsidR="00201F90">
        <w:rPr>
          <w:sz w:val="24"/>
        </w:rPr>
        <w:t>atabase.</w:t>
      </w:r>
    </w:p>
    <w:p w14:paraId="09B88ADB" w14:textId="77777777" w:rsidR="00201F90" w:rsidRDefault="00201F90">
      <w:pPr>
        <w:ind w:left="-180"/>
        <w:rPr>
          <w:sz w:val="24"/>
        </w:rPr>
      </w:pPr>
    </w:p>
    <w:p w14:paraId="09B88ADC" w14:textId="77777777" w:rsidR="00201F90" w:rsidRDefault="00201F90">
      <w:pPr>
        <w:numPr>
          <w:ilvl w:val="0"/>
          <w:numId w:val="25"/>
        </w:numPr>
        <w:rPr>
          <w:sz w:val="24"/>
        </w:rPr>
      </w:pPr>
      <w:r>
        <w:rPr>
          <w:sz w:val="24"/>
        </w:rPr>
        <w:t xml:space="preserve">Data errors will be identified and an error report will be sent back to the agency so erroneous </w:t>
      </w:r>
      <w:r w:rsidR="00EF1228">
        <w:rPr>
          <w:sz w:val="24"/>
        </w:rPr>
        <w:t>arrest</w:t>
      </w:r>
      <w:r>
        <w:rPr>
          <w:sz w:val="24"/>
        </w:rPr>
        <w:t xml:space="preserve"> records can be corrected and resubmitted. </w:t>
      </w:r>
    </w:p>
    <w:p w14:paraId="09B88ADD" w14:textId="77777777" w:rsidR="00201F90" w:rsidRDefault="00201F90">
      <w:pPr>
        <w:rPr>
          <w:sz w:val="24"/>
        </w:rPr>
      </w:pPr>
    </w:p>
    <w:p w14:paraId="09B88ADE" w14:textId="77777777" w:rsidR="00182CFB" w:rsidRDefault="00182CFB" w:rsidP="00182CFB">
      <w:pPr>
        <w:pStyle w:val="Heading6"/>
        <w:rPr>
          <w:rFonts w:ascii="Arial" w:hAnsi="Arial" w:cs="Arial"/>
          <w:b/>
          <w:bCs/>
        </w:rPr>
      </w:pPr>
      <w:r>
        <w:rPr>
          <w:rFonts w:ascii="Arial" w:hAnsi="Arial" w:cs="Arial"/>
          <w:b/>
          <w:bCs/>
        </w:rPr>
        <w:t>Figure 1 Agency / Vendor &amp; Highway Patrol Flow</w:t>
      </w:r>
    </w:p>
    <w:p w14:paraId="09B88ADF" w14:textId="77777777" w:rsidR="00201F90" w:rsidRDefault="00201F90">
      <w:pPr>
        <w:rPr>
          <w:sz w:val="24"/>
        </w:rPr>
      </w:pPr>
    </w:p>
    <w:p w14:paraId="09B88AE0" w14:textId="77777777" w:rsidR="00201F90" w:rsidRDefault="00201F90">
      <w:pPr>
        <w:pStyle w:val="FootnoteText"/>
        <w:jc w:val="both"/>
      </w:pPr>
    </w:p>
    <w:p w14:paraId="09B88AE1" w14:textId="77777777" w:rsidR="00201F90" w:rsidRDefault="004E4DA3">
      <w:pPr>
        <w:jc w:val="both"/>
      </w:pPr>
      <w:r>
        <w:rPr>
          <w:noProof/>
        </w:rPr>
        <mc:AlternateContent>
          <mc:Choice Requires="wps">
            <w:drawing>
              <wp:anchor distT="0" distB="0" distL="114300" distR="114300" simplePos="0" relativeHeight="251679232" behindDoc="0" locked="0" layoutInCell="1" allowOverlap="1" wp14:anchorId="09B88C9C" wp14:editId="09B88C9D">
                <wp:simplePos x="0" y="0"/>
                <wp:positionH relativeFrom="column">
                  <wp:posOffset>3137535</wp:posOffset>
                </wp:positionH>
                <wp:positionV relativeFrom="paragraph">
                  <wp:posOffset>119380</wp:posOffset>
                </wp:positionV>
                <wp:extent cx="0" cy="3429000"/>
                <wp:effectExtent l="22860" t="27940" r="24765" b="29210"/>
                <wp:wrapNone/>
                <wp:docPr id="6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444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69CA" id="Line 7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4pt" to="247.0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" strokeweight="3.5pt">
                <v:stroke dashstyle="1 1"/>
              </v:line>
            </w:pict>
          </mc:Fallback>
        </mc:AlternateContent>
      </w:r>
      <w:r>
        <w:rPr>
          <w:noProof/>
        </w:rPr>
        <mc:AlternateContent>
          <mc:Choice Requires="wps">
            <w:drawing>
              <wp:anchor distT="0" distB="0" distL="114300" distR="114300" simplePos="0" relativeHeight="251686400" behindDoc="0" locked="0" layoutInCell="1" allowOverlap="1" wp14:anchorId="09B88C9E" wp14:editId="09B88C9F">
                <wp:simplePos x="0" y="0"/>
                <wp:positionH relativeFrom="column">
                  <wp:posOffset>508635</wp:posOffset>
                </wp:positionH>
                <wp:positionV relativeFrom="paragraph">
                  <wp:posOffset>5080</wp:posOffset>
                </wp:positionV>
                <wp:extent cx="736600" cy="457200"/>
                <wp:effectExtent l="3810" t="0" r="2540" b="635"/>
                <wp:wrapNone/>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E9"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Arrest</w:t>
                            </w:r>
                          </w:p>
                          <w:p w14:paraId="09B88CEA" w14:textId="77777777" w:rsidR="00A95F87" w:rsidRPr="00201F90" w:rsidRDefault="00A95F87">
                            <w:pPr>
                              <w:autoSpaceDE w:val="0"/>
                              <w:autoSpaceDN w:val="0"/>
                              <w:adjustRightInd w:val="0"/>
                              <w:jc w:val="center"/>
                              <w:rPr>
                                <w:color w:val="000000"/>
                                <w:sz w:val="16"/>
                                <w:szCs w:val="16"/>
                              </w:rPr>
                            </w:pPr>
                            <w:r w:rsidRPr="00201F90">
                              <w:rPr>
                                <w:rFonts w:ascii="Arial" w:hAnsi="Arial" w:cs="Arial"/>
                                <w:color w:val="000000"/>
                                <w:sz w:val="16"/>
                                <w:szCs w:val="16"/>
                              </w:rPr>
                              <w:t>Data</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09B88C9E" id="_x0000_t202" coordsize="21600,21600" o:spt="202" path="m,l,21600r21600,l21600,xe">
                <v:stroke joinstyle="miter"/>
                <v:path gradientshapeok="t" o:connecttype="rect"/>
              </v:shapetype>
              <v:shape id="Text Box 78" o:spid="_x0000_s1027" type="#_x0000_t202" style="position:absolute;left:0;text-align:left;margin-left:40.05pt;margin-top:.4pt;width:58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" filled="f" fillcolor="#0c9" stroked="f">
                <v:textbox>
                  <w:txbxContent>
                    <w:p w14:paraId="09B88CE9"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Arrest</w:t>
                      </w:r>
                    </w:p>
                    <w:p w14:paraId="09B88CEA" w14:textId="77777777" w:rsidR="00A95F87" w:rsidRPr="00201F90" w:rsidRDefault="00A95F87">
                      <w:pPr>
                        <w:autoSpaceDE w:val="0"/>
                        <w:autoSpaceDN w:val="0"/>
                        <w:adjustRightInd w:val="0"/>
                        <w:jc w:val="center"/>
                        <w:rPr>
                          <w:color w:val="000000"/>
                          <w:sz w:val="16"/>
                          <w:szCs w:val="16"/>
                        </w:rPr>
                      </w:pPr>
                      <w:r w:rsidRPr="00201F90">
                        <w:rPr>
                          <w:rFonts w:ascii="Arial" w:hAnsi="Arial" w:cs="Arial"/>
                          <w:color w:val="000000"/>
                          <w:sz w:val="16"/>
                          <w:szCs w:val="16"/>
                        </w:rPr>
                        <w:t>Data</w:t>
                      </w:r>
                    </w:p>
                  </w:txbxContent>
                </v:textbox>
              </v:shape>
            </w:pict>
          </mc:Fallback>
        </mc:AlternateContent>
      </w:r>
      <w:r w:rsidR="00745350">
        <w:rPr>
          <w:noProof/>
        </w:rPr>
        <w:drawing>
          <wp:anchor distT="0" distB="0" distL="114300" distR="114300" simplePos="0" relativeHeight="251684352" behindDoc="0" locked="0" layoutInCell="1" allowOverlap="1" wp14:anchorId="09B88CA0" wp14:editId="09B88CA1">
            <wp:simplePos x="0" y="0"/>
            <wp:positionH relativeFrom="column">
              <wp:posOffset>-177165</wp:posOffset>
            </wp:positionH>
            <wp:positionV relativeFrom="paragraph">
              <wp:posOffset>119380</wp:posOffset>
            </wp:positionV>
            <wp:extent cx="586105" cy="465455"/>
            <wp:effectExtent l="19050" t="0" r="4445" b="0"/>
            <wp:wrapNone/>
            <wp:docPr id="76" name="Picture 76" descr="bs001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s00135_"/>
                    <pic:cNvPicPr>
                      <a:picLocks noChangeAspect="1" noChangeArrowheads="1"/>
                    </pic:cNvPicPr>
                  </pic:nvPicPr>
                  <pic:blipFill>
                    <a:blip r:embed="rId12" cstate="print"/>
                    <a:srcRect/>
                    <a:stretch>
                      <a:fillRect/>
                    </a:stretch>
                  </pic:blipFill>
                  <pic:spPr bwMode="auto">
                    <a:xfrm>
                      <a:off x="0" y="0"/>
                      <a:ext cx="586105" cy="465455"/>
                    </a:xfrm>
                    <a:prstGeom prst="rect">
                      <a:avLst/>
                    </a:prstGeom>
                    <a:noFill/>
                  </pic:spPr>
                </pic:pic>
              </a:graphicData>
            </a:graphic>
          </wp:anchor>
        </w:drawing>
      </w:r>
    </w:p>
    <w:p w14:paraId="09B88AE2" w14:textId="77777777" w:rsidR="00201F90" w:rsidRDefault="00201F90">
      <w:pPr>
        <w:jc w:val="both"/>
      </w:pPr>
    </w:p>
    <w:p w14:paraId="09B88AE3" w14:textId="77777777" w:rsidR="00201F90" w:rsidRDefault="004E4DA3">
      <w:pPr>
        <w:jc w:val="both"/>
      </w:pPr>
      <w:r>
        <w:rPr>
          <w:noProof/>
        </w:rPr>
        <mc:AlternateContent>
          <mc:Choice Requires="wps">
            <w:drawing>
              <wp:anchor distT="0" distB="0" distL="114300" distR="114300" simplePos="0" relativeHeight="251694592" behindDoc="0" locked="0" layoutInCell="1" allowOverlap="1" wp14:anchorId="09B88CA2" wp14:editId="09B88CA3">
                <wp:simplePos x="0" y="0"/>
                <wp:positionH relativeFrom="column">
                  <wp:posOffset>5194935</wp:posOffset>
                </wp:positionH>
                <wp:positionV relativeFrom="paragraph">
                  <wp:posOffset>55880</wp:posOffset>
                </wp:positionV>
                <wp:extent cx="591820" cy="629285"/>
                <wp:effectExtent l="13335" t="8890" r="13970" b="9525"/>
                <wp:wrapNone/>
                <wp:docPr id="6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629285"/>
                        </a:xfrm>
                        <a:prstGeom prst="flowChartMagneticDisk">
                          <a:avLst/>
                        </a:prstGeom>
                        <a:solidFill>
                          <a:srgbClr val="CCFFCC"/>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FE623"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85" o:spid="_x0000_s1026" type="#_x0000_t132" style="position:absolute;margin-left:409.05pt;margin-top:4.4pt;width:46.6pt;height:49.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" fillcolor="#cfc"/>
            </w:pict>
          </mc:Fallback>
        </mc:AlternateContent>
      </w:r>
      <w:r>
        <w:rPr>
          <w:noProof/>
        </w:rPr>
        <mc:AlternateContent>
          <mc:Choice Requires="wps">
            <w:drawing>
              <wp:anchor distT="0" distB="0" distL="114300" distR="114300" simplePos="0" relativeHeight="251692544" behindDoc="0" locked="0" layoutInCell="1" allowOverlap="1" wp14:anchorId="09B88CA4" wp14:editId="09B88CA5">
                <wp:simplePos x="0" y="0"/>
                <wp:positionH relativeFrom="column">
                  <wp:posOffset>3594735</wp:posOffset>
                </wp:positionH>
                <wp:positionV relativeFrom="paragraph">
                  <wp:posOffset>55880</wp:posOffset>
                </wp:positionV>
                <wp:extent cx="685800" cy="624840"/>
                <wp:effectExtent l="13335" t="8890" r="5715" b="13970"/>
                <wp:wrapNone/>
                <wp:docPr id="6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4840"/>
                        </a:xfrm>
                        <a:prstGeom prst="flowChartMagneticTape">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C02C4" id="_x0000_t131" coordsize="21600,21600" o:spt="131" path="ar,,21600,21600,18685,18165,10677,21597l20990,21597r,-3432xe">
                <v:stroke joinstyle="miter"/>
                <v:path o:connecttype="rect" textboxrect="3163,3163,18437,18437"/>
              </v:shapetype>
              <v:shape id="AutoShape 84" o:spid="_x0000_s1026" type="#_x0000_t131" style="position:absolute;margin-left:283.05pt;margin-top:4.4pt;width:54pt;height:49.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" fillcolor="#cff"/>
            </w:pict>
          </mc:Fallback>
        </mc:AlternateContent>
      </w:r>
    </w:p>
    <w:p w14:paraId="09B88AE4" w14:textId="77777777" w:rsidR="00201F90" w:rsidRDefault="004E4DA3">
      <w:pPr>
        <w:jc w:val="both"/>
      </w:pPr>
      <w:r>
        <w:rPr>
          <w:noProof/>
        </w:rPr>
        <mc:AlternateContent>
          <mc:Choice Requires="wps">
            <w:drawing>
              <wp:anchor distT="0" distB="0" distL="114300" distR="114300" simplePos="0" relativeHeight="251695616" behindDoc="0" locked="0" layoutInCell="1" allowOverlap="1" wp14:anchorId="09B88CA6" wp14:editId="09B88CA7">
                <wp:simplePos x="0" y="0"/>
                <wp:positionH relativeFrom="column">
                  <wp:posOffset>5109210</wp:posOffset>
                </wp:positionH>
                <wp:positionV relativeFrom="paragraph">
                  <wp:posOffset>81280</wp:posOffset>
                </wp:positionV>
                <wp:extent cx="800100" cy="457200"/>
                <wp:effectExtent l="3810" t="0" r="0" b="635"/>
                <wp:wrapNone/>
                <wp:docPr id="6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EB"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DWITS</w:t>
                            </w:r>
                          </w:p>
                          <w:p w14:paraId="09B88CEC"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Repository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A6" id="Text Box 68" o:spid="_x0000_s1028" type="#_x0000_t202" style="position:absolute;left:0;text-align:left;margin-left:402.3pt;margin-top:6.4pt;width:63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" filled="f" fillcolor="#0c9" stroked="f">
                <v:textbox>
                  <w:txbxContent>
                    <w:p w14:paraId="09B88CEB"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DWITS</w:t>
                      </w:r>
                    </w:p>
                    <w:p w14:paraId="09B88CEC"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Repository</w:t>
                      </w:r>
                    </w:p>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09B88CA8" wp14:editId="09B88CA9">
                <wp:simplePos x="0" y="0"/>
                <wp:positionH relativeFrom="column">
                  <wp:posOffset>3575685</wp:posOffset>
                </wp:positionH>
                <wp:positionV relativeFrom="paragraph">
                  <wp:posOffset>24130</wp:posOffset>
                </wp:positionV>
                <wp:extent cx="736600" cy="457200"/>
                <wp:effectExtent l="3810" t="0" r="2540" b="635"/>
                <wp:wrapNone/>
                <wp:docPr id="6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ED"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 xml:space="preserve">Error </w:t>
                            </w:r>
                          </w:p>
                          <w:p w14:paraId="09B88CEE" w14:textId="77777777" w:rsidR="00A95F87" w:rsidRPr="00201F90" w:rsidRDefault="00A95F87">
                            <w:pPr>
                              <w:autoSpaceDE w:val="0"/>
                              <w:autoSpaceDN w:val="0"/>
                              <w:adjustRightInd w:val="0"/>
                              <w:jc w:val="center"/>
                              <w:rPr>
                                <w:color w:val="000000"/>
                                <w:sz w:val="16"/>
                                <w:szCs w:val="16"/>
                              </w:rPr>
                            </w:pPr>
                            <w:r>
                              <w:rPr>
                                <w:rFonts w:ascii="Arial" w:hAnsi="Arial" w:cs="Arial"/>
                                <w:color w:val="000000"/>
                                <w:sz w:val="16"/>
                                <w:szCs w:val="16"/>
                              </w:rPr>
                              <w:t>File</w:t>
                            </w:r>
                          </w:p>
                          <w:p w14:paraId="09B88CEF" w14:textId="77777777" w:rsidR="00A95F87" w:rsidRDefault="00A95F87">
                            <w:pPr>
                              <w:autoSpaceDE w:val="0"/>
                              <w:autoSpaceDN w:val="0"/>
                              <w:adjustRightInd w:val="0"/>
                              <w:rPr>
                                <w:color w:val="000000"/>
                                <w:sz w:val="24"/>
                                <w:szCs w:val="24"/>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A8" id="Text Box 66" o:spid="_x0000_s1029" type="#_x0000_t202" style="position:absolute;left:0;text-align:left;margin-left:281.55pt;margin-top:1.9pt;width:58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" filled="f" fillcolor="#0c9" stroked="f">
                <v:textbox>
                  <w:txbxContent>
                    <w:p w14:paraId="09B88CED"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 xml:space="preserve">Error </w:t>
                      </w:r>
                    </w:p>
                    <w:p w14:paraId="09B88CEE" w14:textId="77777777" w:rsidR="00A95F87" w:rsidRPr="00201F90" w:rsidRDefault="00A95F87">
                      <w:pPr>
                        <w:autoSpaceDE w:val="0"/>
                        <w:autoSpaceDN w:val="0"/>
                        <w:adjustRightInd w:val="0"/>
                        <w:jc w:val="center"/>
                        <w:rPr>
                          <w:color w:val="000000"/>
                          <w:sz w:val="16"/>
                          <w:szCs w:val="16"/>
                        </w:rPr>
                      </w:pPr>
                      <w:r>
                        <w:rPr>
                          <w:rFonts w:ascii="Arial" w:hAnsi="Arial" w:cs="Arial"/>
                          <w:color w:val="000000"/>
                          <w:sz w:val="16"/>
                          <w:szCs w:val="16"/>
                        </w:rPr>
                        <w:t>File</w:t>
                      </w:r>
                    </w:p>
                    <w:p w14:paraId="09B88CEF" w14:textId="77777777" w:rsidR="00A95F87" w:rsidRDefault="00A95F87">
                      <w:pPr>
                        <w:autoSpaceDE w:val="0"/>
                        <w:autoSpaceDN w:val="0"/>
                        <w:adjustRightInd w:val="0"/>
                        <w:rPr>
                          <w:color w:val="000000"/>
                          <w:sz w:val="24"/>
                          <w:szCs w:val="24"/>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09B88CAA" wp14:editId="09B88CAB">
                <wp:simplePos x="0" y="0"/>
                <wp:positionH relativeFrom="column">
                  <wp:posOffset>51435</wp:posOffset>
                </wp:positionH>
                <wp:positionV relativeFrom="paragraph">
                  <wp:posOffset>138430</wp:posOffset>
                </wp:positionV>
                <wp:extent cx="0" cy="1028700"/>
                <wp:effectExtent l="60960" t="8890" r="53340" b="19685"/>
                <wp:wrapNone/>
                <wp:docPr id="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7602" id="Line 7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9pt" to="4.0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II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">
                <v:stroke endarrow="block"/>
              </v:line>
            </w:pict>
          </mc:Fallback>
        </mc:AlternateContent>
      </w:r>
    </w:p>
    <w:p w14:paraId="09B88AE5" w14:textId="77777777" w:rsidR="00201F90" w:rsidRDefault="004E4DA3">
      <w:pPr>
        <w:jc w:val="both"/>
      </w:pPr>
      <w:r>
        <w:rPr>
          <w:noProof/>
        </w:rPr>
        <mc:AlternateContent>
          <mc:Choice Requires="wps">
            <w:drawing>
              <wp:anchor distT="0" distB="0" distL="114300" distR="114300" simplePos="0" relativeHeight="251689472" behindDoc="0" locked="0" layoutInCell="1" allowOverlap="1" wp14:anchorId="09B88CAC" wp14:editId="09B88CAD">
                <wp:simplePos x="0" y="0"/>
                <wp:positionH relativeFrom="column">
                  <wp:posOffset>51435</wp:posOffset>
                </wp:positionH>
                <wp:positionV relativeFrom="paragraph">
                  <wp:posOffset>106680</wp:posOffset>
                </wp:positionV>
                <wp:extent cx="3771900" cy="0"/>
                <wp:effectExtent l="22860" t="56515" r="5715" b="57785"/>
                <wp:wrapNone/>
                <wp:docPr id="5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9B3B" id="Line 81"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4pt" to="30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">
                <v:stroke endarrow="block"/>
              </v:line>
            </w:pict>
          </mc:Fallback>
        </mc:AlternateContent>
      </w:r>
    </w:p>
    <w:p w14:paraId="09B88AE6" w14:textId="77777777" w:rsidR="00201F90" w:rsidRDefault="00201F90">
      <w:pPr>
        <w:jc w:val="both"/>
      </w:pPr>
    </w:p>
    <w:p w14:paraId="09B88AE7" w14:textId="77777777" w:rsidR="00201F90" w:rsidRDefault="004E4DA3">
      <w:pPr>
        <w:jc w:val="both"/>
      </w:pPr>
      <w:r>
        <w:rPr>
          <w:noProof/>
        </w:rPr>
        <mc:AlternateContent>
          <mc:Choice Requires="wps">
            <w:drawing>
              <wp:anchor distT="0" distB="0" distL="114300" distR="114300" simplePos="0" relativeHeight="251699712" behindDoc="0" locked="0" layoutInCell="1" allowOverlap="1" wp14:anchorId="09B88CAE" wp14:editId="09B88CAF">
                <wp:simplePos x="0" y="0"/>
                <wp:positionH relativeFrom="column">
                  <wp:posOffset>4194810</wp:posOffset>
                </wp:positionH>
                <wp:positionV relativeFrom="paragraph">
                  <wp:posOffset>81280</wp:posOffset>
                </wp:positionV>
                <wp:extent cx="1109980" cy="730885"/>
                <wp:effectExtent l="13335" t="56515" r="48260" b="12700"/>
                <wp:wrapNone/>
                <wp:docPr id="5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9980" cy="730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8EB9" id="Line 95"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3pt,6.4pt" to="417.7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91520" behindDoc="0" locked="0" layoutInCell="1" allowOverlap="1" wp14:anchorId="09B88CB0" wp14:editId="09B88CB1">
                <wp:simplePos x="0" y="0"/>
                <wp:positionH relativeFrom="column">
                  <wp:posOffset>3975735</wp:posOffset>
                </wp:positionH>
                <wp:positionV relativeFrom="paragraph">
                  <wp:posOffset>81280</wp:posOffset>
                </wp:positionV>
                <wp:extent cx="0" cy="685800"/>
                <wp:effectExtent l="60960" t="18415" r="53340" b="1016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61C6" id="Line 83"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6.4pt" to="313.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">
                <v:stroke endarrow="block"/>
              </v:line>
            </w:pict>
          </mc:Fallback>
        </mc:AlternateContent>
      </w:r>
    </w:p>
    <w:p w14:paraId="09B88AE8" w14:textId="77777777" w:rsidR="00201F90" w:rsidRDefault="00201F90">
      <w:pPr>
        <w:jc w:val="both"/>
      </w:pPr>
    </w:p>
    <w:p w14:paraId="09B88AE9" w14:textId="77777777" w:rsidR="00201F90" w:rsidRDefault="00201F90">
      <w:pPr>
        <w:pStyle w:val="FootnoteText"/>
        <w:jc w:val="both"/>
      </w:pPr>
    </w:p>
    <w:p w14:paraId="09B88AEA" w14:textId="77777777" w:rsidR="00201F90" w:rsidRDefault="00201F90">
      <w:pPr>
        <w:jc w:val="both"/>
      </w:pPr>
    </w:p>
    <w:p w14:paraId="09B88AEB" w14:textId="77777777" w:rsidR="00201F90" w:rsidRDefault="004E4DA3">
      <w:pPr>
        <w:jc w:val="both"/>
      </w:pPr>
      <w:r>
        <w:rPr>
          <w:noProof/>
        </w:rPr>
        <mc:AlternateContent>
          <mc:Choice Requires="wps">
            <w:drawing>
              <wp:anchor distT="0" distB="0" distL="114300" distR="114300" simplePos="0" relativeHeight="251697664" behindDoc="0" locked="0" layoutInCell="1" allowOverlap="1" wp14:anchorId="09B88CB2" wp14:editId="09B88CB3">
                <wp:simplePos x="0" y="0"/>
                <wp:positionH relativeFrom="column">
                  <wp:posOffset>2794635</wp:posOffset>
                </wp:positionH>
                <wp:positionV relativeFrom="paragraph">
                  <wp:posOffset>27940</wp:posOffset>
                </wp:positionV>
                <wp:extent cx="2057400" cy="114300"/>
                <wp:effectExtent l="13335" t="6350" r="5715" b="12700"/>
                <wp:wrapNone/>
                <wp:docPr id="5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14300"/>
                        </a:xfrm>
                        <a:custGeom>
                          <a:avLst/>
                          <a:gdLst>
                            <a:gd name="T0" fmla="*/ 3240 w 3240"/>
                            <a:gd name="T1" fmla="*/ 180 h 180"/>
                            <a:gd name="T2" fmla="*/ 1620 w 3240"/>
                            <a:gd name="T3" fmla="*/ 0 h 180"/>
                            <a:gd name="T4" fmla="*/ 0 w 3240"/>
                            <a:gd name="T5" fmla="*/ 180 h 180"/>
                          </a:gdLst>
                          <a:ahLst/>
                          <a:cxnLst>
                            <a:cxn ang="0">
                              <a:pos x="T0" y="T1"/>
                            </a:cxn>
                            <a:cxn ang="0">
                              <a:pos x="T2" y="T3"/>
                            </a:cxn>
                            <a:cxn ang="0">
                              <a:pos x="T4" y="T5"/>
                            </a:cxn>
                          </a:cxnLst>
                          <a:rect l="0" t="0" r="r" b="b"/>
                          <a:pathLst>
                            <a:path w="3240" h="180">
                              <a:moveTo>
                                <a:pt x="3240" y="180"/>
                              </a:moveTo>
                              <a:cubicBezTo>
                                <a:pt x="2700" y="90"/>
                                <a:pt x="2160" y="0"/>
                                <a:pt x="1620" y="0"/>
                              </a:cubicBezTo>
                              <a:cubicBezTo>
                                <a:pt x="1080" y="0"/>
                                <a:pt x="270" y="150"/>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0A9C" id="Freeform 93" o:spid="_x0000_s1026" style="position:absolute;margin-left:220.05pt;margin-top:2.2pt;width:162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" path="m3240,180c2700,90,2160,,1620,,1080,,270,150,,180e" filled="f">
                <v:path arrowok="t" o:connecttype="custom" o:connectlocs="2057400,114300;1028700,0;0,114300" o:connectangles="0,0,0"/>
              </v:shape>
            </w:pict>
          </mc:Fallback>
        </mc:AlternateContent>
      </w:r>
      <w:r>
        <w:rPr>
          <w:noProof/>
        </w:rPr>
        <mc:AlternateContent>
          <mc:Choice Requires="wps">
            <w:drawing>
              <wp:anchor distT="0" distB="0" distL="114300" distR="114300" simplePos="0" relativeHeight="251618816" behindDoc="0" locked="0" layoutInCell="1" allowOverlap="1" wp14:anchorId="09B88CB4" wp14:editId="09B88CB5">
                <wp:simplePos x="0" y="0"/>
                <wp:positionH relativeFrom="column">
                  <wp:posOffset>5242560</wp:posOffset>
                </wp:positionH>
                <wp:positionV relativeFrom="paragraph">
                  <wp:posOffset>78105</wp:posOffset>
                </wp:positionV>
                <wp:extent cx="591820" cy="629285"/>
                <wp:effectExtent l="13335" t="8890" r="13970" b="952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629285"/>
                        </a:xfrm>
                        <a:prstGeom prst="flowChartMagneticDisk">
                          <a:avLst/>
                        </a:prstGeom>
                        <a:solidFill>
                          <a:srgbClr val="CCFFCC"/>
                        </a:solidFill>
                        <a:ln w="952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5B30B" id="AutoShape 6" o:spid="_x0000_s1026" type="#_x0000_t132" style="position:absolute;margin-left:412.8pt;margin-top:6.15pt;width:46.6pt;height:49.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" fillcolor="#cfc"/>
            </w:pict>
          </mc:Fallback>
        </mc:AlternateContent>
      </w:r>
      <w:r>
        <w:rPr>
          <w:noProof/>
        </w:rPr>
        <mc:AlternateContent>
          <mc:Choice Requires="wps">
            <w:drawing>
              <wp:anchor distT="0" distB="0" distL="114300" distR="114300" simplePos="0" relativeHeight="251617792" behindDoc="0" locked="0" layoutInCell="1" allowOverlap="1" wp14:anchorId="09B88CB6" wp14:editId="09B88CB7">
                <wp:simplePos x="0" y="0"/>
                <wp:positionH relativeFrom="column">
                  <wp:posOffset>2194560</wp:posOffset>
                </wp:positionH>
                <wp:positionV relativeFrom="paragraph">
                  <wp:posOffset>91440</wp:posOffset>
                </wp:positionV>
                <wp:extent cx="685800" cy="624840"/>
                <wp:effectExtent l="13335" t="12700" r="5715" b="10160"/>
                <wp:wrapNone/>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4840"/>
                        </a:xfrm>
                        <a:prstGeom prst="flowChartMagneticTape">
                          <a:avLst/>
                        </a:prstGeom>
                        <a:solidFill>
                          <a:srgbClr val="CC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68FDD3" id="AutoShape 4" o:spid="_x0000_s1026" type="#_x0000_t131" style="position:absolute;margin-left:172.8pt;margin-top:7.2pt;width:54pt;height:49.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" fillcolor="#cff"/>
            </w:pict>
          </mc:Fallback>
        </mc:AlternateContent>
      </w:r>
      <w:r w:rsidR="00745350">
        <w:rPr>
          <w:noProof/>
        </w:rPr>
        <w:drawing>
          <wp:anchor distT="0" distB="0" distL="114300" distR="114300" simplePos="0" relativeHeight="251683328" behindDoc="0" locked="0" layoutInCell="1" allowOverlap="1" wp14:anchorId="09B88CB8" wp14:editId="09B88CB9">
            <wp:simplePos x="0" y="0"/>
            <wp:positionH relativeFrom="column">
              <wp:posOffset>-375920</wp:posOffset>
            </wp:positionH>
            <wp:positionV relativeFrom="paragraph">
              <wp:posOffset>36830</wp:posOffset>
            </wp:positionV>
            <wp:extent cx="914400" cy="849630"/>
            <wp:effectExtent l="19050" t="0" r="0" b="0"/>
            <wp:wrapNone/>
            <wp:docPr id="75" name="Picture 75" descr="bd050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d05011_"/>
                    <pic:cNvPicPr>
                      <a:picLocks noChangeAspect="1" noChangeArrowheads="1"/>
                    </pic:cNvPicPr>
                  </pic:nvPicPr>
                  <pic:blipFill>
                    <a:blip r:embed="rId13" cstate="print"/>
                    <a:srcRect/>
                    <a:stretch>
                      <a:fillRect/>
                    </a:stretch>
                  </pic:blipFill>
                  <pic:spPr bwMode="auto">
                    <a:xfrm>
                      <a:off x="0" y="0"/>
                      <a:ext cx="914400" cy="849630"/>
                    </a:xfrm>
                    <a:prstGeom prst="rect">
                      <a:avLst/>
                    </a:prstGeom>
                    <a:noFill/>
                  </pic:spPr>
                </pic:pic>
              </a:graphicData>
            </a:graphic>
          </wp:anchor>
        </w:drawing>
      </w:r>
    </w:p>
    <w:p w14:paraId="09B88AEC" w14:textId="77777777" w:rsidR="00201F90" w:rsidRDefault="004E4DA3">
      <w:pPr>
        <w:jc w:val="both"/>
      </w:pPr>
      <w:r>
        <w:rPr>
          <w:noProof/>
        </w:rPr>
        <mc:AlternateContent>
          <mc:Choice Requires="wps">
            <w:drawing>
              <wp:anchor distT="0" distB="0" distL="114300" distR="114300" simplePos="0" relativeHeight="251677184" behindDoc="0" locked="0" layoutInCell="1" allowOverlap="1" wp14:anchorId="09B88CBA" wp14:editId="09B88CBB">
                <wp:simplePos x="0" y="0"/>
                <wp:positionH relativeFrom="column">
                  <wp:posOffset>2194560</wp:posOffset>
                </wp:positionH>
                <wp:positionV relativeFrom="paragraph">
                  <wp:posOffset>107315</wp:posOffset>
                </wp:positionV>
                <wp:extent cx="685800" cy="457200"/>
                <wp:effectExtent l="3810" t="3175" r="0" b="0"/>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0"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Arrest Data</w:t>
                            </w:r>
                          </w:p>
                          <w:p w14:paraId="09B88CF1" w14:textId="77777777" w:rsidR="00A95F87" w:rsidRPr="00201F90" w:rsidRDefault="00A95F87">
                            <w:pPr>
                              <w:autoSpaceDE w:val="0"/>
                              <w:autoSpaceDN w:val="0"/>
                              <w:adjustRightInd w:val="0"/>
                              <w:jc w:val="center"/>
                              <w:rPr>
                                <w:color w:val="000000"/>
                                <w:sz w:val="16"/>
                                <w:szCs w:val="16"/>
                              </w:rPr>
                            </w:pPr>
                            <w:r w:rsidRPr="00201F90">
                              <w:rPr>
                                <w:rFonts w:ascii="Arial" w:hAnsi="Arial" w:cs="Arial"/>
                                <w:color w:val="000000"/>
                                <w:sz w:val="16"/>
                                <w:szCs w:val="16"/>
                              </w:rPr>
                              <w:t>File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BA" id="Text Box 65" o:spid="_x0000_s1030" type="#_x0000_t202" style="position:absolute;left:0;text-align:left;margin-left:172.8pt;margin-top:8.45pt;width:54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" filled="f" fillcolor="#0c9" stroked="f">
                <v:textbox>
                  <w:txbxContent>
                    <w:p w14:paraId="09B88CF0"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Arrest Data</w:t>
                      </w:r>
                    </w:p>
                    <w:p w14:paraId="09B88CF1" w14:textId="77777777" w:rsidR="00A95F87" w:rsidRPr="00201F90" w:rsidRDefault="00A95F87">
                      <w:pPr>
                        <w:autoSpaceDE w:val="0"/>
                        <w:autoSpaceDN w:val="0"/>
                        <w:adjustRightInd w:val="0"/>
                        <w:jc w:val="center"/>
                        <w:rPr>
                          <w:color w:val="000000"/>
                          <w:sz w:val="16"/>
                          <w:szCs w:val="16"/>
                        </w:rPr>
                      </w:pPr>
                      <w:r w:rsidRPr="00201F90">
                        <w:rPr>
                          <w:rFonts w:ascii="Arial" w:hAnsi="Arial" w:cs="Arial"/>
                          <w:color w:val="000000"/>
                          <w:sz w:val="16"/>
                          <w:szCs w:val="16"/>
                        </w:rPr>
                        <w:t>File</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09B88CBC" wp14:editId="09B88CBD">
                <wp:simplePos x="0" y="0"/>
                <wp:positionH relativeFrom="column">
                  <wp:posOffset>965835</wp:posOffset>
                </wp:positionH>
                <wp:positionV relativeFrom="paragraph">
                  <wp:posOffset>13335</wp:posOffset>
                </wp:positionV>
                <wp:extent cx="800100" cy="727075"/>
                <wp:effectExtent l="3810" t="4445" r="0" b="1905"/>
                <wp:wrapNone/>
                <wp:docPr id="5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270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2" w14:textId="77777777" w:rsidR="00A95F87" w:rsidRDefault="00A95F87">
                            <w:pPr>
                              <w:autoSpaceDE w:val="0"/>
                              <w:autoSpaceDN w:val="0"/>
                              <w:adjustRightInd w:val="0"/>
                              <w:jc w:val="center"/>
                              <w:rPr>
                                <w:rFonts w:ascii="Arial" w:hAnsi="Arial" w:cs="Arial"/>
                                <w:color w:val="000000"/>
                                <w:sz w:val="16"/>
                                <w:szCs w:val="16"/>
                              </w:rPr>
                            </w:pPr>
                          </w:p>
                          <w:p w14:paraId="09B88CF3" w14:textId="77777777" w:rsidR="00A95F87" w:rsidRPr="00201F90" w:rsidRDefault="00A95F87" w:rsidP="00CA1048">
                            <w:pPr>
                              <w:autoSpaceDE w:val="0"/>
                              <w:autoSpaceDN w:val="0"/>
                              <w:adjustRightInd w:val="0"/>
                              <w:jc w:val="center"/>
                              <w:rPr>
                                <w:color w:val="000000"/>
                                <w:sz w:val="16"/>
                                <w:szCs w:val="16"/>
                              </w:rPr>
                            </w:pPr>
                            <w:r>
                              <w:rPr>
                                <w:rFonts w:ascii="Arial" w:hAnsi="Arial" w:cs="Arial"/>
                                <w:color w:val="000000"/>
                                <w:sz w:val="16"/>
                                <w:szCs w:val="16"/>
                              </w:rPr>
                              <w:t>Arrest Data</w:t>
                            </w:r>
                            <w:r w:rsidRPr="00201F90">
                              <w:rPr>
                                <w:rFonts w:ascii="Arial" w:hAnsi="Arial" w:cs="Arial"/>
                                <w:color w:val="000000"/>
                                <w:sz w:val="16"/>
                                <w:szCs w:val="16"/>
                              </w:rPr>
                              <w:t xml:space="preserve"> Extract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8CBC" id="Text Box 64" o:spid="_x0000_s1031" type="#_x0000_t202" style="position:absolute;left:0;text-align:left;margin-left:76.05pt;margin-top:1.05pt;width:63pt;height:5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" filled="f" fillcolor="#0c9" stroked="f">
                <v:textbox>
                  <w:txbxContent>
                    <w:p w14:paraId="09B88CF2" w14:textId="77777777" w:rsidR="00A95F87" w:rsidRDefault="00A95F87">
                      <w:pPr>
                        <w:autoSpaceDE w:val="0"/>
                        <w:autoSpaceDN w:val="0"/>
                        <w:adjustRightInd w:val="0"/>
                        <w:jc w:val="center"/>
                        <w:rPr>
                          <w:rFonts w:ascii="Arial" w:hAnsi="Arial" w:cs="Arial"/>
                          <w:color w:val="000000"/>
                          <w:sz w:val="16"/>
                          <w:szCs w:val="16"/>
                        </w:rPr>
                      </w:pPr>
                    </w:p>
                    <w:p w14:paraId="09B88CF3" w14:textId="77777777" w:rsidR="00A95F87" w:rsidRPr="00201F90" w:rsidRDefault="00A95F87" w:rsidP="00CA1048">
                      <w:pPr>
                        <w:autoSpaceDE w:val="0"/>
                        <w:autoSpaceDN w:val="0"/>
                        <w:adjustRightInd w:val="0"/>
                        <w:jc w:val="center"/>
                        <w:rPr>
                          <w:color w:val="000000"/>
                          <w:sz w:val="16"/>
                          <w:szCs w:val="16"/>
                        </w:rPr>
                      </w:pPr>
                      <w:r>
                        <w:rPr>
                          <w:rFonts w:ascii="Arial" w:hAnsi="Arial" w:cs="Arial"/>
                          <w:color w:val="000000"/>
                          <w:sz w:val="16"/>
                          <w:szCs w:val="16"/>
                        </w:rPr>
                        <w:t>Arrest Data</w:t>
                      </w:r>
                      <w:r w:rsidRPr="00201F90">
                        <w:rPr>
                          <w:rFonts w:ascii="Arial" w:hAnsi="Arial" w:cs="Arial"/>
                          <w:color w:val="000000"/>
                          <w:sz w:val="16"/>
                          <w:szCs w:val="16"/>
                        </w:rPr>
                        <w:t xml:space="preserve"> Extract</w:t>
                      </w: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09B88CBE" wp14:editId="09B88CBF">
                <wp:simplePos x="0" y="0"/>
                <wp:positionH relativeFrom="column">
                  <wp:posOffset>4880610</wp:posOffset>
                </wp:positionH>
                <wp:positionV relativeFrom="paragraph">
                  <wp:posOffset>5715</wp:posOffset>
                </wp:positionV>
                <wp:extent cx="342900" cy="114300"/>
                <wp:effectExtent l="13335" t="6350" r="34290" b="60325"/>
                <wp:wrapNone/>
                <wp:docPr id="5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2144" id="Line 9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45pt" to="411.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LPKwIAAFA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78208" behindDoc="0" locked="0" layoutInCell="1" allowOverlap="1" wp14:anchorId="09B88CC0" wp14:editId="09B88CC1">
                <wp:simplePos x="0" y="0"/>
                <wp:positionH relativeFrom="column">
                  <wp:posOffset>5166360</wp:posOffset>
                </wp:positionH>
                <wp:positionV relativeFrom="paragraph">
                  <wp:posOffset>132080</wp:posOffset>
                </wp:positionV>
                <wp:extent cx="752475" cy="357505"/>
                <wp:effectExtent l="3810" t="0" r="0" b="0"/>
                <wp:wrapNone/>
                <wp:docPr id="4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5750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4"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FTP</w:t>
                            </w:r>
                          </w:p>
                          <w:p w14:paraId="09B88CF5"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Server</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C0" id="Text Box 67" o:spid="_x0000_s1032" type="#_x0000_t202" style="position:absolute;left:0;text-align:left;margin-left:406.8pt;margin-top:10.4pt;width:59.25pt;height:28.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" filled="f" fillcolor="#0c9" stroked="f">
                <v:textbox>
                  <w:txbxContent>
                    <w:p w14:paraId="09B88CF4"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FTP</w:t>
                      </w:r>
                    </w:p>
                    <w:p w14:paraId="09B88CF5" w14:textId="77777777" w:rsidR="00A95F87" w:rsidRPr="00201F90" w:rsidRDefault="00A95F87">
                      <w:pPr>
                        <w:autoSpaceDE w:val="0"/>
                        <w:autoSpaceDN w:val="0"/>
                        <w:adjustRightInd w:val="0"/>
                        <w:jc w:val="center"/>
                        <w:rPr>
                          <w:rFonts w:ascii="Arial" w:hAnsi="Arial" w:cs="Arial"/>
                          <w:color w:val="000000"/>
                          <w:sz w:val="16"/>
                          <w:szCs w:val="16"/>
                        </w:rPr>
                      </w:pPr>
                      <w:r w:rsidRPr="00201F90">
                        <w:rPr>
                          <w:rFonts w:ascii="Arial" w:hAnsi="Arial" w:cs="Arial"/>
                          <w:color w:val="000000"/>
                          <w:sz w:val="16"/>
                          <w:szCs w:val="16"/>
                        </w:rPr>
                        <w:t>Server</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9B88CC2" wp14:editId="09B88CC3">
                <wp:simplePos x="0" y="0"/>
                <wp:positionH relativeFrom="column">
                  <wp:posOffset>3594735</wp:posOffset>
                </wp:positionH>
                <wp:positionV relativeFrom="paragraph">
                  <wp:posOffset>113030</wp:posOffset>
                </wp:positionV>
                <wp:extent cx="1028700" cy="457200"/>
                <wp:effectExtent l="3810" t="0" r="0" b="635"/>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6"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Validation Edits</w:t>
                            </w:r>
                            <w:r>
                              <w:rPr>
                                <w:rFonts w:ascii="Arial" w:hAnsi="Arial" w:cs="Arial"/>
                                <w:color w:val="00000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8CC2" id="Text Box 63" o:spid="_x0000_s1033" type="#_x0000_t202" style="position:absolute;left:0;text-align:left;margin-left:283.05pt;margin-top:8.9pt;width:81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" filled="f" fillcolor="#0c9" stroked="f">
                <v:textbox>
                  <w:txbxContent>
                    <w:p w14:paraId="09B88CF6" w14:textId="77777777" w:rsidR="00A95F87" w:rsidRPr="00201F90" w:rsidRDefault="00A95F87">
                      <w:pPr>
                        <w:autoSpaceDE w:val="0"/>
                        <w:autoSpaceDN w:val="0"/>
                        <w:adjustRightInd w:val="0"/>
                        <w:jc w:val="center"/>
                        <w:rPr>
                          <w:rFonts w:ascii="Arial" w:hAnsi="Arial" w:cs="Arial"/>
                          <w:color w:val="000000"/>
                          <w:sz w:val="16"/>
                          <w:szCs w:val="16"/>
                        </w:rPr>
                      </w:pPr>
                      <w:r>
                        <w:rPr>
                          <w:rFonts w:ascii="Arial" w:hAnsi="Arial" w:cs="Arial"/>
                          <w:color w:val="000000"/>
                          <w:sz w:val="16"/>
                          <w:szCs w:val="16"/>
                        </w:rPr>
                        <w:t>Validation Edits</w:t>
                      </w:r>
                      <w:r>
                        <w:rPr>
                          <w:rFonts w:ascii="Arial" w:hAnsi="Arial" w:cs="Arial"/>
                          <w:color w:val="000000"/>
                          <w:sz w:val="16"/>
                          <w:szCs w:val="16"/>
                        </w:rPr>
                        <w:tab/>
                      </w:r>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09B88CC4" wp14:editId="09B88CC5">
                <wp:simplePos x="0" y="0"/>
                <wp:positionH relativeFrom="column">
                  <wp:posOffset>3718560</wp:posOffset>
                </wp:positionH>
                <wp:positionV relativeFrom="paragraph">
                  <wp:posOffset>50165</wp:posOffset>
                </wp:positionV>
                <wp:extent cx="800100" cy="510540"/>
                <wp:effectExtent l="13335" t="12700" r="5715" b="10160"/>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0540"/>
                        </a:xfrm>
                        <a:prstGeom prst="rect">
                          <a:avLst/>
                        </a:prstGeom>
                        <a:solidFill>
                          <a:srgbClr val="00CC99"/>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F1820" id="Rectangle 2" o:spid="_x0000_s1026" style="position:absolute;margin-left:292.8pt;margin-top:3.95pt;width:63pt;height:40.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" fillcolor="#0c9"/>
            </w:pict>
          </mc:Fallback>
        </mc:AlternateContent>
      </w:r>
      <w:r>
        <w:rPr>
          <w:noProof/>
        </w:rPr>
        <mc:AlternateContent>
          <mc:Choice Requires="wps">
            <w:drawing>
              <wp:anchor distT="0" distB="0" distL="114300" distR="114300" simplePos="0" relativeHeight="251616768" behindDoc="0" locked="0" layoutInCell="1" allowOverlap="1" wp14:anchorId="09B88CC6" wp14:editId="09B88CC7">
                <wp:simplePos x="0" y="0"/>
                <wp:positionH relativeFrom="column">
                  <wp:posOffset>995680</wp:posOffset>
                </wp:positionH>
                <wp:positionV relativeFrom="paragraph">
                  <wp:posOffset>27940</wp:posOffset>
                </wp:positionV>
                <wp:extent cx="770255" cy="542290"/>
                <wp:effectExtent l="5080" t="9525" r="5715" b="10160"/>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542290"/>
                        </a:xfrm>
                        <a:prstGeom prst="rect">
                          <a:avLst/>
                        </a:prstGeom>
                        <a:solidFill>
                          <a:srgbClr val="00CC99"/>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AA883B" id="Rectangle 3" o:spid="_x0000_s1026" style="position:absolute;margin-left:78.4pt;margin-top:2.2pt;width:60.65pt;height:4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" fillcolor="#0c9"/>
            </w:pict>
          </mc:Fallback>
        </mc:AlternateContent>
      </w:r>
    </w:p>
    <w:p w14:paraId="09B88AED" w14:textId="77777777" w:rsidR="00201F90" w:rsidRDefault="004E4DA3">
      <w:pPr>
        <w:jc w:val="both"/>
      </w:pPr>
      <w:r>
        <w:rPr>
          <w:noProof/>
        </w:rPr>
        <mc:AlternateContent>
          <mc:Choice Requires="wps">
            <w:drawing>
              <wp:anchor distT="0" distB="0" distL="114300" distR="114300" simplePos="0" relativeHeight="251698688" behindDoc="0" locked="0" layoutInCell="1" allowOverlap="1" wp14:anchorId="09B88CC8" wp14:editId="09B88CC9">
                <wp:simplePos x="0" y="0"/>
                <wp:positionH relativeFrom="column">
                  <wp:posOffset>4509135</wp:posOffset>
                </wp:positionH>
                <wp:positionV relativeFrom="paragraph">
                  <wp:posOffset>78740</wp:posOffset>
                </wp:positionV>
                <wp:extent cx="685800" cy="0"/>
                <wp:effectExtent l="22860" t="53975" r="5715" b="60325"/>
                <wp:wrapNone/>
                <wp:docPr id="4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F76F" id="Line 94"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6.2pt" to="409.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88448" behindDoc="0" locked="0" layoutInCell="1" allowOverlap="1" wp14:anchorId="09B88CCA" wp14:editId="09B88CCB">
                <wp:simplePos x="0" y="0"/>
                <wp:positionH relativeFrom="column">
                  <wp:posOffset>1784985</wp:posOffset>
                </wp:positionH>
                <wp:positionV relativeFrom="paragraph">
                  <wp:posOffset>97155</wp:posOffset>
                </wp:positionV>
                <wp:extent cx="381000" cy="0"/>
                <wp:effectExtent l="13335" t="53340" r="15240" b="6096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93E4" id="Line 8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7.65pt" to="170.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5pKgIAAEsEAAAOAAAAZHJzL2Uyb0RvYy54bWysVE2P2yAQvVfqf0DcE9tZJ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87424" behindDoc="0" locked="0" layoutInCell="1" allowOverlap="1" wp14:anchorId="09B88CCC" wp14:editId="09B88CCD">
                <wp:simplePos x="0" y="0"/>
                <wp:positionH relativeFrom="column">
                  <wp:posOffset>508635</wp:posOffset>
                </wp:positionH>
                <wp:positionV relativeFrom="paragraph">
                  <wp:posOffset>81280</wp:posOffset>
                </wp:positionV>
                <wp:extent cx="457200" cy="0"/>
                <wp:effectExtent l="13335" t="56515" r="15240" b="57785"/>
                <wp:wrapNone/>
                <wp:docPr id="4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D7D5" id="Line 7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4pt" to="76.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ea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">
                <v:stroke endarrow="block"/>
              </v:line>
            </w:pict>
          </mc:Fallback>
        </mc:AlternateContent>
      </w:r>
    </w:p>
    <w:p w14:paraId="09B88AEE" w14:textId="77777777" w:rsidR="00201F90" w:rsidRDefault="00201F90">
      <w:pPr>
        <w:jc w:val="both"/>
      </w:pPr>
    </w:p>
    <w:p w14:paraId="09B88AEF" w14:textId="77777777" w:rsidR="00201F90" w:rsidRDefault="00201F90">
      <w:pPr>
        <w:jc w:val="both"/>
      </w:pPr>
    </w:p>
    <w:p w14:paraId="09B88AF0" w14:textId="77777777" w:rsidR="00201F90" w:rsidRDefault="00201F90">
      <w:pPr>
        <w:jc w:val="both"/>
      </w:pPr>
    </w:p>
    <w:p w14:paraId="09B88AF1" w14:textId="77777777" w:rsidR="00201F90" w:rsidRDefault="004E4DA3">
      <w:pPr>
        <w:jc w:val="both"/>
      </w:pPr>
      <w:r>
        <w:rPr>
          <w:noProof/>
        </w:rPr>
        <mc:AlternateContent>
          <mc:Choice Requires="wps">
            <w:drawing>
              <wp:anchor distT="0" distB="0" distL="114300" distR="114300" simplePos="0" relativeHeight="251682304" behindDoc="0" locked="0" layoutInCell="1" allowOverlap="1" wp14:anchorId="09B88CCE" wp14:editId="09B88CCF">
                <wp:simplePos x="0" y="0"/>
                <wp:positionH relativeFrom="column">
                  <wp:posOffset>-520065</wp:posOffset>
                </wp:positionH>
                <wp:positionV relativeFrom="paragraph">
                  <wp:posOffset>74930</wp:posOffset>
                </wp:positionV>
                <wp:extent cx="906145" cy="531495"/>
                <wp:effectExtent l="3810" t="0" r="4445" b="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5314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7" w14:textId="77777777" w:rsidR="00A95F87" w:rsidRDefault="00A95F87">
                            <w:pPr>
                              <w:jc w:val="center"/>
                              <w:rPr>
                                <w:rFonts w:ascii="Arial" w:hAnsi="Arial" w:cs="Arial"/>
                                <w:sz w:val="18"/>
                                <w:szCs w:val="24"/>
                              </w:rPr>
                            </w:pPr>
                            <w:r>
                              <w:rPr>
                                <w:rFonts w:ascii="Arial" w:hAnsi="Arial" w:cs="Arial"/>
                                <w:sz w:val="18"/>
                                <w:szCs w:val="24"/>
                              </w:rPr>
                              <w:t>Agency / Vendor Application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CE" id="Text Box 74" o:spid="_x0000_s1034" type="#_x0000_t202" style="position:absolute;left:0;text-align:left;margin-left:-40.95pt;margin-top:5.9pt;width:71.35pt;height:4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" filled="f" fillcolor="#0c9" stroked="f">
                <v:textbox>
                  <w:txbxContent>
                    <w:p w14:paraId="09B88CF7" w14:textId="77777777" w:rsidR="00A95F87" w:rsidRDefault="00A95F87">
                      <w:pPr>
                        <w:jc w:val="center"/>
                        <w:rPr>
                          <w:rFonts w:ascii="Arial" w:hAnsi="Arial" w:cs="Arial"/>
                          <w:sz w:val="18"/>
                          <w:szCs w:val="24"/>
                        </w:rPr>
                      </w:pPr>
                      <w:r>
                        <w:rPr>
                          <w:rFonts w:ascii="Arial" w:hAnsi="Arial" w:cs="Arial"/>
                          <w:sz w:val="18"/>
                          <w:szCs w:val="24"/>
                        </w:rPr>
                        <w:t>Agency / Vendor Application</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09B88CD0" wp14:editId="09B88CD1">
                <wp:simplePos x="0" y="0"/>
                <wp:positionH relativeFrom="column">
                  <wp:posOffset>3709035</wp:posOffset>
                </wp:positionH>
                <wp:positionV relativeFrom="paragraph">
                  <wp:posOffset>68580</wp:posOffset>
                </wp:positionV>
                <wp:extent cx="1595755" cy="640080"/>
                <wp:effectExtent l="3810" t="0" r="635" b="0"/>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400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8" w14:textId="77777777" w:rsidR="00A95F87" w:rsidRDefault="00A95F87">
                            <w:pPr>
                              <w:autoSpaceDE w:val="0"/>
                              <w:autoSpaceDN w:val="0"/>
                              <w:adjustRightInd w:val="0"/>
                              <w:ind w:left="720" w:hanging="720"/>
                              <w:rPr>
                                <w:rFonts w:ascii="Arial" w:hAnsi="Arial" w:cs="Arial"/>
                                <w:color w:val="000000"/>
                                <w:szCs w:val="24"/>
                              </w:rPr>
                            </w:pPr>
                            <w:r>
                              <w:rPr>
                                <w:rFonts w:ascii="Arial" w:hAnsi="Arial" w:cs="Arial"/>
                                <w:color w:val="000000"/>
                                <w:szCs w:val="24"/>
                              </w:rPr>
                              <w:t>1. Process Arrest</w:t>
                            </w:r>
                          </w:p>
                          <w:p w14:paraId="09B88CF9" w14:textId="77777777" w:rsidR="00A95F87" w:rsidRDefault="00A95F87">
                            <w:pPr>
                              <w:autoSpaceDE w:val="0"/>
                              <w:autoSpaceDN w:val="0"/>
                              <w:adjustRightInd w:val="0"/>
                              <w:ind w:left="270" w:hanging="270"/>
                              <w:rPr>
                                <w:rFonts w:ascii="Arial" w:hAnsi="Arial" w:cs="Arial"/>
                                <w:color w:val="000000"/>
                                <w:szCs w:val="24"/>
                              </w:rPr>
                            </w:pPr>
                            <w:r>
                              <w:rPr>
                                <w:rFonts w:ascii="Arial" w:hAnsi="Arial" w:cs="Arial"/>
                                <w:color w:val="000000"/>
                                <w:szCs w:val="24"/>
                              </w:rPr>
                              <w:t xml:space="preserve">     File</w:t>
                            </w:r>
                          </w:p>
                          <w:p w14:paraId="09B88CFA" w14:textId="77777777" w:rsidR="00A95F87" w:rsidRDefault="00A95F87">
                            <w:pPr>
                              <w:autoSpaceDE w:val="0"/>
                              <w:autoSpaceDN w:val="0"/>
                              <w:adjustRightInd w:val="0"/>
                              <w:ind w:left="720" w:hanging="720"/>
                              <w:rPr>
                                <w:color w:val="000000"/>
                                <w:sz w:val="24"/>
                                <w:szCs w:val="24"/>
                              </w:rPr>
                            </w:pPr>
                            <w:r>
                              <w:rPr>
                                <w:rFonts w:ascii="Arial" w:hAnsi="Arial" w:cs="Arial"/>
                                <w:color w:val="000000"/>
                                <w:szCs w:val="24"/>
                              </w:rPr>
                              <w:t>2. Load Data</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D0" id="Text Box 73" o:spid="_x0000_s1035" type="#_x0000_t202" style="position:absolute;left:0;text-align:left;margin-left:292.05pt;margin-top:5.4pt;width:125.65pt;height:50.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" filled="f" fillcolor="#0c9" stroked="f">
                <v:textbox>
                  <w:txbxContent>
                    <w:p w14:paraId="09B88CF8" w14:textId="77777777" w:rsidR="00A95F87" w:rsidRDefault="00A95F87">
                      <w:pPr>
                        <w:autoSpaceDE w:val="0"/>
                        <w:autoSpaceDN w:val="0"/>
                        <w:adjustRightInd w:val="0"/>
                        <w:ind w:left="720" w:hanging="720"/>
                        <w:rPr>
                          <w:rFonts w:ascii="Arial" w:hAnsi="Arial" w:cs="Arial"/>
                          <w:color w:val="000000"/>
                          <w:szCs w:val="24"/>
                        </w:rPr>
                      </w:pPr>
                      <w:r>
                        <w:rPr>
                          <w:rFonts w:ascii="Arial" w:hAnsi="Arial" w:cs="Arial"/>
                          <w:color w:val="000000"/>
                          <w:szCs w:val="24"/>
                        </w:rPr>
                        <w:t>1. Process Arrest</w:t>
                      </w:r>
                    </w:p>
                    <w:p w14:paraId="09B88CF9" w14:textId="77777777" w:rsidR="00A95F87" w:rsidRDefault="00A95F87">
                      <w:pPr>
                        <w:autoSpaceDE w:val="0"/>
                        <w:autoSpaceDN w:val="0"/>
                        <w:adjustRightInd w:val="0"/>
                        <w:ind w:left="270" w:hanging="270"/>
                        <w:rPr>
                          <w:rFonts w:ascii="Arial" w:hAnsi="Arial" w:cs="Arial"/>
                          <w:color w:val="000000"/>
                          <w:szCs w:val="24"/>
                        </w:rPr>
                      </w:pPr>
                      <w:r>
                        <w:rPr>
                          <w:rFonts w:ascii="Arial" w:hAnsi="Arial" w:cs="Arial"/>
                          <w:color w:val="000000"/>
                          <w:szCs w:val="24"/>
                        </w:rPr>
                        <w:t xml:space="preserve">     File</w:t>
                      </w:r>
                    </w:p>
                    <w:p w14:paraId="09B88CFA" w14:textId="77777777" w:rsidR="00A95F87" w:rsidRDefault="00A95F87">
                      <w:pPr>
                        <w:autoSpaceDE w:val="0"/>
                        <w:autoSpaceDN w:val="0"/>
                        <w:adjustRightInd w:val="0"/>
                        <w:ind w:left="720" w:hanging="720"/>
                        <w:rPr>
                          <w:color w:val="000000"/>
                          <w:sz w:val="24"/>
                          <w:szCs w:val="24"/>
                        </w:rPr>
                      </w:pPr>
                      <w:r>
                        <w:rPr>
                          <w:rFonts w:ascii="Arial" w:hAnsi="Arial" w:cs="Arial"/>
                          <w:color w:val="000000"/>
                          <w:szCs w:val="24"/>
                        </w:rPr>
                        <w:t>2. Load Data</w:t>
                      </w:r>
                    </w:p>
                  </w:txbxContent>
                </v:textbox>
              </v:shape>
            </w:pict>
          </mc:Fallback>
        </mc:AlternateContent>
      </w:r>
    </w:p>
    <w:p w14:paraId="09B88AF2" w14:textId="77777777" w:rsidR="00201F90" w:rsidRDefault="00201F90">
      <w:pPr>
        <w:jc w:val="both"/>
      </w:pPr>
    </w:p>
    <w:p w14:paraId="09B88AF3" w14:textId="77777777" w:rsidR="00201F90" w:rsidRDefault="00201F90">
      <w:pPr>
        <w:jc w:val="both"/>
      </w:pPr>
    </w:p>
    <w:p w14:paraId="09B88AF4" w14:textId="77777777" w:rsidR="00201F90" w:rsidRDefault="00201F90">
      <w:pPr>
        <w:jc w:val="both"/>
      </w:pPr>
    </w:p>
    <w:p w14:paraId="09B88AF5" w14:textId="77777777" w:rsidR="00201F90" w:rsidRDefault="00201F90">
      <w:pPr>
        <w:jc w:val="both"/>
      </w:pPr>
    </w:p>
    <w:p w14:paraId="09B88AF6" w14:textId="77777777" w:rsidR="00201F90" w:rsidRDefault="004E4DA3">
      <w:pPr>
        <w:jc w:val="both"/>
      </w:pPr>
      <w:r>
        <w:rPr>
          <w:noProof/>
        </w:rPr>
        <mc:AlternateContent>
          <mc:Choice Requires="wps">
            <w:drawing>
              <wp:anchor distT="0" distB="0" distL="114300" distR="114300" simplePos="0" relativeHeight="251680256" behindDoc="0" locked="0" layoutInCell="1" allowOverlap="1" wp14:anchorId="09B88CD2" wp14:editId="09B88CD3">
                <wp:simplePos x="0" y="0"/>
                <wp:positionH relativeFrom="column">
                  <wp:posOffset>3575685</wp:posOffset>
                </wp:positionH>
                <wp:positionV relativeFrom="paragraph">
                  <wp:posOffset>36830</wp:posOffset>
                </wp:positionV>
                <wp:extent cx="2447925" cy="374650"/>
                <wp:effectExtent l="3810" t="2540" r="0" b="381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B" w14:textId="77777777" w:rsidR="00A95F87" w:rsidRDefault="00A95F87">
                            <w:pPr>
                              <w:autoSpaceDE w:val="0"/>
                              <w:autoSpaceDN w:val="0"/>
                              <w:adjustRightInd w:val="0"/>
                              <w:rPr>
                                <w:rFonts w:ascii="Arial" w:hAnsi="Arial" w:cs="Arial"/>
                                <w:b/>
                                <w:bCs/>
                                <w:color w:val="000000"/>
                                <w:sz w:val="24"/>
                                <w:szCs w:val="32"/>
                              </w:rPr>
                            </w:pPr>
                            <w:r>
                              <w:rPr>
                                <w:rFonts w:ascii="Arial" w:hAnsi="Arial" w:cs="Arial"/>
                                <w:b/>
                                <w:bCs/>
                                <w:color w:val="000000"/>
                                <w:sz w:val="24"/>
                                <w:szCs w:val="32"/>
                              </w:rPr>
                              <w:t>Missouri State Highway Patrol</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D2" id="Text Box 72" o:spid="_x0000_s1036" type="#_x0000_t202" style="position:absolute;left:0;text-align:left;margin-left:281.55pt;margin-top:2.9pt;width:192.75pt;height:2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" filled="f" fillcolor="#0c9" stroked="f">
                <v:textbox>
                  <w:txbxContent>
                    <w:p w14:paraId="09B88CFB" w14:textId="77777777" w:rsidR="00A95F87" w:rsidRDefault="00A95F87">
                      <w:pPr>
                        <w:autoSpaceDE w:val="0"/>
                        <w:autoSpaceDN w:val="0"/>
                        <w:adjustRightInd w:val="0"/>
                        <w:rPr>
                          <w:rFonts w:ascii="Arial" w:hAnsi="Arial" w:cs="Arial"/>
                          <w:b/>
                          <w:bCs/>
                          <w:color w:val="000000"/>
                          <w:sz w:val="24"/>
                          <w:szCs w:val="32"/>
                        </w:rPr>
                      </w:pPr>
                      <w:r>
                        <w:rPr>
                          <w:rFonts w:ascii="Arial" w:hAnsi="Arial" w:cs="Arial"/>
                          <w:b/>
                          <w:bCs/>
                          <w:color w:val="000000"/>
                          <w:sz w:val="24"/>
                          <w:szCs w:val="32"/>
                        </w:rPr>
                        <w:t>Missouri State Highway Patrol</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09B88CD4" wp14:editId="09B88CD5">
                <wp:simplePos x="0" y="0"/>
                <wp:positionH relativeFrom="column">
                  <wp:posOffset>622935</wp:posOffset>
                </wp:positionH>
                <wp:positionV relativeFrom="paragraph">
                  <wp:posOffset>85090</wp:posOffset>
                </wp:positionV>
                <wp:extent cx="1600200" cy="342900"/>
                <wp:effectExtent l="3810" t="3175" r="0" b="0"/>
                <wp:wrapNone/>
                <wp:docPr id="3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C" w14:textId="77777777" w:rsidR="00A95F87" w:rsidRDefault="00A95F87">
                            <w:pPr>
                              <w:rPr>
                                <w:rFonts w:ascii="Arial" w:hAnsi="Arial" w:cs="Arial"/>
                                <w:sz w:val="24"/>
                              </w:rPr>
                            </w:pPr>
                            <w:r>
                              <w:rPr>
                                <w:rFonts w:ascii="Arial" w:hAnsi="Arial" w:cs="Arial"/>
                                <w:b/>
                                <w:bCs/>
                                <w:sz w:val="24"/>
                              </w:rPr>
                              <w:t>Vendor</w:t>
                            </w:r>
                            <w:r>
                              <w:rPr>
                                <w:rFonts w:ascii="Arial" w:hAnsi="Arial" w:cs="Arial"/>
                                <w:sz w:val="24"/>
                              </w:rPr>
                              <w:t>/</w:t>
                            </w:r>
                            <w:r>
                              <w:rPr>
                                <w:rFonts w:ascii="Arial" w:hAnsi="Arial" w:cs="Arial"/>
                                <w:b/>
                                <w:bCs/>
                                <w:sz w:val="24"/>
                              </w:rPr>
                              <w: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8CD4" id="Text Box 82" o:spid="_x0000_s1037" type="#_x0000_t202" style="position:absolute;left:0;text-align:left;margin-left:49.05pt;margin-top:6.7pt;width:126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H5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" filled="f" stroked="f">
                <v:textbox>
                  <w:txbxContent>
                    <w:p w14:paraId="09B88CFC" w14:textId="77777777" w:rsidR="00A95F87" w:rsidRDefault="00A95F87">
                      <w:pPr>
                        <w:rPr>
                          <w:rFonts w:ascii="Arial" w:hAnsi="Arial" w:cs="Arial"/>
                          <w:sz w:val="24"/>
                        </w:rPr>
                      </w:pPr>
                      <w:r>
                        <w:rPr>
                          <w:rFonts w:ascii="Arial" w:hAnsi="Arial" w:cs="Arial"/>
                          <w:b/>
                          <w:bCs/>
                          <w:sz w:val="24"/>
                        </w:rPr>
                        <w:t>Vendor</w:t>
                      </w:r>
                      <w:r>
                        <w:rPr>
                          <w:rFonts w:ascii="Arial" w:hAnsi="Arial" w:cs="Arial"/>
                          <w:sz w:val="24"/>
                        </w:rPr>
                        <w:t>/</w:t>
                      </w:r>
                      <w:r>
                        <w:rPr>
                          <w:rFonts w:ascii="Arial" w:hAnsi="Arial" w:cs="Arial"/>
                          <w:b/>
                          <w:bCs/>
                          <w:sz w:val="24"/>
                        </w:rPr>
                        <w:t>Agency</w:t>
                      </w:r>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09B88CD6" wp14:editId="09B88CD7">
                <wp:simplePos x="0" y="0"/>
                <wp:positionH relativeFrom="column">
                  <wp:posOffset>499110</wp:posOffset>
                </wp:positionH>
                <wp:positionV relativeFrom="paragraph">
                  <wp:posOffset>135890</wp:posOffset>
                </wp:positionV>
                <wp:extent cx="838200" cy="336550"/>
                <wp:effectExtent l="381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88CFD" w14:textId="77777777" w:rsidR="00A95F87" w:rsidRDefault="00A95F87">
                            <w:pPr>
                              <w:autoSpaceDE w:val="0"/>
                              <w:autoSpaceDN w:val="0"/>
                              <w:adjustRightInd w:val="0"/>
                              <w:rPr>
                                <w:b/>
                                <w:bCs/>
                                <w:color w:val="000000"/>
                                <w:sz w:val="32"/>
                                <w:szCs w:val="32"/>
                              </w:rPr>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9B88CD6" id="Text Box 7" o:spid="_x0000_s1038" type="#_x0000_t202" style="position:absolute;left:0;text-align:left;margin-left:39.3pt;margin-top:10.7pt;width:66pt;height:2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" filled="f" fillcolor="#0c9" stroked="f">
                <v:textbox>
                  <w:txbxContent>
                    <w:p w14:paraId="09B88CFD" w14:textId="77777777" w:rsidR="00A95F87" w:rsidRDefault="00A95F87">
                      <w:pPr>
                        <w:autoSpaceDE w:val="0"/>
                        <w:autoSpaceDN w:val="0"/>
                        <w:adjustRightInd w:val="0"/>
                        <w:rPr>
                          <w:b/>
                          <w:bCs/>
                          <w:color w:val="000000"/>
                          <w:sz w:val="32"/>
                          <w:szCs w:val="32"/>
                        </w:rPr>
                      </w:pPr>
                    </w:p>
                  </w:txbxContent>
                </v:textbox>
              </v:shape>
            </w:pict>
          </mc:Fallback>
        </mc:AlternateContent>
      </w:r>
    </w:p>
    <w:p w14:paraId="09B88AF7" w14:textId="77777777" w:rsidR="00201F90" w:rsidRDefault="00201F90">
      <w:pPr>
        <w:jc w:val="both"/>
      </w:pPr>
    </w:p>
    <w:p w14:paraId="09B88AF8" w14:textId="77777777" w:rsidR="00201F90" w:rsidRDefault="00201F90">
      <w:pPr>
        <w:jc w:val="both"/>
      </w:pPr>
    </w:p>
    <w:p w14:paraId="09B88AF9" w14:textId="77777777" w:rsidR="00201F90" w:rsidRDefault="00201F90">
      <w:pPr>
        <w:pStyle w:val="FootnoteText"/>
        <w:jc w:val="both"/>
      </w:pPr>
    </w:p>
    <w:p w14:paraId="09B88AFA" w14:textId="77777777" w:rsidR="00201F90" w:rsidRDefault="00201F90">
      <w:pPr>
        <w:jc w:val="both"/>
      </w:pPr>
    </w:p>
    <w:p w14:paraId="09B88AFB" w14:textId="77777777" w:rsidR="00201F90" w:rsidRDefault="00201F90">
      <w:pPr>
        <w:pStyle w:val="Heading1"/>
        <w:jc w:val="both"/>
      </w:pPr>
    </w:p>
    <w:p w14:paraId="09B88AFC" w14:textId="77777777" w:rsidR="00201F90" w:rsidRDefault="00201F90">
      <w:pPr>
        <w:pStyle w:val="Heading1"/>
        <w:jc w:val="both"/>
        <w:rPr>
          <w:color w:val="auto"/>
          <w:sz w:val="24"/>
        </w:rPr>
      </w:pPr>
      <w:r>
        <w:br w:type="page"/>
      </w:r>
      <w:bookmarkStart w:id="11" w:name="_Toc526931674"/>
      <w:bookmarkStart w:id="12" w:name="_Toc526931848"/>
      <w:bookmarkStart w:id="13" w:name="_Toc532803829"/>
      <w:bookmarkStart w:id="14" w:name="_Toc532804053"/>
      <w:bookmarkStart w:id="15" w:name="_Toc367284664"/>
      <w:r>
        <w:rPr>
          <w:color w:val="auto"/>
          <w:sz w:val="24"/>
        </w:rPr>
        <w:lastRenderedPageBreak/>
        <w:t>3.0 File Layout</w:t>
      </w:r>
      <w:bookmarkEnd w:id="11"/>
      <w:bookmarkEnd w:id="12"/>
      <w:bookmarkEnd w:id="13"/>
      <w:bookmarkEnd w:id="14"/>
      <w:bookmarkEnd w:id="15"/>
    </w:p>
    <w:p w14:paraId="09B88AFD" w14:textId="77777777" w:rsidR="00201F90" w:rsidRDefault="00201F90">
      <w:pPr>
        <w:jc w:val="both"/>
        <w:rPr>
          <w:sz w:val="24"/>
        </w:rPr>
      </w:pPr>
    </w:p>
    <w:p w14:paraId="09B88AFE" w14:textId="77777777" w:rsidR="00201F90" w:rsidRPr="00277E89" w:rsidRDefault="00201F90" w:rsidP="00277E89">
      <w:pPr>
        <w:pStyle w:val="Heading2"/>
        <w:jc w:val="both"/>
        <w:rPr>
          <w:sz w:val="24"/>
          <w:szCs w:val="24"/>
        </w:rPr>
      </w:pPr>
      <w:bookmarkStart w:id="16" w:name="_Toc526931675"/>
      <w:bookmarkStart w:id="17" w:name="_Toc526931849"/>
      <w:bookmarkStart w:id="18" w:name="_Toc532803830"/>
      <w:bookmarkStart w:id="19" w:name="_Toc532804054"/>
      <w:bookmarkStart w:id="20" w:name="_Ref364940281"/>
      <w:bookmarkStart w:id="21" w:name="_Toc367284665"/>
      <w:r w:rsidRPr="00277E89">
        <w:rPr>
          <w:sz w:val="24"/>
          <w:szCs w:val="24"/>
        </w:rPr>
        <w:t xml:space="preserve">3.1 </w:t>
      </w:r>
      <w:bookmarkStart w:id="22" w:name="_Toc526931677"/>
      <w:bookmarkStart w:id="23" w:name="_Toc526931851"/>
      <w:bookmarkStart w:id="24" w:name="_Toc532803832"/>
      <w:bookmarkStart w:id="25" w:name="_Toc532804056"/>
      <w:bookmarkEnd w:id="16"/>
      <w:bookmarkEnd w:id="17"/>
      <w:bookmarkEnd w:id="18"/>
      <w:bookmarkEnd w:id="19"/>
      <w:r w:rsidR="00026B3E">
        <w:rPr>
          <w:sz w:val="24"/>
          <w:szCs w:val="24"/>
        </w:rPr>
        <w:t>Arrest</w:t>
      </w:r>
      <w:r w:rsidRPr="00277E89">
        <w:rPr>
          <w:sz w:val="24"/>
          <w:szCs w:val="24"/>
        </w:rPr>
        <w:t xml:space="preserve"> Data File</w:t>
      </w:r>
      <w:bookmarkEnd w:id="22"/>
      <w:bookmarkEnd w:id="23"/>
      <w:bookmarkEnd w:id="24"/>
      <w:bookmarkEnd w:id="25"/>
      <w:bookmarkEnd w:id="20"/>
      <w:bookmarkEnd w:id="21"/>
    </w:p>
    <w:p w14:paraId="09B88AFF" w14:textId="77777777" w:rsidR="00201F90" w:rsidRDefault="00201F90">
      <w:pPr>
        <w:jc w:val="both"/>
      </w:pPr>
    </w:p>
    <w:p w14:paraId="09B88B00" w14:textId="77777777" w:rsidR="00201F90" w:rsidRDefault="00277E89">
      <w:pPr>
        <w:pStyle w:val="BodyTextIndent3"/>
      </w:pPr>
      <w:r>
        <w:t xml:space="preserve">The </w:t>
      </w:r>
      <w:r w:rsidR="00026B3E">
        <w:t>arrest</w:t>
      </w:r>
      <w:r>
        <w:t xml:space="preserve"> d</w:t>
      </w:r>
      <w:r w:rsidR="00201F90">
        <w:t xml:space="preserve">ata file may </w:t>
      </w:r>
      <w:r w:rsidR="00026B3E">
        <w:t xml:space="preserve">only </w:t>
      </w:r>
      <w:r w:rsidR="00AE7988">
        <w:t xml:space="preserve">contain </w:t>
      </w:r>
      <w:r w:rsidR="00026B3E">
        <w:t>records pertaining to DWI Arrests.  The record is of fixed length.</w:t>
      </w:r>
    </w:p>
    <w:p w14:paraId="09B88B01" w14:textId="77777777" w:rsidR="00201F90" w:rsidRDefault="00201F90">
      <w:pPr>
        <w:ind w:firstLine="540"/>
        <w:jc w:val="both"/>
        <w:rPr>
          <w:sz w:val="24"/>
        </w:rPr>
      </w:pPr>
    </w:p>
    <w:p w14:paraId="09B88B02" w14:textId="77777777" w:rsidR="00201F90" w:rsidRDefault="00201F90">
      <w:pPr>
        <w:ind w:firstLine="540"/>
        <w:jc w:val="both"/>
        <w:rPr>
          <w:rFonts w:ascii="Arial" w:hAnsi="Arial" w:cs="Arial"/>
          <w:b/>
          <w:bCs/>
          <w:sz w:val="18"/>
        </w:rPr>
      </w:pPr>
      <w:r>
        <w:rPr>
          <w:rFonts w:ascii="Arial" w:hAnsi="Arial" w:cs="Arial"/>
          <w:b/>
          <w:bCs/>
          <w:sz w:val="18"/>
        </w:rPr>
        <w:t xml:space="preserve">Length: </w:t>
      </w:r>
      <w:r w:rsidR="00C62175">
        <w:rPr>
          <w:rFonts w:ascii="Arial" w:hAnsi="Arial" w:cs="Arial"/>
          <w:b/>
          <w:bCs/>
          <w:sz w:val="18"/>
        </w:rPr>
        <w:t>600</w:t>
      </w:r>
      <w:r>
        <w:rPr>
          <w:rFonts w:ascii="Arial" w:hAnsi="Arial" w:cs="Arial"/>
          <w:b/>
          <w:bCs/>
          <w:sz w:val="18"/>
        </w:rPr>
        <w:t xml:space="preserve"> fixed bytes.</w:t>
      </w:r>
    </w:p>
    <w:p w14:paraId="09B88B03" w14:textId="77777777" w:rsidR="00277E89" w:rsidRDefault="00277E89">
      <w:pPr>
        <w:ind w:firstLine="540"/>
        <w:jc w:val="both"/>
        <w:rPr>
          <w:rFonts w:ascii="Arial" w:hAnsi="Arial" w:cs="Arial"/>
          <w:sz w:val="18"/>
        </w:rPr>
      </w:pPr>
    </w:p>
    <w:p w14:paraId="09B88B04" w14:textId="77777777" w:rsidR="00277E89" w:rsidRDefault="00277E89">
      <w:pPr>
        <w:ind w:firstLine="540"/>
        <w:jc w:val="both"/>
        <w:rPr>
          <w:rFonts w:ascii="Arial" w:hAnsi="Arial" w:cs="Arial"/>
          <w:sz w:val="18"/>
        </w:rPr>
      </w:pPr>
      <w:r>
        <w:rPr>
          <w:rFonts w:ascii="Arial" w:hAnsi="Arial" w:cs="Arial"/>
          <w:sz w:val="18"/>
        </w:rPr>
        <w:t xml:space="preserve">Only one </w:t>
      </w:r>
      <w:r w:rsidR="00026B3E">
        <w:rPr>
          <w:rFonts w:ascii="Arial" w:hAnsi="Arial" w:cs="Arial"/>
          <w:sz w:val="18"/>
        </w:rPr>
        <w:t>DWI arrest</w:t>
      </w:r>
      <w:r>
        <w:rPr>
          <w:rFonts w:ascii="Arial" w:hAnsi="Arial" w:cs="Arial"/>
          <w:sz w:val="18"/>
        </w:rPr>
        <w:t xml:space="preserve"> record can exist for each </w:t>
      </w:r>
      <w:r w:rsidR="00026B3E">
        <w:rPr>
          <w:rFonts w:ascii="Arial" w:hAnsi="Arial" w:cs="Arial"/>
          <w:sz w:val="18"/>
        </w:rPr>
        <w:t>Citation Number</w:t>
      </w:r>
      <w:r>
        <w:rPr>
          <w:rFonts w:ascii="Arial" w:hAnsi="Arial" w:cs="Arial"/>
          <w:sz w:val="18"/>
        </w:rPr>
        <w:t>.</w:t>
      </w:r>
    </w:p>
    <w:p w14:paraId="09B88B05" w14:textId="77777777" w:rsidR="00C62175" w:rsidRDefault="00C62175">
      <w:pPr>
        <w:ind w:firstLine="540"/>
        <w:jc w:val="both"/>
        <w:rPr>
          <w:rFonts w:ascii="Arial" w:hAnsi="Arial" w:cs="Arial"/>
          <w:sz w:val="18"/>
        </w:rPr>
      </w:pPr>
    </w:p>
    <w:p w14:paraId="09B88B06" w14:textId="77777777" w:rsidR="00C62175" w:rsidRPr="00277E89" w:rsidRDefault="00C62175">
      <w:pPr>
        <w:ind w:firstLine="540"/>
        <w:jc w:val="both"/>
        <w:rPr>
          <w:rFonts w:ascii="Arial" w:hAnsi="Arial" w:cs="Arial"/>
          <w:sz w:val="18"/>
        </w:rPr>
      </w:pPr>
    </w:p>
    <w:tbl>
      <w:tblPr>
        <w:tblStyle w:val="TableGrid"/>
        <w:tblW w:w="5291" w:type="pct"/>
        <w:tblLook w:val="04A0" w:firstRow="1" w:lastRow="0" w:firstColumn="1" w:lastColumn="0" w:noHBand="0" w:noVBand="1"/>
      </w:tblPr>
      <w:tblGrid>
        <w:gridCol w:w="2873"/>
        <w:gridCol w:w="1441"/>
        <w:gridCol w:w="1080"/>
        <w:gridCol w:w="4500"/>
      </w:tblGrid>
      <w:tr w:rsidR="004B6711" w:rsidRPr="003C193A" w14:paraId="09B88B0B" w14:textId="77777777" w:rsidTr="00EF27AC">
        <w:tc>
          <w:tcPr>
            <w:tcW w:w="1452" w:type="pct"/>
          </w:tcPr>
          <w:p w14:paraId="09B88B07" w14:textId="77777777" w:rsidR="004B6711" w:rsidRPr="009B089B" w:rsidRDefault="009B089B" w:rsidP="00C62175">
            <w:pPr>
              <w:jc w:val="both"/>
              <w:rPr>
                <w:rFonts w:ascii="Arial" w:hAnsi="Arial" w:cs="Arial"/>
                <w:b/>
                <w:bCs/>
                <w:sz w:val="18"/>
                <w:szCs w:val="18"/>
                <w:u w:val="single"/>
              </w:rPr>
            </w:pPr>
            <w:r w:rsidRPr="009B089B">
              <w:rPr>
                <w:rFonts w:ascii="Arial" w:hAnsi="Arial" w:cs="Arial"/>
                <w:b/>
                <w:bCs/>
                <w:sz w:val="18"/>
                <w:szCs w:val="18"/>
                <w:u w:val="single"/>
              </w:rPr>
              <w:t>F</w:t>
            </w:r>
            <w:r w:rsidR="00C62175">
              <w:rPr>
                <w:rFonts w:ascii="Arial" w:hAnsi="Arial" w:cs="Arial"/>
                <w:b/>
                <w:bCs/>
                <w:sz w:val="18"/>
                <w:szCs w:val="18"/>
                <w:u w:val="single"/>
              </w:rPr>
              <w:t>ield</w:t>
            </w:r>
            <w:r w:rsidRPr="009B089B">
              <w:rPr>
                <w:rFonts w:ascii="Arial" w:hAnsi="Arial" w:cs="Arial"/>
                <w:b/>
                <w:bCs/>
                <w:sz w:val="18"/>
                <w:szCs w:val="18"/>
                <w:u w:val="single"/>
              </w:rPr>
              <w:t xml:space="preserve"> Name:</w:t>
            </w:r>
          </w:p>
        </w:tc>
        <w:tc>
          <w:tcPr>
            <w:tcW w:w="728" w:type="pct"/>
          </w:tcPr>
          <w:p w14:paraId="09B88B08" w14:textId="77777777" w:rsidR="004B6711" w:rsidRPr="009B089B" w:rsidRDefault="004B6711" w:rsidP="004B6711">
            <w:pPr>
              <w:jc w:val="both"/>
              <w:rPr>
                <w:rFonts w:ascii="Arial" w:hAnsi="Arial" w:cs="Arial"/>
                <w:b/>
                <w:bCs/>
                <w:sz w:val="18"/>
                <w:szCs w:val="18"/>
                <w:u w:val="single"/>
              </w:rPr>
            </w:pPr>
            <w:r w:rsidRPr="009B089B">
              <w:rPr>
                <w:rFonts w:ascii="Arial" w:hAnsi="Arial" w:cs="Arial"/>
                <w:b/>
                <w:bCs/>
                <w:sz w:val="18"/>
                <w:szCs w:val="18"/>
                <w:u w:val="single"/>
              </w:rPr>
              <w:t>Position:</w:t>
            </w:r>
          </w:p>
        </w:tc>
        <w:tc>
          <w:tcPr>
            <w:tcW w:w="546" w:type="pct"/>
          </w:tcPr>
          <w:p w14:paraId="09B88B09" w14:textId="77777777" w:rsidR="004B6711" w:rsidRPr="009B089B" w:rsidRDefault="004B6711" w:rsidP="003C193A">
            <w:pPr>
              <w:jc w:val="both"/>
              <w:rPr>
                <w:rFonts w:ascii="Arial" w:hAnsi="Arial" w:cs="Arial"/>
                <w:b/>
                <w:bCs/>
                <w:sz w:val="18"/>
                <w:szCs w:val="18"/>
                <w:u w:val="single"/>
              </w:rPr>
            </w:pPr>
            <w:r w:rsidRPr="009B089B">
              <w:rPr>
                <w:rFonts w:ascii="Arial" w:hAnsi="Arial" w:cs="Arial"/>
                <w:b/>
                <w:bCs/>
                <w:sz w:val="18"/>
                <w:szCs w:val="18"/>
                <w:u w:val="single"/>
              </w:rPr>
              <w:t>Length:</w:t>
            </w:r>
          </w:p>
        </w:tc>
        <w:tc>
          <w:tcPr>
            <w:tcW w:w="2274" w:type="pct"/>
          </w:tcPr>
          <w:p w14:paraId="09B88B0A" w14:textId="77777777" w:rsidR="004B6711" w:rsidRPr="009B089B" w:rsidRDefault="00C62175" w:rsidP="003C193A">
            <w:pPr>
              <w:jc w:val="both"/>
              <w:rPr>
                <w:rFonts w:ascii="Arial" w:hAnsi="Arial" w:cs="Arial"/>
                <w:b/>
                <w:bCs/>
                <w:sz w:val="18"/>
                <w:szCs w:val="18"/>
                <w:u w:val="single"/>
              </w:rPr>
            </w:pPr>
            <w:r>
              <w:rPr>
                <w:rFonts w:ascii="Arial" w:hAnsi="Arial" w:cs="Arial"/>
                <w:b/>
                <w:bCs/>
                <w:sz w:val="18"/>
                <w:szCs w:val="18"/>
                <w:u w:val="single"/>
              </w:rPr>
              <w:t>Validations</w:t>
            </w:r>
          </w:p>
        </w:tc>
      </w:tr>
      <w:tr w:rsidR="004B6711" w:rsidRPr="003C193A" w14:paraId="09B88B10" w14:textId="77777777" w:rsidTr="00EF27AC">
        <w:tc>
          <w:tcPr>
            <w:tcW w:w="1452" w:type="pct"/>
          </w:tcPr>
          <w:p w14:paraId="09B88B0C" w14:textId="77777777" w:rsidR="004B6711" w:rsidRPr="009B089B" w:rsidRDefault="00B2101E" w:rsidP="003C193A">
            <w:pPr>
              <w:jc w:val="both"/>
              <w:rPr>
                <w:rFonts w:ascii="Arial" w:hAnsi="Arial" w:cs="Arial"/>
                <w:caps/>
                <w:sz w:val="18"/>
                <w:szCs w:val="18"/>
              </w:rPr>
            </w:pPr>
            <w:r>
              <w:rPr>
                <w:rFonts w:ascii="Arial" w:hAnsi="Arial" w:cs="Arial"/>
                <w:sz w:val="18"/>
                <w:szCs w:val="18"/>
              </w:rPr>
              <w:t>Record Source Indicator</w:t>
            </w:r>
          </w:p>
        </w:tc>
        <w:tc>
          <w:tcPr>
            <w:tcW w:w="728" w:type="pct"/>
          </w:tcPr>
          <w:p w14:paraId="09B88B0D" w14:textId="77777777" w:rsidR="004B6711" w:rsidRPr="009B089B" w:rsidRDefault="00A314CF" w:rsidP="004B6711">
            <w:pPr>
              <w:jc w:val="both"/>
              <w:rPr>
                <w:rFonts w:ascii="Arial" w:hAnsi="Arial" w:cs="Arial"/>
                <w:caps/>
                <w:sz w:val="18"/>
                <w:szCs w:val="18"/>
              </w:rPr>
            </w:pPr>
            <w:r>
              <w:rPr>
                <w:rFonts w:ascii="Arial" w:hAnsi="Arial" w:cs="Arial"/>
                <w:caps/>
                <w:sz w:val="18"/>
                <w:szCs w:val="18"/>
              </w:rPr>
              <w:t>1-1</w:t>
            </w:r>
          </w:p>
        </w:tc>
        <w:tc>
          <w:tcPr>
            <w:tcW w:w="546" w:type="pct"/>
          </w:tcPr>
          <w:p w14:paraId="09B88B0E" w14:textId="77777777" w:rsidR="004B6711" w:rsidRPr="009B089B" w:rsidRDefault="00A314CF" w:rsidP="003C193A">
            <w:pPr>
              <w:jc w:val="both"/>
              <w:rPr>
                <w:rFonts w:ascii="Arial" w:hAnsi="Arial" w:cs="Arial"/>
                <w:caps/>
                <w:sz w:val="18"/>
                <w:szCs w:val="18"/>
              </w:rPr>
            </w:pPr>
            <w:r>
              <w:rPr>
                <w:rFonts w:ascii="Arial" w:hAnsi="Arial" w:cs="Arial"/>
                <w:caps/>
                <w:sz w:val="18"/>
                <w:szCs w:val="18"/>
              </w:rPr>
              <w:t>1</w:t>
            </w:r>
          </w:p>
        </w:tc>
        <w:tc>
          <w:tcPr>
            <w:tcW w:w="2274" w:type="pct"/>
          </w:tcPr>
          <w:p w14:paraId="09B88B0F" w14:textId="77777777" w:rsidR="004B6711" w:rsidRPr="009B089B" w:rsidRDefault="00B2101E" w:rsidP="00A314CF">
            <w:r>
              <w:t>This should indicate where the data is coming from.  R (REJIS), I</w:t>
            </w:r>
            <w:r w:rsidR="00A314CF">
              <w:t xml:space="preserve"> (I</w:t>
            </w:r>
            <w:r>
              <w:t>TI</w:t>
            </w:r>
            <w:r w:rsidR="00A314CF">
              <w:t>)</w:t>
            </w:r>
            <w:r>
              <w:t>, etc.</w:t>
            </w:r>
          </w:p>
        </w:tc>
      </w:tr>
      <w:tr w:rsidR="00A314CF" w:rsidRPr="003C193A" w14:paraId="09B88B15" w14:textId="77777777" w:rsidTr="00EF27AC">
        <w:tc>
          <w:tcPr>
            <w:tcW w:w="1452" w:type="pct"/>
          </w:tcPr>
          <w:p w14:paraId="09B88B11" w14:textId="77777777" w:rsidR="00A314CF" w:rsidRDefault="00A314CF" w:rsidP="003C193A">
            <w:pPr>
              <w:jc w:val="both"/>
              <w:rPr>
                <w:rFonts w:ascii="Arial" w:hAnsi="Arial" w:cs="Arial"/>
                <w:sz w:val="18"/>
                <w:szCs w:val="18"/>
              </w:rPr>
            </w:pPr>
            <w:r>
              <w:rPr>
                <w:rFonts w:ascii="Arial" w:hAnsi="Arial" w:cs="Arial"/>
                <w:sz w:val="18"/>
                <w:szCs w:val="18"/>
              </w:rPr>
              <w:t>Filler</w:t>
            </w:r>
          </w:p>
        </w:tc>
        <w:tc>
          <w:tcPr>
            <w:tcW w:w="728" w:type="pct"/>
          </w:tcPr>
          <w:p w14:paraId="09B88B12" w14:textId="77777777" w:rsidR="00A314CF" w:rsidRDefault="00A314CF" w:rsidP="004B6711">
            <w:pPr>
              <w:jc w:val="both"/>
              <w:rPr>
                <w:rFonts w:ascii="Arial" w:hAnsi="Arial" w:cs="Arial"/>
                <w:caps/>
                <w:sz w:val="18"/>
                <w:szCs w:val="18"/>
              </w:rPr>
            </w:pPr>
            <w:r>
              <w:rPr>
                <w:rFonts w:ascii="Arial" w:hAnsi="Arial" w:cs="Arial"/>
                <w:caps/>
                <w:sz w:val="18"/>
                <w:szCs w:val="18"/>
              </w:rPr>
              <w:t>2-3</w:t>
            </w:r>
          </w:p>
        </w:tc>
        <w:tc>
          <w:tcPr>
            <w:tcW w:w="546" w:type="pct"/>
          </w:tcPr>
          <w:p w14:paraId="09B88B13" w14:textId="77777777" w:rsidR="00A314CF" w:rsidRDefault="00A314CF" w:rsidP="003C193A">
            <w:pPr>
              <w:jc w:val="both"/>
              <w:rPr>
                <w:rFonts w:ascii="Arial" w:hAnsi="Arial" w:cs="Arial"/>
                <w:caps/>
                <w:sz w:val="18"/>
                <w:szCs w:val="18"/>
              </w:rPr>
            </w:pPr>
            <w:r>
              <w:rPr>
                <w:rFonts w:ascii="Arial" w:hAnsi="Arial" w:cs="Arial"/>
                <w:caps/>
                <w:sz w:val="18"/>
                <w:szCs w:val="18"/>
              </w:rPr>
              <w:t>2</w:t>
            </w:r>
          </w:p>
        </w:tc>
        <w:tc>
          <w:tcPr>
            <w:tcW w:w="2274" w:type="pct"/>
          </w:tcPr>
          <w:p w14:paraId="09B88B14" w14:textId="77777777" w:rsidR="00A314CF" w:rsidRDefault="00A314CF" w:rsidP="005C1DC9"/>
        </w:tc>
      </w:tr>
      <w:tr w:rsidR="004B6711" w:rsidRPr="003C193A" w14:paraId="09B88B1A" w14:textId="77777777" w:rsidTr="00EF27AC">
        <w:tc>
          <w:tcPr>
            <w:tcW w:w="1452" w:type="pct"/>
          </w:tcPr>
          <w:p w14:paraId="09B88B16" w14:textId="77777777" w:rsidR="004B6711" w:rsidRPr="009B089B" w:rsidRDefault="00E25439" w:rsidP="003C193A">
            <w:pPr>
              <w:jc w:val="both"/>
              <w:rPr>
                <w:rFonts w:ascii="Arial" w:hAnsi="Arial" w:cs="Arial"/>
                <w:caps/>
                <w:sz w:val="18"/>
                <w:szCs w:val="18"/>
              </w:rPr>
            </w:pPr>
            <w:r>
              <w:rPr>
                <w:rFonts w:ascii="Arial" w:hAnsi="Arial" w:cs="Arial"/>
                <w:sz w:val="18"/>
                <w:szCs w:val="18"/>
              </w:rPr>
              <w:t>Transmission Date</w:t>
            </w:r>
          </w:p>
        </w:tc>
        <w:tc>
          <w:tcPr>
            <w:tcW w:w="728" w:type="pct"/>
          </w:tcPr>
          <w:p w14:paraId="09B88B17" w14:textId="77777777" w:rsidR="004B6711" w:rsidRPr="009B089B" w:rsidRDefault="00E25439" w:rsidP="004B6711">
            <w:pPr>
              <w:jc w:val="both"/>
              <w:rPr>
                <w:rFonts w:ascii="Arial" w:hAnsi="Arial" w:cs="Arial"/>
                <w:caps/>
                <w:sz w:val="18"/>
                <w:szCs w:val="18"/>
              </w:rPr>
            </w:pPr>
            <w:r>
              <w:rPr>
                <w:rFonts w:ascii="Arial" w:hAnsi="Arial" w:cs="Arial"/>
                <w:caps/>
                <w:sz w:val="18"/>
                <w:szCs w:val="18"/>
              </w:rPr>
              <w:t>4-13</w:t>
            </w:r>
          </w:p>
        </w:tc>
        <w:tc>
          <w:tcPr>
            <w:tcW w:w="546" w:type="pct"/>
          </w:tcPr>
          <w:p w14:paraId="09B88B18" w14:textId="77777777" w:rsidR="004B6711" w:rsidRPr="009B089B" w:rsidRDefault="00E25439" w:rsidP="003C193A">
            <w:pPr>
              <w:jc w:val="both"/>
              <w:rPr>
                <w:rFonts w:ascii="Arial" w:hAnsi="Arial" w:cs="Arial"/>
                <w:caps/>
                <w:sz w:val="18"/>
                <w:szCs w:val="18"/>
              </w:rPr>
            </w:pPr>
            <w:r>
              <w:rPr>
                <w:rFonts w:ascii="Arial" w:hAnsi="Arial" w:cs="Arial"/>
                <w:caps/>
                <w:sz w:val="18"/>
                <w:szCs w:val="18"/>
              </w:rPr>
              <w:t>10</w:t>
            </w:r>
          </w:p>
        </w:tc>
        <w:tc>
          <w:tcPr>
            <w:tcW w:w="2274" w:type="pct"/>
          </w:tcPr>
          <w:p w14:paraId="09B88B19" w14:textId="77777777" w:rsidR="004B6711" w:rsidRPr="009B089B" w:rsidRDefault="005C1DC9" w:rsidP="005C1DC9">
            <w:r>
              <w:t>Required.  Format YYYY-MM-DD</w:t>
            </w:r>
          </w:p>
        </w:tc>
      </w:tr>
      <w:tr w:rsidR="004B6711" w:rsidRPr="003C193A" w14:paraId="09B88B1F" w14:textId="77777777" w:rsidTr="00EF27AC">
        <w:tc>
          <w:tcPr>
            <w:tcW w:w="1452" w:type="pct"/>
          </w:tcPr>
          <w:p w14:paraId="09B88B1B" w14:textId="77777777" w:rsidR="004B6711" w:rsidRPr="009B089B" w:rsidRDefault="00EF27AC" w:rsidP="003C193A">
            <w:pPr>
              <w:jc w:val="both"/>
              <w:rPr>
                <w:rFonts w:ascii="Arial" w:hAnsi="Arial" w:cs="Arial"/>
                <w:caps/>
                <w:sz w:val="18"/>
                <w:szCs w:val="18"/>
              </w:rPr>
            </w:pPr>
            <w:r>
              <w:rPr>
                <w:rFonts w:ascii="Arial" w:hAnsi="Arial" w:cs="Arial"/>
                <w:sz w:val="18"/>
                <w:szCs w:val="18"/>
              </w:rPr>
              <w:t>Tracking Number</w:t>
            </w:r>
          </w:p>
        </w:tc>
        <w:tc>
          <w:tcPr>
            <w:tcW w:w="728" w:type="pct"/>
          </w:tcPr>
          <w:p w14:paraId="09B88B1C" w14:textId="77777777" w:rsidR="004B6711" w:rsidRPr="009B089B" w:rsidRDefault="00EF27AC" w:rsidP="004B6711">
            <w:pPr>
              <w:jc w:val="both"/>
              <w:rPr>
                <w:rFonts w:ascii="Arial" w:hAnsi="Arial" w:cs="Arial"/>
                <w:caps/>
                <w:sz w:val="18"/>
                <w:szCs w:val="18"/>
              </w:rPr>
            </w:pPr>
            <w:r>
              <w:rPr>
                <w:rFonts w:ascii="Arial" w:hAnsi="Arial" w:cs="Arial"/>
                <w:caps/>
                <w:sz w:val="18"/>
                <w:szCs w:val="18"/>
              </w:rPr>
              <w:t>14-23</w:t>
            </w:r>
          </w:p>
        </w:tc>
        <w:tc>
          <w:tcPr>
            <w:tcW w:w="546" w:type="pct"/>
          </w:tcPr>
          <w:p w14:paraId="09B88B1D" w14:textId="77777777" w:rsidR="004B6711" w:rsidRPr="009B089B" w:rsidRDefault="00EF27AC" w:rsidP="003C193A">
            <w:pPr>
              <w:jc w:val="both"/>
              <w:rPr>
                <w:rFonts w:ascii="Arial" w:hAnsi="Arial" w:cs="Arial"/>
                <w:caps/>
                <w:sz w:val="18"/>
                <w:szCs w:val="18"/>
              </w:rPr>
            </w:pPr>
            <w:r>
              <w:rPr>
                <w:rFonts w:ascii="Arial" w:hAnsi="Arial" w:cs="Arial"/>
                <w:caps/>
                <w:sz w:val="18"/>
                <w:szCs w:val="18"/>
              </w:rPr>
              <w:t>10</w:t>
            </w:r>
          </w:p>
        </w:tc>
        <w:tc>
          <w:tcPr>
            <w:tcW w:w="2274" w:type="pct"/>
          </w:tcPr>
          <w:p w14:paraId="09B88B1E" w14:textId="77777777" w:rsidR="004B6711" w:rsidRPr="009B089B" w:rsidRDefault="004B6711" w:rsidP="003C193A">
            <w:pPr>
              <w:jc w:val="both"/>
              <w:rPr>
                <w:rFonts w:ascii="Arial" w:hAnsi="Arial" w:cs="Arial"/>
                <w:caps/>
                <w:sz w:val="18"/>
                <w:szCs w:val="18"/>
              </w:rPr>
            </w:pPr>
          </w:p>
        </w:tc>
      </w:tr>
      <w:tr w:rsidR="004B6711" w:rsidRPr="003C193A" w14:paraId="09B88B24" w14:textId="77777777" w:rsidTr="00EF27AC">
        <w:tc>
          <w:tcPr>
            <w:tcW w:w="1452" w:type="pct"/>
          </w:tcPr>
          <w:p w14:paraId="09B88B20" w14:textId="77777777" w:rsidR="004B6711" w:rsidRPr="009B089B" w:rsidRDefault="00EF27AC" w:rsidP="003C193A">
            <w:pPr>
              <w:rPr>
                <w:rFonts w:ascii="Arial" w:hAnsi="Arial" w:cs="Arial"/>
                <w:caps/>
                <w:sz w:val="18"/>
                <w:szCs w:val="18"/>
              </w:rPr>
            </w:pPr>
            <w:r>
              <w:rPr>
                <w:rFonts w:ascii="Arial" w:hAnsi="Arial" w:cs="Arial"/>
                <w:sz w:val="18"/>
                <w:szCs w:val="18"/>
              </w:rPr>
              <w:t>Sequence Number</w:t>
            </w:r>
          </w:p>
        </w:tc>
        <w:tc>
          <w:tcPr>
            <w:tcW w:w="728" w:type="pct"/>
          </w:tcPr>
          <w:p w14:paraId="09B88B21" w14:textId="77777777" w:rsidR="004B6711" w:rsidRPr="009B089B" w:rsidRDefault="00EF27AC" w:rsidP="004B6711">
            <w:pPr>
              <w:rPr>
                <w:rFonts w:ascii="Arial" w:hAnsi="Arial" w:cs="Arial"/>
                <w:caps/>
                <w:sz w:val="18"/>
                <w:szCs w:val="18"/>
              </w:rPr>
            </w:pPr>
            <w:r>
              <w:rPr>
                <w:rFonts w:ascii="Arial" w:hAnsi="Arial" w:cs="Arial"/>
                <w:caps/>
                <w:sz w:val="18"/>
                <w:szCs w:val="18"/>
              </w:rPr>
              <w:t>24-26</w:t>
            </w:r>
          </w:p>
        </w:tc>
        <w:tc>
          <w:tcPr>
            <w:tcW w:w="546" w:type="pct"/>
          </w:tcPr>
          <w:p w14:paraId="09B88B22" w14:textId="77777777" w:rsidR="004B6711" w:rsidRPr="009B089B" w:rsidRDefault="00EF27AC" w:rsidP="003C193A">
            <w:pPr>
              <w:rPr>
                <w:rFonts w:ascii="Arial" w:hAnsi="Arial" w:cs="Arial"/>
                <w:caps/>
                <w:sz w:val="18"/>
                <w:szCs w:val="18"/>
              </w:rPr>
            </w:pPr>
            <w:r>
              <w:rPr>
                <w:rFonts w:ascii="Arial" w:hAnsi="Arial" w:cs="Arial"/>
                <w:caps/>
                <w:sz w:val="18"/>
                <w:szCs w:val="18"/>
              </w:rPr>
              <w:t>3</w:t>
            </w:r>
          </w:p>
        </w:tc>
        <w:tc>
          <w:tcPr>
            <w:tcW w:w="2274" w:type="pct"/>
          </w:tcPr>
          <w:p w14:paraId="09B88B23" w14:textId="77777777" w:rsidR="004B6711" w:rsidRPr="00CA4CCB" w:rsidRDefault="00CA4CCB" w:rsidP="00CA4CCB">
            <w:pPr>
              <w:pStyle w:val="Heading5"/>
              <w:rPr>
                <w:b w:val="0"/>
                <w:sz w:val="20"/>
              </w:rPr>
            </w:pPr>
            <w:r w:rsidRPr="00CA4CCB">
              <w:rPr>
                <w:b w:val="0"/>
                <w:sz w:val="20"/>
              </w:rPr>
              <w:t>Optional</w:t>
            </w:r>
            <w:r>
              <w:rPr>
                <w:b w:val="0"/>
                <w:sz w:val="20"/>
              </w:rPr>
              <w:t>.  If used, left justify with no leading zeroes.</w:t>
            </w:r>
          </w:p>
        </w:tc>
      </w:tr>
      <w:tr w:rsidR="004B6711" w:rsidRPr="003C193A" w14:paraId="09B88B2B" w14:textId="77777777" w:rsidTr="00EF27AC">
        <w:tc>
          <w:tcPr>
            <w:tcW w:w="1452" w:type="pct"/>
          </w:tcPr>
          <w:p w14:paraId="09B88B25" w14:textId="77777777" w:rsidR="004B6711" w:rsidRPr="009B089B" w:rsidRDefault="00EF27AC" w:rsidP="003C193A">
            <w:pPr>
              <w:jc w:val="both"/>
              <w:rPr>
                <w:rFonts w:ascii="Arial" w:hAnsi="Arial" w:cs="Arial"/>
                <w:caps/>
                <w:sz w:val="18"/>
                <w:szCs w:val="18"/>
              </w:rPr>
            </w:pPr>
            <w:r>
              <w:rPr>
                <w:rFonts w:ascii="Arial" w:hAnsi="Arial" w:cs="Arial"/>
                <w:sz w:val="18"/>
                <w:szCs w:val="18"/>
              </w:rPr>
              <w:t>UC Number</w:t>
            </w:r>
          </w:p>
        </w:tc>
        <w:tc>
          <w:tcPr>
            <w:tcW w:w="728" w:type="pct"/>
          </w:tcPr>
          <w:p w14:paraId="09B88B26" w14:textId="77777777" w:rsidR="004B6711" w:rsidRPr="009B089B" w:rsidRDefault="00EF27AC" w:rsidP="004B6711">
            <w:pPr>
              <w:jc w:val="both"/>
              <w:rPr>
                <w:rFonts w:ascii="Arial" w:hAnsi="Arial" w:cs="Arial"/>
                <w:caps/>
                <w:sz w:val="18"/>
                <w:szCs w:val="18"/>
              </w:rPr>
            </w:pPr>
            <w:r>
              <w:rPr>
                <w:rFonts w:ascii="Arial" w:hAnsi="Arial" w:cs="Arial"/>
                <w:caps/>
                <w:sz w:val="18"/>
                <w:szCs w:val="18"/>
              </w:rPr>
              <w:t>27-39</w:t>
            </w:r>
          </w:p>
        </w:tc>
        <w:tc>
          <w:tcPr>
            <w:tcW w:w="546" w:type="pct"/>
          </w:tcPr>
          <w:p w14:paraId="09B88B27" w14:textId="77777777" w:rsidR="004B6711" w:rsidRPr="009B089B" w:rsidRDefault="00EF27AC" w:rsidP="003C193A">
            <w:pPr>
              <w:jc w:val="both"/>
              <w:rPr>
                <w:rFonts w:ascii="Arial" w:hAnsi="Arial" w:cs="Arial"/>
                <w:caps/>
                <w:sz w:val="18"/>
                <w:szCs w:val="18"/>
              </w:rPr>
            </w:pPr>
            <w:r>
              <w:rPr>
                <w:rFonts w:ascii="Arial" w:hAnsi="Arial" w:cs="Arial"/>
                <w:caps/>
                <w:sz w:val="18"/>
                <w:szCs w:val="18"/>
              </w:rPr>
              <w:t>13</w:t>
            </w:r>
          </w:p>
        </w:tc>
        <w:tc>
          <w:tcPr>
            <w:tcW w:w="2274" w:type="pct"/>
          </w:tcPr>
          <w:p w14:paraId="09B88B28" w14:textId="77777777" w:rsidR="00EF27AC" w:rsidRDefault="00EF27AC" w:rsidP="00EF27AC">
            <w:pPr>
              <w:pStyle w:val="note"/>
              <w:spacing w:before="0" w:after="0"/>
              <w:ind w:left="0"/>
              <w:jc w:val="left"/>
              <w:rPr>
                <w:rFonts w:ascii="Times New Roman" w:hAnsi="Times New Roman" w:cs="Times New Roman"/>
              </w:rPr>
            </w:pPr>
            <w:r>
              <w:rPr>
                <w:rFonts w:ascii="Times New Roman" w:hAnsi="Times New Roman" w:cs="Times New Roman"/>
              </w:rPr>
              <w:t xml:space="preserve">Uniform Citation number (UC #) is a required field and cannot be left blank unless the generated UC indicator equals “Y”.  In that case, the system will generate a UC # for the record. </w:t>
            </w:r>
          </w:p>
          <w:p w14:paraId="09B88B29" w14:textId="77777777" w:rsidR="005929CD" w:rsidRDefault="00EF27AC" w:rsidP="00EF27AC">
            <w:pPr>
              <w:jc w:val="both"/>
            </w:pPr>
            <w:r>
              <w:t>UC#s must be a 9-digit numeric value that has not yet been entered into DWITS.</w:t>
            </w:r>
            <w:r w:rsidR="005929CD">
              <w:t xml:space="preserve">  </w:t>
            </w:r>
          </w:p>
          <w:p w14:paraId="09B88B2A" w14:textId="77777777" w:rsidR="004B6711" w:rsidRPr="009B089B" w:rsidRDefault="005929CD" w:rsidP="00EF27AC">
            <w:pPr>
              <w:jc w:val="both"/>
              <w:rPr>
                <w:rFonts w:ascii="Arial" w:hAnsi="Arial" w:cs="Arial"/>
                <w:caps/>
                <w:sz w:val="18"/>
                <w:szCs w:val="18"/>
              </w:rPr>
            </w:pPr>
            <w:r w:rsidRPr="005929CD">
              <w:t>If length is less than 9, left-pad UC number with zeroes</w:t>
            </w:r>
            <w:r>
              <w:t>.</w:t>
            </w:r>
          </w:p>
        </w:tc>
      </w:tr>
      <w:tr w:rsidR="004B6711" w:rsidRPr="003C193A" w14:paraId="09B88B30" w14:textId="77777777" w:rsidTr="00EF27AC">
        <w:tc>
          <w:tcPr>
            <w:tcW w:w="1452" w:type="pct"/>
          </w:tcPr>
          <w:p w14:paraId="09B88B2C" w14:textId="77777777" w:rsidR="004B6711" w:rsidRPr="009B089B" w:rsidRDefault="00EF27AC" w:rsidP="003C193A">
            <w:pPr>
              <w:rPr>
                <w:rFonts w:ascii="Arial" w:hAnsi="Arial" w:cs="Arial"/>
                <w:caps/>
                <w:sz w:val="18"/>
                <w:szCs w:val="18"/>
              </w:rPr>
            </w:pPr>
            <w:r>
              <w:rPr>
                <w:rFonts w:ascii="Arial" w:hAnsi="Arial" w:cs="Arial"/>
                <w:sz w:val="18"/>
                <w:szCs w:val="18"/>
              </w:rPr>
              <w:t>Arresting ORI</w:t>
            </w:r>
          </w:p>
        </w:tc>
        <w:tc>
          <w:tcPr>
            <w:tcW w:w="728" w:type="pct"/>
          </w:tcPr>
          <w:p w14:paraId="09B88B2D" w14:textId="77777777" w:rsidR="004B6711" w:rsidRPr="009B089B" w:rsidRDefault="00EF27AC" w:rsidP="004B6711">
            <w:pPr>
              <w:rPr>
                <w:rFonts w:ascii="Arial" w:hAnsi="Arial" w:cs="Arial"/>
                <w:caps/>
                <w:sz w:val="18"/>
                <w:szCs w:val="18"/>
              </w:rPr>
            </w:pPr>
            <w:r>
              <w:rPr>
                <w:rFonts w:ascii="Arial" w:hAnsi="Arial" w:cs="Arial"/>
                <w:caps/>
                <w:sz w:val="18"/>
                <w:szCs w:val="18"/>
              </w:rPr>
              <w:t>40-48</w:t>
            </w:r>
          </w:p>
        </w:tc>
        <w:tc>
          <w:tcPr>
            <w:tcW w:w="546" w:type="pct"/>
          </w:tcPr>
          <w:p w14:paraId="09B88B2E" w14:textId="77777777" w:rsidR="004B6711" w:rsidRPr="009B089B" w:rsidRDefault="00EF27AC" w:rsidP="003C193A">
            <w:pPr>
              <w:rPr>
                <w:rFonts w:ascii="Arial" w:hAnsi="Arial" w:cs="Arial"/>
                <w:caps/>
                <w:sz w:val="18"/>
                <w:szCs w:val="18"/>
              </w:rPr>
            </w:pPr>
            <w:r>
              <w:rPr>
                <w:rFonts w:ascii="Arial" w:hAnsi="Arial" w:cs="Arial"/>
                <w:caps/>
                <w:sz w:val="18"/>
                <w:szCs w:val="18"/>
              </w:rPr>
              <w:t>9</w:t>
            </w:r>
          </w:p>
        </w:tc>
        <w:tc>
          <w:tcPr>
            <w:tcW w:w="2274" w:type="pct"/>
          </w:tcPr>
          <w:p w14:paraId="09B88B2F" w14:textId="77777777" w:rsidR="004B6711" w:rsidRPr="009B089B" w:rsidRDefault="00D24B4A" w:rsidP="00D24B4A">
            <w:r>
              <w:t>Required and must be a valid ORI.</w:t>
            </w:r>
          </w:p>
        </w:tc>
      </w:tr>
      <w:tr w:rsidR="004B6711" w:rsidRPr="003C193A" w14:paraId="09B88B35" w14:textId="77777777" w:rsidTr="00EF27AC">
        <w:tc>
          <w:tcPr>
            <w:tcW w:w="1452" w:type="pct"/>
          </w:tcPr>
          <w:p w14:paraId="09B88B31" w14:textId="77777777" w:rsidR="004B6711" w:rsidRPr="009B089B" w:rsidRDefault="00D24B4A" w:rsidP="00D24B4A">
            <w:r>
              <w:t>Originating Case Agency NO (OCA)</w:t>
            </w:r>
          </w:p>
        </w:tc>
        <w:tc>
          <w:tcPr>
            <w:tcW w:w="728" w:type="pct"/>
          </w:tcPr>
          <w:p w14:paraId="09B88B32" w14:textId="77777777" w:rsidR="004B6711" w:rsidRPr="009B089B" w:rsidRDefault="00D24B4A" w:rsidP="004B6711">
            <w:pPr>
              <w:pStyle w:val="Footer"/>
              <w:tabs>
                <w:tab w:val="clear" w:pos="4320"/>
                <w:tab w:val="clear" w:pos="8640"/>
              </w:tabs>
              <w:jc w:val="both"/>
              <w:rPr>
                <w:rFonts w:ascii="Arial" w:hAnsi="Arial" w:cs="Arial"/>
                <w:caps/>
                <w:sz w:val="18"/>
                <w:szCs w:val="18"/>
              </w:rPr>
            </w:pPr>
            <w:r>
              <w:rPr>
                <w:rFonts w:ascii="Arial" w:hAnsi="Arial" w:cs="Arial"/>
                <w:caps/>
                <w:sz w:val="18"/>
                <w:szCs w:val="18"/>
              </w:rPr>
              <w:t>49-63</w:t>
            </w:r>
          </w:p>
        </w:tc>
        <w:tc>
          <w:tcPr>
            <w:tcW w:w="546" w:type="pct"/>
          </w:tcPr>
          <w:p w14:paraId="09B88B33" w14:textId="77777777" w:rsidR="004B6711" w:rsidRPr="009B089B" w:rsidRDefault="00D24B4A" w:rsidP="003C193A">
            <w:pPr>
              <w:pStyle w:val="Footer"/>
              <w:tabs>
                <w:tab w:val="clear" w:pos="4320"/>
                <w:tab w:val="clear" w:pos="8640"/>
              </w:tabs>
              <w:jc w:val="both"/>
              <w:rPr>
                <w:rFonts w:ascii="Arial" w:hAnsi="Arial" w:cs="Arial"/>
                <w:caps/>
                <w:sz w:val="18"/>
                <w:szCs w:val="18"/>
              </w:rPr>
            </w:pPr>
            <w:r>
              <w:rPr>
                <w:rFonts w:ascii="Arial" w:hAnsi="Arial" w:cs="Arial"/>
                <w:caps/>
                <w:sz w:val="18"/>
                <w:szCs w:val="18"/>
              </w:rPr>
              <w:t>15</w:t>
            </w:r>
          </w:p>
        </w:tc>
        <w:tc>
          <w:tcPr>
            <w:tcW w:w="2274" w:type="pct"/>
          </w:tcPr>
          <w:p w14:paraId="09B88B34" w14:textId="77777777" w:rsidR="004B6711" w:rsidRPr="009B089B" w:rsidRDefault="00D24B4A" w:rsidP="00D24B4A">
            <w:r>
              <w:t>Not required.  This is the original LEA Report Number.</w:t>
            </w:r>
          </w:p>
        </w:tc>
      </w:tr>
      <w:tr w:rsidR="004B6711" w:rsidRPr="003C193A" w14:paraId="09B88B3A" w14:textId="77777777" w:rsidTr="00EF27AC">
        <w:tc>
          <w:tcPr>
            <w:tcW w:w="1452" w:type="pct"/>
          </w:tcPr>
          <w:p w14:paraId="09B88B36" w14:textId="77777777" w:rsidR="004B6711" w:rsidRPr="009B089B" w:rsidRDefault="00D24B4A" w:rsidP="00D24B4A">
            <w:r>
              <w:t>Offense Cycle Number (OCN)</w:t>
            </w:r>
          </w:p>
        </w:tc>
        <w:tc>
          <w:tcPr>
            <w:tcW w:w="728" w:type="pct"/>
          </w:tcPr>
          <w:p w14:paraId="09B88B37" w14:textId="77777777" w:rsidR="004B6711" w:rsidRPr="009B089B" w:rsidRDefault="00D24B4A" w:rsidP="004B6711">
            <w:pPr>
              <w:jc w:val="both"/>
              <w:rPr>
                <w:rFonts w:ascii="Arial" w:hAnsi="Arial" w:cs="Arial"/>
                <w:caps/>
                <w:sz w:val="18"/>
                <w:szCs w:val="18"/>
              </w:rPr>
            </w:pPr>
            <w:r>
              <w:rPr>
                <w:rFonts w:ascii="Arial" w:hAnsi="Arial" w:cs="Arial"/>
                <w:caps/>
                <w:sz w:val="18"/>
                <w:szCs w:val="18"/>
              </w:rPr>
              <w:t>64-93</w:t>
            </w:r>
          </w:p>
        </w:tc>
        <w:tc>
          <w:tcPr>
            <w:tcW w:w="546" w:type="pct"/>
          </w:tcPr>
          <w:p w14:paraId="09B88B38" w14:textId="77777777" w:rsidR="004B6711" w:rsidRPr="009B089B" w:rsidRDefault="00D24B4A" w:rsidP="003C193A">
            <w:pPr>
              <w:jc w:val="both"/>
              <w:rPr>
                <w:rFonts w:ascii="Arial" w:hAnsi="Arial" w:cs="Arial"/>
                <w:caps/>
                <w:sz w:val="18"/>
                <w:szCs w:val="18"/>
              </w:rPr>
            </w:pPr>
            <w:r>
              <w:rPr>
                <w:rFonts w:ascii="Arial" w:hAnsi="Arial" w:cs="Arial"/>
                <w:caps/>
                <w:sz w:val="18"/>
                <w:szCs w:val="18"/>
              </w:rPr>
              <w:t>30</w:t>
            </w:r>
          </w:p>
        </w:tc>
        <w:tc>
          <w:tcPr>
            <w:tcW w:w="2274" w:type="pct"/>
          </w:tcPr>
          <w:p w14:paraId="09B88B39" w14:textId="77777777" w:rsidR="004B6711" w:rsidRPr="009B089B" w:rsidRDefault="00D24B4A" w:rsidP="00D24B4A">
            <w:r>
              <w:t>Not required.</w:t>
            </w:r>
          </w:p>
        </w:tc>
      </w:tr>
      <w:tr w:rsidR="004B6711" w:rsidRPr="003C193A" w14:paraId="09B88B40" w14:textId="77777777" w:rsidTr="00EF27AC">
        <w:tc>
          <w:tcPr>
            <w:tcW w:w="1452" w:type="pct"/>
          </w:tcPr>
          <w:p w14:paraId="09B88B3B" w14:textId="77777777" w:rsidR="004B6711" w:rsidRPr="009B089B" w:rsidRDefault="00D24B4A" w:rsidP="00D24B4A">
            <w:r>
              <w:t>Offense Date</w:t>
            </w:r>
          </w:p>
        </w:tc>
        <w:tc>
          <w:tcPr>
            <w:tcW w:w="728" w:type="pct"/>
          </w:tcPr>
          <w:p w14:paraId="09B88B3C" w14:textId="77777777" w:rsidR="004B6711" w:rsidRPr="009B089B" w:rsidRDefault="009B2DDF" w:rsidP="004B6711">
            <w:pPr>
              <w:jc w:val="both"/>
              <w:rPr>
                <w:rFonts w:ascii="Arial" w:hAnsi="Arial" w:cs="Arial"/>
                <w:caps/>
                <w:sz w:val="18"/>
                <w:szCs w:val="18"/>
              </w:rPr>
            </w:pPr>
            <w:r>
              <w:rPr>
                <w:rFonts w:ascii="Arial" w:hAnsi="Arial" w:cs="Arial"/>
                <w:caps/>
                <w:sz w:val="18"/>
                <w:szCs w:val="18"/>
              </w:rPr>
              <w:t>94-103</w:t>
            </w:r>
          </w:p>
        </w:tc>
        <w:tc>
          <w:tcPr>
            <w:tcW w:w="546" w:type="pct"/>
          </w:tcPr>
          <w:p w14:paraId="09B88B3D" w14:textId="77777777" w:rsidR="004B6711" w:rsidRPr="009B089B" w:rsidRDefault="009B2DDF" w:rsidP="003C193A">
            <w:pPr>
              <w:jc w:val="both"/>
              <w:rPr>
                <w:rFonts w:ascii="Arial" w:hAnsi="Arial" w:cs="Arial"/>
                <w:caps/>
                <w:sz w:val="18"/>
                <w:szCs w:val="18"/>
              </w:rPr>
            </w:pPr>
            <w:r>
              <w:rPr>
                <w:rFonts w:ascii="Arial" w:hAnsi="Arial" w:cs="Arial"/>
                <w:caps/>
                <w:sz w:val="18"/>
                <w:szCs w:val="18"/>
              </w:rPr>
              <w:t>10</w:t>
            </w:r>
          </w:p>
        </w:tc>
        <w:tc>
          <w:tcPr>
            <w:tcW w:w="2274" w:type="pct"/>
          </w:tcPr>
          <w:p w14:paraId="09B88B3E" w14:textId="77777777" w:rsidR="004B6711" w:rsidRDefault="009B2DDF" w:rsidP="009B2DDF">
            <w:r>
              <w:t>Required.  Must be a valid date and less than or equal to the current date.  Offense Date must be greater than the Date of Birth.  Format MM/DD/YYYY</w:t>
            </w:r>
          </w:p>
          <w:p w14:paraId="09B88B3F" w14:textId="77777777" w:rsidR="006001EB" w:rsidRPr="009B089B" w:rsidRDefault="00CA4CCB" w:rsidP="00CA4CCB">
            <w:r>
              <w:t>(</w:t>
            </w:r>
            <w:r w:rsidR="006001EB">
              <w:t xml:space="preserve">System will remove </w:t>
            </w:r>
            <w:r>
              <w:t>sla</w:t>
            </w:r>
            <w:r w:rsidR="006001EB">
              <w:t>shes in date when saved to the database.</w:t>
            </w:r>
            <w:r>
              <w:t>)</w:t>
            </w:r>
          </w:p>
        </w:tc>
      </w:tr>
      <w:tr w:rsidR="004B6711" w:rsidRPr="003C193A" w14:paraId="09B88B45" w14:textId="77777777" w:rsidTr="00EF27AC">
        <w:tc>
          <w:tcPr>
            <w:tcW w:w="1452" w:type="pct"/>
          </w:tcPr>
          <w:p w14:paraId="09B88B41" w14:textId="77777777" w:rsidR="004B6711" w:rsidRPr="009B089B" w:rsidRDefault="009B2DDF" w:rsidP="009B2DDF">
            <w:r>
              <w:t>Offense Time</w:t>
            </w:r>
          </w:p>
        </w:tc>
        <w:tc>
          <w:tcPr>
            <w:tcW w:w="728" w:type="pct"/>
          </w:tcPr>
          <w:p w14:paraId="09B88B42" w14:textId="77777777" w:rsidR="004B6711" w:rsidRPr="009B089B" w:rsidRDefault="009B2DDF" w:rsidP="004B6711">
            <w:pPr>
              <w:jc w:val="both"/>
              <w:rPr>
                <w:rFonts w:ascii="Arial" w:hAnsi="Arial" w:cs="Arial"/>
                <w:caps/>
                <w:sz w:val="18"/>
                <w:szCs w:val="18"/>
              </w:rPr>
            </w:pPr>
            <w:r>
              <w:rPr>
                <w:rFonts w:ascii="Arial" w:hAnsi="Arial" w:cs="Arial"/>
                <w:caps/>
                <w:sz w:val="18"/>
                <w:szCs w:val="18"/>
              </w:rPr>
              <w:t>104-107</w:t>
            </w:r>
          </w:p>
        </w:tc>
        <w:tc>
          <w:tcPr>
            <w:tcW w:w="546" w:type="pct"/>
          </w:tcPr>
          <w:p w14:paraId="09B88B43" w14:textId="77777777" w:rsidR="004B6711" w:rsidRPr="009B089B" w:rsidRDefault="009B2DDF" w:rsidP="003C193A">
            <w:pPr>
              <w:jc w:val="both"/>
              <w:rPr>
                <w:rFonts w:ascii="Arial" w:hAnsi="Arial" w:cs="Arial"/>
                <w:caps/>
                <w:sz w:val="18"/>
                <w:szCs w:val="18"/>
              </w:rPr>
            </w:pPr>
            <w:r>
              <w:rPr>
                <w:rFonts w:ascii="Arial" w:hAnsi="Arial" w:cs="Arial"/>
                <w:caps/>
                <w:sz w:val="18"/>
                <w:szCs w:val="18"/>
              </w:rPr>
              <w:t>4</w:t>
            </w:r>
          </w:p>
        </w:tc>
        <w:tc>
          <w:tcPr>
            <w:tcW w:w="2274" w:type="pct"/>
          </w:tcPr>
          <w:p w14:paraId="09B88B44" w14:textId="77777777" w:rsidR="004B6711" w:rsidRPr="009B089B" w:rsidRDefault="009B2DDF" w:rsidP="009B2DDF">
            <w:r>
              <w:t>Required.  This is military time with valid values from 0001-2400 inclusive.  The last 2 digits can only be 00-59.</w:t>
            </w:r>
          </w:p>
        </w:tc>
      </w:tr>
      <w:tr w:rsidR="004B6711" w:rsidRPr="003C193A" w14:paraId="09B88B4A" w14:textId="77777777" w:rsidTr="00EF27AC">
        <w:tc>
          <w:tcPr>
            <w:tcW w:w="1452" w:type="pct"/>
          </w:tcPr>
          <w:p w14:paraId="09B88B46" w14:textId="77777777" w:rsidR="004B6711" w:rsidRPr="009B089B" w:rsidRDefault="00E22673" w:rsidP="000616E7">
            <w:r>
              <w:t>Filler</w:t>
            </w:r>
          </w:p>
        </w:tc>
        <w:tc>
          <w:tcPr>
            <w:tcW w:w="728" w:type="pct"/>
          </w:tcPr>
          <w:p w14:paraId="09B88B47" w14:textId="77777777" w:rsidR="004B6711" w:rsidRPr="009B089B" w:rsidRDefault="00E22673" w:rsidP="004B6711">
            <w:pPr>
              <w:jc w:val="both"/>
              <w:rPr>
                <w:rFonts w:ascii="Arial" w:hAnsi="Arial" w:cs="Arial"/>
                <w:caps/>
                <w:sz w:val="18"/>
                <w:szCs w:val="18"/>
              </w:rPr>
            </w:pPr>
            <w:r>
              <w:rPr>
                <w:rFonts w:ascii="Arial" w:hAnsi="Arial" w:cs="Arial"/>
                <w:caps/>
                <w:sz w:val="18"/>
                <w:szCs w:val="18"/>
              </w:rPr>
              <w:t>108-110</w:t>
            </w:r>
          </w:p>
        </w:tc>
        <w:tc>
          <w:tcPr>
            <w:tcW w:w="546" w:type="pct"/>
          </w:tcPr>
          <w:p w14:paraId="09B88B48" w14:textId="77777777" w:rsidR="004B6711" w:rsidRPr="009B089B" w:rsidRDefault="00E22673" w:rsidP="003C193A">
            <w:pPr>
              <w:jc w:val="both"/>
              <w:rPr>
                <w:rFonts w:ascii="Arial" w:hAnsi="Arial" w:cs="Arial"/>
                <w:caps/>
                <w:sz w:val="18"/>
                <w:szCs w:val="18"/>
              </w:rPr>
            </w:pPr>
            <w:r>
              <w:rPr>
                <w:rFonts w:ascii="Arial" w:hAnsi="Arial" w:cs="Arial"/>
                <w:caps/>
                <w:sz w:val="18"/>
                <w:szCs w:val="18"/>
              </w:rPr>
              <w:t>3</w:t>
            </w:r>
          </w:p>
        </w:tc>
        <w:tc>
          <w:tcPr>
            <w:tcW w:w="2274" w:type="pct"/>
          </w:tcPr>
          <w:p w14:paraId="09B88B49" w14:textId="77777777" w:rsidR="004B6711" w:rsidRPr="009B089B" w:rsidRDefault="004B6711" w:rsidP="003C193A">
            <w:pPr>
              <w:jc w:val="both"/>
              <w:rPr>
                <w:rFonts w:ascii="Arial" w:hAnsi="Arial" w:cs="Arial"/>
                <w:caps/>
                <w:sz w:val="18"/>
                <w:szCs w:val="18"/>
              </w:rPr>
            </w:pPr>
          </w:p>
        </w:tc>
      </w:tr>
      <w:tr w:rsidR="004B6711" w:rsidRPr="003C193A" w14:paraId="09B88B4F" w14:textId="77777777" w:rsidTr="00EF27AC">
        <w:tc>
          <w:tcPr>
            <w:tcW w:w="1452" w:type="pct"/>
          </w:tcPr>
          <w:p w14:paraId="09B88B4B" w14:textId="77777777" w:rsidR="004B6711" w:rsidRPr="009B089B" w:rsidRDefault="00E22673" w:rsidP="00E22673">
            <w:r>
              <w:t>Offense County</w:t>
            </w:r>
          </w:p>
        </w:tc>
        <w:tc>
          <w:tcPr>
            <w:tcW w:w="728" w:type="pct"/>
          </w:tcPr>
          <w:p w14:paraId="09B88B4C" w14:textId="77777777" w:rsidR="004B6711" w:rsidRPr="009B089B" w:rsidRDefault="00E22673" w:rsidP="004B6711">
            <w:pPr>
              <w:jc w:val="both"/>
              <w:rPr>
                <w:rFonts w:ascii="Arial" w:hAnsi="Arial" w:cs="Arial"/>
                <w:caps/>
                <w:sz w:val="18"/>
                <w:szCs w:val="18"/>
              </w:rPr>
            </w:pPr>
            <w:r>
              <w:rPr>
                <w:rFonts w:ascii="Arial" w:hAnsi="Arial" w:cs="Arial"/>
                <w:caps/>
                <w:sz w:val="18"/>
                <w:szCs w:val="18"/>
              </w:rPr>
              <w:t>111-113</w:t>
            </w:r>
          </w:p>
        </w:tc>
        <w:tc>
          <w:tcPr>
            <w:tcW w:w="546" w:type="pct"/>
          </w:tcPr>
          <w:p w14:paraId="09B88B4D" w14:textId="77777777" w:rsidR="004B6711" w:rsidRPr="009B089B" w:rsidRDefault="00E22673" w:rsidP="003C193A">
            <w:pPr>
              <w:jc w:val="both"/>
              <w:rPr>
                <w:rFonts w:ascii="Arial" w:hAnsi="Arial" w:cs="Arial"/>
                <w:caps/>
                <w:sz w:val="18"/>
                <w:szCs w:val="18"/>
              </w:rPr>
            </w:pPr>
            <w:r>
              <w:rPr>
                <w:rFonts w:ascii="Arial" w:hAnsi="Arial" w:cs="Arial"/>
                <w:caps/>
                <w:sz w:val="18"/>
                <w:szCs w:val="18"/>
              </w:rPr>
              <w:t>3</w:t>
            </w:r>
          </w:p>
        </w:tc>
        <w:tc>
          <w:tcPr>
            <w:tcW w:w="2274" w:type="pct"/>
          </w:tcPr>
          <w:p w14:paraId="09B88B4E" w14:textId="77777777" w:rsidR="00E22673" w:rsidRPr="009B089B" w:rsidRDefault="00E22673" w:rsidP="00E22673">
            <w:r>
              <w:t>Required.  This is the 3-digit numeric county code where the offense occurred.</w:t>
            </w:r>
          </w:p>
        </w:tc>
      </w:tr>
      <w:tr w:rsidR="004B6711" w:rsidRPr="003C193A" w14:paraId="09B88B54" w14:textId="77777777" w:rsidTr="00EF27AC">
        <w:tc>
          <w:tcPr>
            <w:tcW w:w="1452" w:type="pct"/>
          </w:tcPr>
          <w:p w14:paraId="09B88B50" w14:textId="77777777" w:rsidR="004B6711" w:rsidRPr="009B089B" w:rsidRDefault="00E22673" w:rsidP="00E22673">
            <w:r>
              <w:t>Highway Street Code</w:t>
            </w:r>
          </w:p>
        </w:tc>
        <w:tc>
          <w:tcPr>
            <w:tcW w:w="728" w:type="pct"/>
          </w:tcPr>
          <w:p w14:paraId="09B88B51" w14:textId="77777777" w:rsidR="004B6711" w:rsidRPr="009B089B" w:rsidRDefault="00E22673" w:rsidP="004B6711">
            <w:pPr>
              <w:jc w:val="both"/>
              <w:rPr>
                <w:rFonts w:ascii="Arial" w:hAnsi="Arial" w:cs="Arial"/>
                <w:caps/>
                <w:sz w:val="18"/>
                <w:szCs w:val="18"/>
              </w:rPr>
            </w:pPr>
            <w:r>
              <w:rPr>
                <w:rFonts w:ascii="Arial" w:hAnsi="Arial" w:cs="Arial"/>
                <w:caps/>
                <w:sz w:val="18"/>
                <w:szCs w:val="18"/>
              </w:rPr>
              <w:t>114-116</w:t>
            </w:r>
          </w:p>
        </w:tc>
        <w:tc>
          <w:tcPr>
            <w:tcW w:w="546" w:type="pct"/>
          </w:tcPr>
          <w:p w14:paraId="09B88B52" w14:textId="77777777" w:rsidR="004B6711" w:rsidRPr="009B089B" w:rsidRDefault="00E22673" w:rsidP="00677394">
            <w:pPr>
              <w:jc w:val="both"/>
              <w:rPr>
                <w:rFonts w:ascii="Arial" w:hAnsi="Arial" w:cs="Arial"/>
                <w:caps/>
                <w:sz w:val="18"/>
                <w:szCs w:val="18"/>
              </w:rPr>
            </w:pPr>
            <w:r>
              <w:rPr>
                <w:rFonts w:ascii="Arial" w:hAnsi="Arial" w:cs="Arial"/>
                <w:caps/>
                <w:sz w:val="18"/>
                <w:szCs w:val="18"/>
              </w:rPr>
              <w:t>3</w:t>
            </w:r>
          </w:p>
        </w:tc>
        <w:tc>
          <w:tcPr>
            <w:tcW w:w="2274" w:type="pct"/>
          </w:tcPr>
          <w:p w14:paraId="09B88B53" w14:textId="77777777" w:rsidR="004B6711" w:rsidRPr="009B089B" w:rsidRDefault="00E22673" w:rsidP="00E22673">
            <w:r>
              <w:t>Required if Highway Class Code is equal A-G.  Indicates the Highway/Roadway where the offense occurred.</w:t>
            </w:r>
          </w:p>
        </w:tc>
      </w:tr>
      <w:tr w:rsidR="004B6711" w:rsidRPr="003C193A" w14:paraId="09B88B59" w14:textId="77777777" w:rsidTr="00EF27AC">
        <w:tc>
          <w:tcPr>
            <w:tcW w:w="1452" w:type="pct"/>
          </w:tcPr>
          <w:p w14:paraId="09B88B55" w14:textId="77777777" w:rsidR="004B6711" w:rsidRPr="009B089B" w:rsidRDefault="00E22673" w:rsidP="00E22673">
            <w:r>
              <w:t>Highway Class Code</w:t>
            </w:r>
          </w:p>
        </w:tc>
        <w:tc>
          <w:tcPr>
            <w:tcW w:w="728" w:type="pct"/>
          </w:tcPr>
          <w:p w14:paraId="09B88B56" w14:textId="77777777" w:rsidR="004B6711" w:rsidRPr="009B089B" w:rsidRDefault="00E22673" w:rsidP="004B6711">
            <w:pPr>
              <w:jc w:val="both"/>
              <w:rPr>
                <w:rFonts w:ascii="Arial" w:hAnsi="Arial" w:cs="Arial"/>
                <w:caps/>
                <w:sz w:val="18"/>
                <w:szCs w:val="18"/>
              </w:rPr>
            </w:pPr>
            <w:r>
              <w:rPr>
                <w:rFonts w:ascii="Arial" w:hAnsi="Arial" w:cs="Arial"/>
                <w:caps/>
                <w:sz w:val="18"/>
                <w:szCs w:val="18"/>
              </w:rPr>
              <w:t>117-117</w:t>
            </w:r>
          </w:p>
        </w:tc>
        <w:tc>
          <w:tcPr>
            <w:tcW w:w="546" w:type="pct"/>
          </w:tcPr>
          <w:p w14:paraId="09B88B57" w14:textId="77777777" w:rsidR="004B6711" w:rsidRPr="009B089B" w:rsidRDefault="00E22673" w:rsidP="003C193A">
            <w:pPr>
              <w:jc w:val="both"/>
              <w:rPr>
                <w:rFonts w:ascii="Arial" w:hAnsi="Arial" w:cs="Arial"/>
                <w:caps/>
                <w:sz w:val="18"/>
                <w:szCs w:val="18"/>
              </w:rPr>
            </w:pPr>
            <w:r>
              <w:rPr>
                <w:rFonts w:ascii="Arial" w:hAnsi="Arial" w:cs="Arial"/>
                <w:caps/>
                <w:sz w:val="18"/>
                <w:szCs w:val="18"/>
              </w:rPr>
              <w:t>1</w:t>
            </w:r>
          </w:p>
        </w:tc>
        <w:tc>
          <w:tcPr>
            <w:tcW w:w="2274" w:type="pct"/>
          </w:tcPr>
          <w:p w14:paraId="09B88B58" w14:textId="77777777" w:rsidR="004B6711" w:rsidRPr="009B089B" w:rsidRDefault="00CA4CCB" w:rsidP="00CA4CCB">
            <w:r>
              <w:t>Not r</w:t>
            </w:r>
            <w:r w:rsidR="00E22673">
              <w:t>equired.  Valid values are A-I.  A=Interstate, B=US Highway, C=State Numbered, D=State Lettered, E=Alt Route, F=Bypass Route, G=Business Route, H=Outer Rd, I=County Rd</w:t>
            </w:r>
          </w:p>
        </w:tc>
      </w:tr>
      <w:tr w:rsidR="004B6711" w:rsidRPr="003C193A" w14:paraId="09B88B5E" w14:textId="77777777" w:rsidTr="00EF27AC">
        <w:tc>
          <w:tcPr>
            <w:tcW w:w="1452" w:type="pct"/>
          </w:tcPr>
          <w:p w14:paraId="09B88B5A" w14:textId="77777777" w:rsidR="004B6711" w:rsidRPr="009B089B" w:rsidRDefault="00E22673" w:rsidP="00E22673">
            <w:r>
              <w:t>Filler</w:t>
            </w:r>
          </w:p>
        </w:tc>
        <w:tc>
          <w:tcPr>
            <w:tcW w:w="728" w:type="pct"/>
          </w:tcPr>
          <w:p w14:paraId="09B88B5B" w14:textId="77777777" w:rsidR="004B6711" w:rsidRPr="009B089B" w:rsidRDefault="00E22673" w:rsidP="004B6711">
            <w:pPr>
              <w:jc w:val="both"/>
              <w:rPr>
                <w:rFonts w:ascii="Arial" w:hAnsi="Arial" w:cs="Arial"/>
                <w:caps/>
                <w:sz w:val="18"/>
                <w:szCs w:val="18"/>
              </w:rPr>
            </w:pPr>
            <w:r>
              <w:rPr>
                <w:rFonts w:ascii="Arial" w:hAnsi="Arial" w:cs="Arial"/>
                <w:caps/>
                <w:sz w:val="18"/>
                <w:szCs w:val="18"/>
              </w:rPr>
              <w:t>118-126</w:t>
            </w:r>
          </w:p>
        </w:tc>
        <w:tc>
          <w:tcPr>
            <w:tcW w:w="546" w:type="pct"/>
          </w:tcPr>
          <w:p w14:paraId="09B88B5C" w14:textId="77777777" w:rsidR="004B6711" w:rsidRPr="009B089B" w:rsidRDefault="00E22673" w:rsidP="003C193A">
            <w:pPr>
              <w:jc w:val="both"/>
              <w:rPr>
                <w:rFonts w:ascii="Arial" w:hAnsi="Arial" w:cs="Arial"/>
                <w:caps/>
                <w:sz w:val="18"/>
                <w:szCs w:val="18"/>
              </w:rPr>
            </w:pPr>
            <w:r>
              <w:rPr>
                <w:rFonts w:ascii="Arial" w:hAnsi="Arial" w:cs="Arial"/>
                <w:caps/>
                <w:sz w:val="18"/>
                <w:szCs w:val="18"/>
              </w:rPr>
              <w:t>9</w:t>
            </w:r>
          </w:p>
        </w:tc>
        <w:tc>
          <w:tcPr>
            <w:tcW w:w="2274" w:type="pct"/>
          </w:tcPr>
          <w:p w14:paraId="09B88B5D" w14:textId="77777777" w:rsidR="004B6711" w:rsidRPr="009B089B" w:rsidRDefault="004B6711" w:rsidP="003C193A">
            <w:pPr>
              <w:jc w:val="both"/>
              <w:rPr>
                <w:rFonts w:ascii="Arial" w:hAnsi="Arial" w:cs="Arial"/>
                <w:caps/>
                <w:sz w:val="18"/>
                <w:szCs w:val="18"/>
              </w:rPr>
            </w:pPr>
          </w:p>
        </w:tc>
      </w:tr>
      <w:tr w:rsidR="004B6711" w:rsidRPr="003C193A" w14:paraId="09B88B63" w14:textId="77777777" w:rsidTr="00EF27AC">
        <w:tc>
          <w:tcPr>
            <w:tcW w:w="1452" w:type="pct"/>
          </w:tcPr>
          <w:p w14:paraId="09B88B5F" w14:textId="77777777" w:rsidR="004B6711" w:rsidRPr="009B089B" w:rsidRDefault="00E22673" w:rsidP="00E22673">
            <w:r>
              <w:t>OLN</w:t>
            </w:r>
          </w:p>
        </w:tc>
        <w:tc>
          <w:tcPr>
            <w:tcW w:w="728" w:type="pct"/>
          </w:tcPr>
          <w:p w14:paraId="09B88B60" w14:textId="77777777" w:rsidR="004B6711" w:rsidRPr="009B089B" w:rsidRDefault="00E22673" w:rsidP="004B6711">
            <w:pPr>
              <w:jc w:val="both"/>
              <w:rPr>
                <w:rFonts w:ascii="Arial" w:hAnsi="Arial" w:cs="Arial"/>
                <w:caps/>
                <w:sz w:val="18"/>
                <w:szCs w:val="18"/>
              </w:rPr>
            </w:pPr>
            <w:r>
              <w:rPr>
                <w:rFonts w:ascii="Arial" w:hAnsi="Arial" w:cs="Arial"/>
                <w:caps/>
                <w:sz w:val="18"/>
                <w:szCs w:val="18"/>
              </w:rPr>
              <w:t>127-146</w:t>
            </w:r>
          </w:p>
        </w:tc>
        <w:tc>
          <w:tcPr>
            <w:tcW w:w="546" w:type="pct"/>
          </w:tcPr>
          <w:p w14:paraId="09B88B61" w14:textId="77777777" w:rsidR="004B6711" w:rsidRPr="009B089B" w:rsidRDefault="00E22673" w:rsidP="003C193A">
            <w:pPr>
              <w:jc w:val="both"/>
              <w:rPr>
                <w:rFonts w:ascii="Arial" w:hAnsi="Arial" w:cs="Arial"/>
                <w:caps/>
                <w:sz w:val="18"/>
                <w:szCs w:val="18"/>
              </w:rPr>
            </w:pPr>
            <w:r>
              <w:rPr>
                <w:rFonts w:ascii="Arial" w:hAnsi="Arial" w:cs="Arial"/>
                <w:caps/>
                <w:sz w:val="18"/>
                <w:szCs w:val="18"/>
              </w:rPr>
              <w:t>20</w:t>
            </w:r>
          </w:p>
        </w:tc>
        <w:tc>
          <w:tcPr>
            <w:tcW w:w="2274" w:type="pct"/>
          </w:tcPr>
          <w:p w14:paraId="09B88B62" w14:textId="77777777" w:rsidR="006001EB" w:rsidRPr="009B089B" w:rsidRDefault="00E22673" w:rsidP="00EF446D">
            <w:r>
              <w:t xml:space="preserve">Operator License Number of the </w:t>
            </w:r>
            <w:r w:rsidR="006001EB">
              <w:t xml:space="preserve">violator.  </w:t>
            </w:r>
            <w:r w:rsidR="00EF446D">
              <w:t xml:space="preserve">If the OLN is blank and there is an Offender SSN, the SSN </w:t>
            </w:r>
            <w:r w:rsidR="00EF446D">
              <w:lastRenderedPageBreak/>
              <w:t xml:space="preserve">will be copied to the OLN.  If </w:t>
            </w:r>
            <w:r w:rsidR="006001EB">
              <w:t xml:space="preserve">the OLN </w:t>
            </w:r>
            <w:r w:rsidR="0075739E">
              <w:t xml:space="preserve">and the Offender SSN </w:t>
            </w:r>
            <w:r w:rsidR="00EF446D">
              <w:t>are both blank, then State must be set to "MO" and the</w:t>
            </w:r>
            <w:r w:rsidR="006001EB">
              <w:t xml:space="preserve"> Generate License Number to “Y” so it will generate an OLN</w:t>
            </w:r>
            <w:r w:rsidR="00EF446D">
              <w:t>.</w:t>
            </w:r>
          </w:p>
        </w:tc>
      </w:tr>
      <w:tr w:rsidR="004B6711" w:rsidRPr="003C193A" w14:paraId="09B88B68" w14:textId="77777777" w:rsidTr="00EF27AC">
        <w:tc>
          <w:tcPr>
            <w:tcW w:w="1452" w:type="pct"/>
          </w:tcPr>
          <w:p w14:paraId="09B88B64" w14:textId="77777777" w:rsidR="004B6711" w:rsidRPr="009B089B" w:rsidRDefault="00D2147B" w:rsidP="00D2147B">
            <w:r>
              <w:lastRenderedPageBreak/>
              <w:t>OLN State</w:t>
            </w:r>
          </w:p>
        </w:tc>
        <w:tc>
          <w:tcPr>
            <w:tcW w:w="728" w:type="pct"/>
          </w:tcPr>
          <w:p w14:paraId="09B88B65" w14:textId="77777777" w:rsidR="004B6711" w:rsidRPr="009B089B" w:rsidRDefault="00D2147B" w:rsidP="004B6711">
            <w:pPr>
              <w:pStyle w:val="FootnoteText"/>
              <w:jc w:val="both"/>
              <w:rPr>
                <w:rFonts w:ascii="Arial" w:hAnsi="Arial" w:cs="Arial"/>
                <w:caps/>
                <w:sz w:val="18"/>
                <w:szCs w:val="18"/>
              </w:rPr>
            </w:pPr>
            <w:r>
              <w:rPr>
                <w:rFonts w:ascii="Arial" w:hAnsi="Arial" w:cs="Arial"/>
                <w:caps/>
                <w:sz w:val="18"/>
                <w:szCs w:val="18"/>
              </w:rPr>
              <w:t>147-148</w:t>
            </w:r>
          </w:p>
        </w:tc>
        <w:tc>
          <w:tcPr>
            <w:tcW w:w="546" w:type="pct"/>
          </w:tcPr>
          <w:p w14:paraId="09B88B66" w14:textId="77777777" w:rsidR="004B6711" w:rsidRPr="009B089B" w:rsidRDefault="00D2147B" w:rsidP="003C193A">
            <w:pPr>
              <w:pStyle w:val="FootnoteText"/>
              <w:jc w:val="both"/>
              <w:rPr>
                <w:rFonts w:ascii="Arial" w:hAnsi="Arial" w:cs="Arial"/>
                <w:caps/>
                <w:sz w:val="18"/>
                <w:szCs w:val="18"/>
              </w:rPr>
            </w:pPr>
            <w:r>
              <w:rPr>
                <w:rFonts w:ascii="Arial" w:hAnsi="Arial" w:cs="Arial"/>
                <w:caps/>
                <w:sz w:val="18"/>
                <w:szCs w:val="18"/>
              </w:rPr>
              <w:t>2</w:t>
            </w:r>
          </w:p>
        </w:tc>
        <w:tc>
          <w:tcPr>
            <w:tcW w:w="2274" w:type="pct"/>
          </w:tcPr>
          <w:p w14:paraId="09B88B67" w14:textId="77777777" w:rsidR="004B6711" w:rsidRPr="009B089B" w:rsidRDefault="00D2147B" w:rsidP="00D2147B">
            <w:r>
              <w:t>Required.  Must be a valid State Code.</w:t>
            </w:r>
          </w:p>
        </w:tc>
      </w:tr>
      <w:tr w:rsidR="004B6711" w:rsidRPr="003C193A" w14:paraId="09B88B6D" w14:textId="77777777" w:rsidTr="00EF27AC">
        <w:tc>
          <w:tcPr>
            <w:tcW w:w="1452" w:type="pct"/>
          </w:tcPr>
          <w:p w14:paraId="09B88B69" w14:textId="77777777" w:rsidR="004B6711" w:rsidRPr="009B089B" w:rsidRDefault="00D2147B" w:rsidP="00D2147B">
            <w:r>
              <w:t>Filler</w:t>
            </w:r>
          </w:p>
        </w:tc>
        <w:tc>
          <w:tcPr>
            <w:tcW w:w="728" w:type="pct"/>
          </w:tcPr>
          <w:p w14:paraId="09B88B6A" w14:textId="77777777" w:rsidR="004B6711" w:rsidRPr="009B089B" w:rsidRDefault="00D2147B" w:rsidP="004B6711">
            <w:pPr>
              <w:pStyle w:val="FootnoteText"/>
              <w:jc w:val="both"/>
              <w:rPr>
                <w:rFonts w:ascii="Arial" w:hAnsi="Arial" w:cs="Arial"/>
                <w:caps/>
                <w:sz w:val="18"/>
                <w:szCs w:val="18"/>
              </w:rPr>
            </w:pPr>
            <w:r>
              <w:rPr>
                <w:rFonts w:ascii="Arial" w:hAnsi="Arial" w:cs="Arial"/>
                <w:caps/>
                <w:sz w:val="18"/>
                <w:szCs w:val="18"/>
              </w:rPr>
              <w:t>149-151</w:t>
            </w:r>
          </w:p>
        </w:tc>
        <w:tc>
          <w:tcPr>
            <w:tcW w:w="546" w:type="pct"/>
          </w:tcPr>
          <w:p w14:paraId="09B88B6B" w14:textId="77777777" w:rsidR="004B6711" w:rsidRPr="009B089B" w:rsidRDefault="00D2147B" w:rsidP="003C193A">
            <w:pPr>
              <w:pStyle w:val="FootnoteText"/>
              <w:jc w:val="both"/>
              <w:rPr>
                <w:rFonts w:ascii="Arial" w:hAnsi="Arial" w:cs="Arial"/>
                <w:caps/>
                <w:sz w:val="18"/>
                <w:szCs w:val="18"/>
              </w:rPr>
            </w:pPr>
            <w:r>
              <w:rPr>
                <w:rFonts w:ascii="Arial" w:hAnsi="Arial" w:cs="Arial"/>
                <w:caps/>
                <w:sz w:val="18"/>
                <w:szCs w:val="18"/>
              </w:rPr>
              <w:t>3</w:t>
            </w:r>
          </w:p>
        </w:tc>
        <w:tc>
          <w:tcPr>
            <w:tcW w:w="2274" w:type="pct"/>
          </w:tcPr>
          <w:p w14:paraId="09B88B6C" w14:textId="77777777" w:rsidR="004B6711" w:rsidRPr="009B089B" w:rsidRDefault="004B6711" w:rsidP="003C193A">
            <w:pPr>
              <w:pStyle w:val="FootnoteText"/>
              <w:jc w:val="both"/>
              <w:rPr>
                <w:rFonts w:ascii="Arial" w:hAnsi="Arial" w:cs="Arial"/>
                <w:caps/>
                <w:sz w:val="18"/>
                <w:szCs w:val="18"/>
              </w:rPr>
            </w:pPr>
          </w:p>
        </w:tc>
      </w:tr>
      <w:tr w:rsidR="004B6711" w:rsidRPr="003C193A" w14:paraId="09B88B72" w14:textId="77777777" w:rsidTr="00EF27AC">
        <w:tc>
          <w:tcPr>
            <w:tcW w:w="1452" w:type="pct"/>
          </w:tcPr>
          <w:p w14:paraId="09B88B6E" w14:textId="77777777" w:rsidR="004B6711" w:rsidRPr="009B089B" w:rsidRDefault="00D2147B" w:rsidP="00D2147B">
            <w:r>
              <w:t>Last Name</w:t>
            </w:r>
          </w:p>
        </w:tc>
        <w:tc>
          <w:tcPr>
            <w:tcW w:w="728" w:type="pct"/>
          </w:tcPr>
          <w:p w14:paraId="09B88B6F" w14:textId="77777777" w:rsidR="004B6711" w:rsidRPr="009B089B" w:rsidRDefault="00D2147B" w:rsidP="00D2147B">
            <w:pPr>
              <w:jc w:val="both"/>
              <w:rPr>
                <w:rFonts w:ascii="Arial" w:hAnsi="Arial" w:cs="Arial"/>
                <w:caps/>
                <w:sz w:val="18"/>
                <w:szCs w:val="18"/>
              </w:rPr>
            </w:pPr>
            <w:r>
              <w:rPr>
                <w:rFonts w:ascii="Arial" w:hAnsi="Arial" w:cs="Arial"/>
                <w:caps/>
                <w:sz w:val="18"/>
                <w:szCs w:val="18"/>
              </w:rPr>
              <w:t>152-181</w:t>
            </w:r>
          </w:p>
        </w:tc>
        <w:tc>
          <w:tcPr>
            <w:tcW w:w="546" w:type="pct"/>
          </w:tcPr>
          <w:p w14:paraId="09B88B70" w14:textId="77777777" w:rsidR="004B6711" w:rsidRPr="009B089B" w:rsidRDefault="00D2147B" w:rsidP="003C193A">
            <w:pPr>
              <w:jc w:val="both"/>
              <w:rPr>
                <w:rFonts w:ascii="Arial" w:hAnsi="Arial" w:cs="Arial"/>
                <w:caps/>
                <w:sz w:val="18"/>
                <w:szCs w:val="18"/>
              </w:rPr>
            </w:pPr>
            <w:r>
              <w:rPr>
                <w:rFonts w:ascii="Arial" w:hAnsi="Arial" w:cs="Arial"/>
                <w:caps/>
                <w:sz w:val="18"/>
                <w:szCs w:val="18"/>
              </w:rPr>
              <w:t>30</w:t>
            </w:r>
          </w:p>
        </w:tc>
        <w:tc>
          <w:tcPr>
            <w:tcW w:w="2274" w:type="pct"/>
          </w:tcPr>
          <w:p w14:paraId="09B88B71" w14:textId="77777777" w:rsidR="004B6711" w:rsidRPr="009B089B" w:rsidRDefault="00D2147B" w:rsidP="00D2147B">
            <w:r>
              <w:t>Required.  Violator's Last Name.</w:t>
            </w:r>
          </w:p>
        </w:tc>
      </w:tr>
      <w:tr w:rsidR="004B6711" w:rsidRPr="003C193A" w14:paraId="09B88B77" w14:textId="77777777" w:rsidTr="00EF27AC">
        <w:tc>
          <w:tcPr>
            <w:tcW w:w="1452" w:type="pct"/>
          </w:tcPr>
          <w:p w14:paraId="09B88B73" w14:textId="77777777" w:rsidR="004B6711" w:rsidRPr="009B089B" w:rsidRDefault="00D2147B" w:rsidP="00D2147B">
            <w:r>
              <w:t>First Name</w:t>
            </w:r>
          </w:p>
        </w:tc>
        <w:tc>
          <w:tcPr>
            <w:tcW w:w="728" w:type="pct"/>
          </w:tcPr>
          <w:p w14:paraId="09B88B74" w14:textId="77777777" w:rsidR="004B6711" w:rsidRPr="009B089B" w:rsidRDefault="00D2147B" w:rsidP="004B6711">
            <w:pPr>
              <w:pStyle w:val="FootnoteText"/>
              <w:jc w:val="both"/>
              <w:rPr>
                <w:rFonts w:ascii="Arial" w:hAnsi="Arial" w:cs="Arial"/>
                <w:caps/>
                <w:sz w:val="18"/>
                <w:szCs w:val="18"/>
              </w:rPr>
            </w:pPr>
            <w:r>
              <w:rPr>
                <w:rFonts w:ascii="Arial" w:hAnsi="Arial" w:cs="Arial"/>
                <w:caps/>
                <w:sz w:val="18"/>
                <w:szCs w:val="18"/>
              </w:rPr>
              <w:t>182-211</w:t>
            </w:r>
          </w:p>
        </w:tc>
        <w:tc>
          <w:tcPr>
            <w:tcW w:w="546" w:type="pct"/>
          </w:tcPr>
          <w:p w14:paraId="09B88B75" w14:textId="77777777" w:rsidR="004B6711" w:rsidRPr="009B089B" w:rsidRDefault="00D2147B" w:rsidP="003C193A">
            <w:pPr>
              <w:pStyle w:val="FootnoteText"/>
              <w:jc w:val="both"/>
              <w:rPr>
                <w:rFonts w:ascii="Arial" w:hAnsi="Arial" w:cs="Arial"/>
                <w:caps/>
                <w:sz w:val="18"/>
                <w:szCs w:val="18"/>
              </w:rPr>
            </w:pPr>
            <w:r>
              <w:rPr>
                <w:rFonts w:ascii="Arial" w:hAnsi="Arial" w:cs="Arial"/>
                <w:caps/>
                <w:sz w:val="18"/>
                <w:szCs w:val="18"/>
              </w:rPr>
              <w:t>30</w:t>
            </w:r>
          </w:p>
        </w:tc>
        <w:tc>
          <w:tcPr>
            <w:tcW w:w="2274" w:type="pct"/>
          </w:tcPr>
          <w:p w14:paraId="09B88B76" w14:textId="77777777" w:rsidR="004B6711" w:rsidRPr="009B089B" w:rsidRDefault="00D2147B" w:rsidP="00D2147B">
            <w:r>
              <w:t>Required.  Violator's First Name.</w:t>
            </w:r>
          </w:p>
        </w:tc>
      </w:tr>
      <w:tr w:rsidR="004B6711" w:rsidRPr="003C193A" w14:paraId="09B88B7C" w14:textId="77777777" w:rsidTr="00EF27AC">
        <w:tc>
          <w:tcPr>
            <w:tcW w:w="1452" w:type="pct"/>
          </w:tcPr>
          <w:p w14:paraId="09B88B78" w14:textId="77777777" w:rsidR="004B6711" w:rsidRPr="009B089B" w:rsidRDefault="00D2147B" w:rsidP="00D2147B">
            <w:r>
              <w:t>Middle Name</w:t>
            </w:r>
          </w:p>
        </w:tc>
        <w:tc>
          <w:tcPr>
            <w:tcW w:w="728" w:type="pct"/>
          </w:tcPr>
          <w:p w14:paraId="09B88B79" w14:textId="77777777" w:rsidR="004B6711" w:rsidRPr="009B089B" w:rsidRDefault="00D2147B" w:rsidP="004B6711">
            <w:pPr>
              <w:pStyle w:val="FootnoteText"/>
              <w:jc w:val="both"/>
              <w:rPr>
                <w:rFonts w:ascii="Arial" w:hAnsi="Arial" w:cs="Arial"/>
                <w:caps/>
                <w:sz w:val="18"/>
                <w:szCs w:val="18"/>
              </w:rPr>
            </w:pPr>
            <w:r>
              <w:rPr>
                <w:rFonts w:ascii="Arial" w:hAnsi="Arial" w:cs="Arial"/>
                <w:caps/>
                <w:sz w:val="18"/>
                <w:szCs w:val="18"/>
              </w:rPr>
              <w:t>212-241</w:t>
            </w:r>
          </w:p>
        </w:tc>
        <w:tc>
          <w:tcPr>
            <w:tcW w:w="546" w:type="pct"/>
          </w:tcPr>
          <w:p w14:paraId="09B88B7A" w14:textId="77777777" w:rsidR="004B6711" w:rsidRPr="009B089B" w:rsidRDefault="00D2147B" w:rsidP="003C193A">
            <w:pPr>
              <w:pStyle w:val="FootnoteText"/>
              <w:jc w:val="both"/>
              <w:rPr>
                <w:rFonts w:ascii="Arial" w:hAnsi="Arial" w:cs="Arial"/>
                <w:caps/>
                <w:sz w:val="18"/>
                <w:szCs w:val="18"/>
              </w:rPr>
            </w:pPr>
            <w:r>
              <w:rPr>
                <w:rFonts w:ascii="Arial" w:hAnsi="Arial" w:cs="Arial"/>
                <w:caps/>
                <w:sz w:val="18"/>
                <w:szCs w:val="18"/>
              </w:rPr>
              <w:t>30</w:t>
            </w:r>
          </w:p>
        </w:tc>
        <w:tc>
          <w:tcPr>
            <w:tcW w:w="2274" w:type="pct"/>
          </w:tcPr>
          <w:p w14:paraId="09B88B7B" w14:textId="77777777" w:rsidR="004B6711" w:rsidRPr="009B089B" w:rsidRDefault="00D2147B" w:rsidP="00D2147B">
            <w:r>
              <w:t>Optional.  Violator's Middle Name.</w:t>
            </w:r>
          </w:p>
        </w:tc>
      </w:tr>
      <w:tr w:rsidR="004B6711" w:rsidRPr="003C193A" w14:paraId="09B88B81" w14:textId="77777777" w:rsidTr="00EF27AC">
        <w:tc>
          <w:tcPr>
            <w:tcW w:w="1452" w:type="pct"/>
          </w:tcPr>
          <w:p w14:paraId="09B88B7D" w14:textId="77777777" w:rsidR="004B6711" w:rsidRPr="009B089B" w:rsidRDefault="00D2147B" w:rsidP="003C193A">
            <w:pPr>
              <w:jc w:val="both"/>
              <w:rPr>
                <w:rFonts w:ascii="Arial" w:hAnsi="Arial" w:cs="Arial"/>
                <w:caps/>
                <w:sz w:val="18"/>
                <w:szCs w:val="18"/>
              </w:rPr>
            </w:pPr>
            <w:r>
              <w:t>Suffix</w:t>
            </w:r>
          </w:p>
        </w:tc>
        <w:tc>
          <w:tcPr>
            <w:tcW w:w="728" w:type="pct"/>
          </w:tcPr>
          <w:p w14:paraId="09B88B7E" w14:textId="77777777" w:rsidR="004B6711" w:rsidRPr="009B089B" w:rsidRDefault="00D2147B" w:rsidP="004B6711">
            <w:pPr>
              <w:jc w:val="both"/>
              <w:rPr>
                <w:rFonts w:ascii="Arial" w:hAnsi="Arial" w:cs="Arial"/>
                <w:caps/>
                <w:sz w:val="18"/>
                <w:szCs w:val="18"/>
              </w:rPr>
            </w:pPr>
            <w:r>
              <w:rPr>
                <w:rFonts w:ascii="Arial" w:hAnsi="Arial" w:cs="Arial"/>
                <w:caps/>
                <w:sz w:val="18"/>
                <w:szCs w:val="18"/>
              </w:rPr>
              <w:t>242-242</w:t>
            </w:r>
          </w:p>
        </w:tc>
        <w:tc>
          <w:tcPr>
            <w:tcW w:w="546" w:type="pct"/>
          </w:tcPr>
          <w:p w14:paraId="09B88B7F" w14:textId="77777777" w:rsidR="004B6711" w:rsidRPr="009B089B" w:rsidRDefault="00D2147B" w:rsidP="003C193A">
            <w:pPr>
              <w:jc w:val="both"/>
              <w:rPr>
                <w:rFonts w:ascii="Arial" w:hAnsi="Arial" w:cs="Arial"/>
                <w:caps/>
                <w:sz w:val="18"/>
                <w:szCs w:val="18"/>
              </w:rPr>
            </w:pPr>
            <w:r>
              <w:rPr>
                <w:rFonts w:ascii="Arial" w:hAnsi="Arial" w:cs="Arial"/>
                <w:caps/>
                <w:sz w:val="18"/>
                <w:szCs w:val="18"/>
              </w:rPr>
              <w:t>1</w:t>
            </w:r>
          </w:p>
        </w:tc>
        <w:tc>
          <w:tcPr>
            <w:tcW w:w="2274" w:type="pct"/>
          </w:tcPr>
          <w:p w14:paraId="09B88B80" w14:textId="77777777" w:rsidR="004B6711" w:rsidRPr="009B089B" w:rsidRDefault="00D2147B" w:rsidP="00D2147B">
            <w:pPr>
              <w:jc w:val="both"/>
              <w:rPr>
                <w:rFonts w:ascii="Arial" w:hAnsi="Arial" w:cs="Arial"/>
                <w:caps/>
                <w:sz w:val="18"/>
                <w:szCs w:val="18"/>
              </w:rPr>
            </w:pPr>
            <w:r>
              <w:t>Optional.  Violator's name Suffix.  Valid values are 1-9, J, and S.</w:t>
            </w:r>
          </w:p>
        </w:tc>
      </w:tr>
      <w:tr w:rsidR="004B6711" w:rsidRPr="003C193A" w14:paraId="09B88B86" w14:textId="77777777" w:rsidTr="00EF27AC">
        <w:tc>
          <w:tcPr>
            <w:tcW w:w="1452" w:type="pct"/>
          </w:tcPr>
          <w:p w14:paraId="09B88B82" w14:textId="77777777" w:rsidR="004B6711" w:rsidRPr="009B089B" w:rsidRDefault="00D2147B" w:rsidP="00D2147B">
            <w:r>
              <w:t>Filler</w:t>
            </w:r>
          </w:p>
        </w:tc>
        <w:tc>
          <w:tcPr>
            <w:tcW w:w="728" w:type="pct"/>
          </w:tcPr>
          <w:p w14:paraId="09B88B83" w14:textId="77777777" w:rsidR="004B6711" w:rsidRPr="009B089B" w:rsidRDefault="00D2147B" w:rsidP="004B6711">
            <w:pPr>
              <w:jc w:val="both"/>
              <w:rPr>
                <w:rFonts w:ascii="Arial" w:hAnsi="Arial" w:cs="Arial"/>
                <w:caps/>
                <w:sz w:val="18"/>
                <w:szCs w:val="18"/>
              </w:rPr>
            </w:pPr>
            <w:r>
              <w:rPr>
                <w:rFonts w:ascii="Arial" w:hAnsi="Arial" w:cs="Arial"/>
                <w:caps/>
                <w:sz w:val="18"/>
                <w:szCs w:val="18"/>
              </w:rPr>
              <w:t>243-245</w:t>
            </w:r>
          </w:p>
        </w:tc>
        <w:tc>
          <w:tcPr>
            <w:tcW w:w="546" w:type="pct"/>
          </w:tcPr>
          <w:p w14:paraId="09B88B84" w14:textId="77777777" w:rsidR="004B6711" w:rsidRPr="009B089B" w:rsidRDefault="00D2147B" w:rsidP="003C193A">
            <w:pPr>
              <w:jc w:val="both"/>
              <w:rPr>
                <w:rFonts w:ascii="Arial" w:hAnsi="Arial" w:cs="Arial"/>
                <w:caps/>
                <w:sz w:val="18"/>
                <w:szCs w:val="18"/>
              </w:rPr>
            </w:pPr>
            <w:r>
              <w:rPr>
                <w:rFonts w:ascii="Arial" w:hAnsi="Arial" w:cs="Arial"/>
                <w:caps/>
                <w:sz w:val="18"/>
                <w:szCs w:val="18"/>
              </w:rPr>
              <w:t>3</w:t>
            </w:r>
          </w:p>
        </w:tc>
        <w:tc>
          <w:tcPr>
            <w:tcW w:w="2274" w:type="pct"/>
          </w:tcPr>
          <w:p w14:paraId="09B88B85" w14:textId="77777777" w:rsidR="004B6711" w:rsidRPr="009B089B" w:rsidRDefault="004B6711" w:rsidP="003C193A">
            <w:pPr>
              <w:jc w:val="both"/>
              <w:rPr>
                <w:rFonts w:ascii="Arial" w:hAnsi="Arial" w:cs="Arial"/>
                <w:caps/>
                <w:sz w:val="18"/>
                <w:szCs w:val="18"/>
              </w:rPr>
            </w:pPr>
          </w:p>
        </w:tc>
      </w:tr>
      <w:tr w:rsidR="004B6711" w:rsidRPr="003C193A" w14:paraId="09B88B8B" w14:textId="77777777" w:rsidTr="00EF27AC">
        <w:tc>
          <w:tcPr>
            <w:tcW w:w="1452" w:type="pct"/>
          </w:tcPr>
          <w:p w14:paraId="09B88B87" w14:textId="77777777" w:rsidR="004B6711" w:rsidRPr="009B089B" w:rsidRDefault="00D2147B" w:rsidP="003C193A">
            <w:pPr>
              <w:jc w:val="both"/>
              <w:rPr>
                <w:rFonts w:ascii="Arial" w:hAnsi="Arial" w:cs="Arial"/>
                <w:caps/>
                <w:sz w:val="18"/>
                <w:szCs w:val="18"/>
              </w:rPr>
            </w:pPr>
            <w:r>
              <w:t>House Number</w:t>
            </w:r>
          </w:p>
        </w:tc>
        <w:tc>
          <w:tcPr>
            <w:tcW w:w="728" w:type="pct"/>
          </w:tcPr>
          <w:p w14:paraId="09B88B88" w14:textId="77777777" w:rsidR="004B6711" w:rsidRPr="009B089B" w:rsidRDefault="00D2147B" w:rsidP="004B6711">
            <w:pPr>
              <w:jc w:val="both"/>
              <w:rPr>
                <w:rFonts w:ascii="Arial" w:hAnsi="Arial" w:cs="Arial"/>
                <w:caps/>
                <w:sz w:val="18"/>
                <w:szCs w:val="18"/>
              </w:rPr>
            </w:pPr>
            <w:r>
              <w:rPr>
                <w:rFonts w:ascii="Arial" w:hAnsi="Arial" w:cs="Arial"/>
                <w:caps/>
                <w:sz w:val="18"/>
                <w:szCs w:val="18"/>
              </w:rPr>
              <w:t>246-252</w:t>
            </w:r>
          </w:p>
        </w:tc>
        <w:tc>
          <w:tcPr>
            <w:tcW w:w="546" w:type="pct"/>
          </w:tcPr>
          <w:p w14:paraId="09B88B89" w14:textId="77777777" w:rsidR="004B6711" w:rsidRPr="009B089B" w:rsidRDefault="00D2147B" w:rsidP="003C193A">
            <w:pPr>
              <w:jc w:val="both"/>
              <w:rPr>
                <w:rFonts w:ascii="Arial" w:hAnsi="Arial" w:cs="Arial"/>
                <w:caps/>
                <w:sz w:val="18"/>
                <w:szCs w:val="18"/>
              </w:rPr>
            </w:pPr>
            <w:r>
              <w:rPr>
                <w:rFonts w:ascii="Arial" w:hAnsi="Arial" w:cs="Arial"/>
                <w:caps/>
                <w:sz w:val="18"/>
                <w:szCs w:val="18"/>
              </w:rPr>
              <w:t>7</w:t>
            </w:r>
          </w:p>
        </w:tc>
        <w:tc>
          <w:tcPr>
            <w:tcW w:w="2274" w:type="pct"/>
          </w:tcPr>
          <w:p w14:paraId="09B88B8A" w14:textId="77777777" w:rsidR="004B6711" w:rsidRPr="009B089B" w:rsidRDefault="00D2147B" w:rsidP="00D2147B">
            <w:pPr>
              <w:jc w:val="both"/>
              <w:rPr>
                <w:rFonts w:ascii="Arial" w:hAnsi="Arial" w:cs="Arial"/>
                <w:caps/>
                <w:sz w:val="18"/>
                <w:szCs w:val="18"/>
              </w:rPr>
            </w:pPr>
            <w:r>
              <w:t>Optional.  Violator's House Number.</w:t>
            </w:r>
          </w:p>
        </w:tc>
      </w:tr>
      <w:tr w:rsidR="004B6711" w:rsidRPr="003C193A" w14:paraId="09B88B90" w14:textId="77777777" w:rsidTr="00EF27AC">
        <w:tc>
          <w:tcPr>
            <w:tcW w:w="1452" w:type="pct"/>
          </w:tcPr>
          <w:p w14:paraId="09B88B8C" w14:textId="77777777" w:rsidR="004B6711" w:rsidRPr="009B089B" w:rsidRDefault="00D2147B" w:rsidP="003C193A">
            <w:pPr>
              <w:jc w:val="both"/>
              <w:rPr>
                <w:rFonts w:ascii="Arial" w:hAnsi="Arial" w:cs="Arial"/>
                <w:caps/>
                <w:sz w:val="18"/>
                <w:szCs w:val="18"/>
              </w:rPr>
            </w:pPr>
            <w:r>
              <w:t>Street</w:t>
            </w:r>
          </w:p>
        </w:tc>
        <w:tc>
          <w:tcPr>
            <w:tcW w:w="728" w:type="pct"/>
          </w:tcPr>
          <w:p w14:paraId="09B88B8D" w14:textId="77777777" w:rsidR="004B6711" w:rsidRPr="009B089B" w:rsidRDefault="00D2147B" w:rsidP="004B6711">
            <w:pPr>
              <w:jc w:val="both"/>
              <w:rPr>
                <w:rFonts w:ascii="Arial" w:hAnsi="Arial" w:cs="Arial"/>
                <w:caps/>
                <w:sz w:val="18"/>
                <w:szCs w:val="18"/>
              </w:rPr>
            </w:pPr>
            <w:r>
              <w:rPr>
                <w:rFonts w:ascii="Arial" w:hAnsi="Arial" w:cs="Arial"/>
                <w:caps/>
                <w:sz w:val="18"/>
                <w:szCs w:val="18"/>
              </w:rPr>
              <w:t>253-302</w:t>
            </w:r>
          </w:p>
        </w:tc>
        <w:tc>
          <w:tcPr>
            <w:tcW w:w="546" w:type="pct"/>
          </w:tcPr>
          <w:p w14:paraId="09B88B8E" w14:textId="77777777" w:rsidR="004B6711" w:rsidRPr="009B089B" w:rsidRDefault="00D2147B" w:rsidP="003C193A">
            <w:pPr>
              <w:jc w:val="both"/>
              <w:rPr>
                <w:rFonts w:ascii="Arial" w:hAnsi="Arial" w:cs="Arial"/>
                <w:caps/>
                <w:sz w:val="18"/>
                <w:szCs w:val="18"/>
              </w:rPr>
            </w:pPr>
            <w:r>
              <w:rPr>
                <w:rFonts w:ascii="Arial" w:hAnsi="Arial" w:cs="Arial"/>
                <w:caps/>
                <w:sz w:val="18"/>
                <w:szCs w:val="18"/>
              </w:rPr>
              <w:t>50</w:t>
            </w:r>
          </w:p>
        </w:tc>
        <w:tc>
          <w:tcPr>
            <w:tcW w:w="2274" w:type="pct"/>
          </w:tcPr>
          <w:p w14:paraId="09B88B8F" w14:textId="77777777" w:rsidR="004B6711" w:rsidRPr="009B089B" w:rsidRDefault="00D2147B" w:rsidP="00B4166A">
            <w:r>
              <w:t>Required.  Violators Street Name or PO Box.</w:t>
            </w:r>
          </w:p>
        </w:tc>
      </w:tr>
      <w:tr w:rsidR="004B6711" w:rsidRPr="003C193A" w14:paraId="09B88B95" w14:textId="77777777" w:rsidTr="00EF27AC">
        <w:tc>
          <w:tcPr>
            <w:tcW w:w="1452" w:type="pct"/>
          </w:tcPr>
          <w:p w14:paraId="09B88B91" w14:textId="77777777" w:rsidR="004B6711" w:rsidRPr="009B089B" w:rsidRDefault="0087160C" w:rsidP="0087160C">
            <w:r>
              <w:t>City</w:t>
            </w:r>
          </w:p>
        </w:tc>
        <w:tc>
          <w:tcPr>
            <w:tcW w:w="728" w:type="pct"/>
          </w:tcPr>
          <w:p w14:paraId="09B88B92" w14:textId="77777777" w:rsidR="004B6711" w:rsidRPr="009B089B" w:rsidRDefault="0087160C" w:rsidP="004B6711">
            <w:pPr>
              <w:jc w:val="both"/>
              <w:rPr>
                <w:rFonts w:ascii="Arial" w:hAnsi="Arial" w:cs="Arial"/>
                <w:caps/>
                <w:sz w:val="18"/>
                <w:szCs w:val="18"/>
              </w:rPr>
            </w:pPr>
            <w:r>
              <w:rPr>
                <w:rFonts w:ascii="Arial" w:hAnsi="Arial" w:cs="Arial"/>
                <w:caps/>
                <w:sz w:val="18"/>
                <w:szCs w:val="18"/>
              </w:rPr>
              <w:t>303-332</w:t>
            </w:r>
          </w:p>
        </w:tc>
        <w:tc>
          <w:tcPr>
            <w:tcW w:w="546" w:type="pct"/>
          </w:tcPr>
          <w:p w14:paraId="09B88B93" w14:textId="77777777" w:rsidR="004B6711" w:rsidRPr="009B089B" w:rsidRDefault="0087160C" w:rsidP="00677394">
            <w:pPr>
              <w:jc w:val="both"/>
              <w:rPr>
                <w:rFonts w:ascii="Arial" w:hAnsi="Arial" w:cs="Arial"/>
                <w:caps/>
                <w:sz w:val="18"/>
                <w:szCs w:val="18"/>
              </w:rPr>
            </w:pPr>
            <w:r>
              <w:rPr>
                <w:rFonts w:ascii="Arial" w:hAnsi="Arial" w:cs="Arial"/>
                <w:caps/>
                <w:sz w:val="18"/>
                <w:szCs w:val="18"/>
              </w:rPr>
              <w:t>30</w:t>
            </w:r>
          </w:p>
        </w:tc>
        <w:tc>
          <w:tcPr>
            <w:tcW w:w="2274" w:type="pct"/>
          </w:tcPr>
          <w:p w14:paraId="09B88B94" w14:textId="77777777" w:rsidR="004B6711" w:rsidRPr="009B089B" w:rsidRDefault="0087160C" w:rsidP="0087160C">
            <w:r>
              <w:t>Required.  Violator</w:t>
            </w:r>
            <w:r w:rsidR="00A86803">
              <w:t>'</w:t>
            </w:r>
            <w:r>
              <w:t>s City.</w:t>
            </w:r>
          </w:p>
        </w:tc>
      </w:tr>
      <w:tr w:rsidR="004B6711" w:rsidRPr="003C193A" w14:paraId="09B88B9A" w14:textId="77777777" w:rsidTr="00EF27AC">
        <w:tc>
          <w:tcPr>
            <w:tcW w:w="1452" w:type="pct"/>
          </w:tcPr>
          <w:p w14:paraId="09B88B96" w14:textId="77777777" w:rsidR="004B6711" w:rsidRPr="009B089B" w:rsidRDefault="0087160C" w:rsidP="0087160C">
            <w:r>
              <w:t>State</w:t>
            </w:r>
          </w:p>
        </w:tc>
        <w:tc>
          <w:tcPr>
            <w:tcW w:w="728" w:type="pct"/>
          </w:tcPr>
          <w:p w14:paraId="09B88B97" w14:textId="77777777" w:rsidR="004B6711" w:rsidRPr="009B089B" w:rsidRDefault="0087160C" w:rsidP="004B6711">
            <w:pPr>
              <w:jc w:val="both"/>
              <w:rPr>
                <w:rFonts w:ascii="Arial" w:hAnsi="Arial" w:cs="Arial"/>
                <w:caps/>
                <w:sz w:val="18"/>
                <w:szCs w:val="18"/>
              </w:rPr>
            </w:pPr>
            <w:r>
              <w:rPr>
                <w:rFonts w:ascii="Arial" w:hAnsi="Arial" w:cs="Arial"/>
                <w:caps/>
                <w:sz w:val="18"/>
                <w:szCs w:val="18"/>
              </w:rPr>
              <w:t>333-334</w:t>
            </w:r>
          </w:p>
        </w:tc>
        <w:tc>
          <w:tcPr>
            <w:tcW w:w="546" w:type="pct"/>
          </w:tcPr>
          <w:p w14:paraId="09B88B98" w14:textId="77777777" w:rsidR="004B6711" w:rsidRPr="009B089B" w:rsidRDefault="0087160C" w:rsidP="003C193A">
            <w:pPr>
              <w:jc w:val="both"/>
              <w:rPr>
                <w:rFonts w:ascii="Arial" w:hAnsi="Arial" w:cs="Arial"/>
                <w:caps/>
                <w:sz w:val="18"/>
                <w:szCs w:val="18"/>
              </w:rPr>
            </w:pPr>
            <w:r>
              <w:rPr>
                <w:rFonts w:ascii="Arial" w:hAnsi="Arial" w:cs="Arial"/>
                <w:caps/>
                <w:sz w:val="18"/>
                <w:szCs w:val="18"/>
              </w:rPr>
              <w:t>2</w:t>
            </w:r>
          </w:p>
        </w:tc>
        <w:tc>
          <w:tcPr>
            <w:tcW w:w="2274" w:type="pct"/>
          </w:tcPr>
          <w:p w14:paraId="09B88B99" w14:textId="77777777" w:rsidR="004B6711" w:rsidRPr="009B089B" w:rsidRDefault="0087160C" w:rsidP="0087160C">
            <w:r>
              <w:t>Required.  Violator</w:t>
            </w:r>
            <w:r w:rsidR="00A86803">
              <w:t>'</w:t>
            </w:r>
            <w:r>
              <w:t>s State.</w:t>
            </w:r>
          </w:p>
        </w:tc>
      </w:tr>
      <w:tr w:rsidR="0087160C" w:rsidRPr="003C193A" w14:paraId="09B88B9F" w14:textId="77777777" w:rsidTr="00EF27AC">
        <w:tc>
          <w:tcPr>
            <w:tcW w:w="1452" w:type="pct"/>
          </w:tcPr>
          <w:p w14:paraId="09B88B9B" w14:textId="77777777" w:rsidR="0087160C" w:rsidRPr="009B089B" w:rsidRDefault="0087160C" w:rsidP="0087160C">
            <w:r>
              <w:t>Filler</w:t>
            </w:r>
          </w:p>
        </w:tc>
        <w:tc>
          <w:tcPr>
            <w:tcW w:w="728" w:type="pct"/>
          </w:tcPr>
          <w:p w14:paraId="09B88B9C" w14:textId="77777777" w:rsidR="0087160C" w:rsidRPr="009B089B" w:rsidRDefault="0087160C" w:rsidP="0087160C">
            <w:pPr>
              <w:jc w:val="both"/>
              <w:rPr>
                <w:rFonts w:ascii="Arial" w:hAnsi="Arial" w:cs="Arial"/>
                <w:caps/>
                <w:sz w:val="18"/>
                <w:szCs w:val="18"/>
              </w:rPr>
            </w:pPr>
            <w:r>
              <w:rPr>
                <w:rFonts w:ascii="Arial" w:hAnsi="Arial" w:cs="Arial"/>
                <w:caps/>
                <w:sz w:val="18"/>
                <w:szCs w:val="18"/>
              </w:rPr>
              <w:t>335-337</w:t>
            </w:r>
          </w:p>
        </w:tc>
        <w:tc>
          <w:tcPr>
            <w:tcW w:w="546" w:type="pct"/>
          </w:tcPr>
          <w:p w14:paraId="09B88B9D" w14:textId="77777777" w:rsidR="0087160C" w:rsidRPr="009B089B" w:rsidRDefault="0087160C" w:rsidP="0087160C">
            <w:pPr>
              <w:jc w:val="both"/>
              <w:rPr>
                <w:rFonts w:ascii="Arial" w:hAnsi="Arial" w:cs="Arial"/>
                <w:caps/>
                <w:sz w:val="18"/>
                <w:szCs w:val="18"/>
              </w:rPr>
            </w:pPr>
            <w:r>
              <w:rPr>
                <w:rFonts w:ascii="Arial" w:hAnsi="Arial" w:cs="Arial"/>
                <w:caps/>
                <w:sz w:val="18"/>
                <w:szCs w:val="18"/>
              </w:rPr>
              <w:t>3</w:t>
            </w:r>
          </w:p>
        </w:tc>
        <w:tc>
          <w:tcPr>
            <w:tcW w:w="2274" w:type="pct"/>
          </w:tcPr>
          <w:p w14:paraId="09B88B9E" w14:textId="77777777" w:rsidR="0087160C" w:rsidRPr="009B089B" w:rsidRDefault="0087160C" w:rsidP="0087160C"/>
        </w:tc>
      </w:tr>
      <w:tr w:rsidR="0087160C" w:rsidRPr="003C193A" w14:paraId="09B88BA4" w14:textId="77777777" w:rsidTr="00EF27AC">
        <w:tc>
          <w:tcPr>
            <w:tcW w:w="1452" w:type="pct"/>
          </w:tcPr>
          <w:p w14:paraId="09B88BA0" w14:textId="77777777" w:rsidR="0087160C" w:rsidRPr="009B089B" w:rsidRDefault="0087160C" w:rsidP="0087160C">
            <w:r>
              <w:t>Zip</w:t>
            </w:r>
          </w:p>
        </w:tc>
        <w:tc>
          <w:tcPr>
            <w:tcW w:w="728" w:type="pct"/>
          </w:tcPr>
          <w:p w14:paraId="09B88BA1" w14:textId="77777777" w:rsidR="0087160C" w:rsidRPr="009B089B" w:rsidRDefault="0087160C" w:rsidP="0087160C">
            <w:pPr>
              <w:jc w:val="both"/>
              <w:rPr>
                <w:rFonts w:ascii="Arial" w:hAnsi="Arial" w:cs="Arial"/>
                <w:caps/>
                <w:sz w:val="18"/>
                <w:szCs w:val="18"/>
              </w:rPr>
            </w:pPr>
            <w:r>
              <w:rPr>
                <w:rFonts w:ascii="Arial" w:hAnsi="Arial" w:cs="Arial"/>
                <w:caps/>
                <w:sz w:val="18"/>
                <w:szCs w:val="18"/>
              </w:rPr>
              <w:t>338-346</w:t>
            </w:r>
          </w:p>
        </w:tc>
        <w:tc>
          <w:tcPr>
            <w:tcW w:w="546" w:type="pct"/>
          </w:tcPr>
          <w:p w14:paraId="09B88BA2" w14:textId="77777777" w:rsidR="0087160C" w:rsidRPr="009B089B" w:rsidRDefault="0087160C" w:rsidP="0087160C">
            <w:pPr>
              <w:jc w:val="both"/>
              <w:rPr>
                <w:rFonts w:ascii="Arial" w:hAnsi="Arial" w:cs="Arial"/>
                <w:caps/>
                <w:sz w:val="18"/>
                <w:szCs w:val="18"/>
              </w:rPr>
            </w:pPr>
            <w:r>
              <w:rPr>
                <w:rFonts w:ascii="Arial" w:hAnsi="Arial" w:cs="Arial"/>
                <w:caps/>
                <w:sz w:val="18"/>
                <w:szCs w:val="18"/>
              </w:rPr>
              <w:t>9</w:t>
            </w:r>
          </w:p>
        </w:tc>
        <w:tc>
          <w:tcPr>
            <w:tcW w:w="2274" w:type="pct"/>
          </w:tcPr>
          <w:p w14:paraId="09B88BA3" w14:textId="77777777" w:rsidR="0087160C" w:rsidRPr="009B089B" w:rsidRDefault="00C16AC7" w:rsidP="0087160C">
            <w:r>
              <w:t>Zip Code is an optional field and can be left blank, but must be entered as either a 5 or 9 digit numeric codes if used.</w:t>
            </w:r>
          </w:p>
        </w:tc>
      </w:tr>
      <w:tr w:rsidR="0087160C" w:rsidRPr="003C193A" w14:paraId="09B88BA9" w14:textId="77777777" w:rsidTr="00EF27AC">
        <w:tc>
          <w:tcPr>
            <w:tcW w:w="1452" w:type="pct"/>
          </w:tcPr>
          <w:p w14:paraId="09B88BA5" w14:textId="77777777" w:rsidR="0087160C" w:rsidRPr="009B089B" w:rsidRDefault="0087160C" w:rsidP="0087160C">
            <w:r>
              <w:t>Sex</w:t>
            </w:r>
          </w:p>
        </w:tc>
        <w:tc>
          <w:tcPr>
            <w:tcW w:w="728" w:type="pct"/>
          </w:tcPr>
          <w:p w14:paraId="09B88BA6" w14:textId="77777777" w:rsidR="0087160C" w:rsidRPr="009B089B" w:rsidRDefault="0087160C" w:rsidP="0087160C">
            <w:pPr>
              <w:jc w:val="both"/>
              <w:rPr>
                <w:rFonts w:ascii="Arial" w:hAnsi="Arial" w:cs="Arial"/>
                <w:caps/>
                <w:sz w:val="18"/>
                <w:szCs w:val="18"/>
              </w:rPr>
            </w:pPr>
            <w:r>
              <w:rPr>
                <w:rFonts w:ascii="Arial" w:hAnsi="Arial" w:cs="Arial"/>
                <w:caps/>
                <w:sz w:val="18"/>
                <w:szCs w:val="18"/>
              </w:rPr>
              <w:t>347-347</w:t>
            </w:r>
          </w:p>
        </w:tc>
        <w:tc>
          <w:tcPr>
            <w:tcW w:w="546" w:type="pct"/>
          </w:tcPr>
          <w:p w14:paraId="09B88BA7" w14:textId="77777777" w:rsidR="0087160C" w:rsidRPr="009B089B" w:rsidRDefault="0087160C" w:rsidP="0087160C">
            <w:pPr>
              <w:jc w:val="both"/>
              <w:rPr>
                <w:rFonts w:ascii="Arial" w:hAnsi="Arial" w:cs="Arial"/>
                <w:caps/>
                <w:sz w:val="18"/>
                <w:szCs w:val="18"/>
              </w:rPr>
            </w:pPr>
            <w:r>
              <w:rPr>
                <w:rFonts w:ascii="Arial" w:hAnsi="Arial" w:cs="Arial"/>
                <w:caps/>
                <w:sz w:val="18"/>
                <w:szCs w:val="18"/>
              </w:rPr>
              <w:t>1</w:t>
            </w:r>
          </w:p>
        </w:tc>
        <w:tc>
          <w:tcPr>
            <w:tcW w:w="2274" w:type="pct"/>
          </w:tcPr>
          <w:p w14:paraId="09B88BA8" w14:textId="77777777" w:rsidR="0087160C" w:rsidRPr="009B089B" w:rsidRDefault="00A86803" w:rsidP="0087160C">
            <w:r>
              <w:t xml:space="preserve">Required.  </w:t>
            </w:r>
            <w:r w:rsidR="00C16AC7">
              <w:t>Sex must be F for Female or M for Male.</w:t>
            </w:r>
          </w:p>
        </w:tc>
      </w:tr>
      <w:tr w:rsidR="0087160C" w:rsidRPr="003C193A" w14:paraId="09B88BAE" w14:textId="77777777" w:rsidTr="00EF27AC">
        <w:tc>
          <w:tcPr>
            <w:tcW w:w="1452" w:type="pct"/>
          </w:tcPr>
          <w:p w14:paraId="09B88BAA" w14:textId="77777777" w:rsidR="0087160C" w:rsidRPr="009B089B" w:rsidRDefault="0087160C" w:rsidP="0087160C">
            <w:r>
              <w:t>Filler</w:t>
            </w:r>
          </w:p>
        </w:tc>
        <w:tc>
          <w:tcPr>
            <w:tcW w:w="728" w:type="pct"/>
          </w:tcPr>
          <w:p w14:paraId="09B88BAB" w14:textId="77777777" w:rsidR="0087160C" w:rsidRPr="009B089B" w:rsidRDefault="0087160C" w:rsidP="0087160C">
            <w:pPr>
              <w:jc w:val="both"/>
              <w:rPr>
                <w:rFonts w:ascii="Arial" w:hAnsi="Arial" w:cs="Arial"/>
                <w:caps/>
                <w:sz w:val="18"/>
                <w:szCs w:val="18"/>
              </w:rPr>
            </w:pPr>
            <w:r>
              <w:rPr>
                <w:rFonts w:ascii="Arial" w:hAnsi="Arial" w:cs="Arial"/>
                <w:caps/>
                <w:sz w:val="18"/>
                <w:szCs w:val="18"/>
              </w:rPr>
              <w:t>348-349</w:t>
            </w:r>
          </w:p>
        </w:tc>
        <w:tc>
          <w:tcPr>
            <w:tcW w:w="546" w:type="pct"/>
          </w:tcPr>
          <w:p w14:paraId="09B88BAC" w14:textId="77777777" w:rsidR="0087160C" w:rsidRPr="009B089B" w:rsidRDefault="0087160C" w:rsidP="0087160C">
            <w:pPr>
              <w:jc w:val="both"/>
              <w:rPr>
                <w:rFonts w:ascii="Arial" w:hAnsi="Arial" w:cs="Arial"/>
                <w:caps/>
                <w:sz w:val="18"/>
                <w:szCs w:val="18"/>
              </w:rPr>
            </w:pPr>
            <w:r>
              <w:rPr>
                <w:rFonts w:ascii="Arial" w:hAnsi="Arial" w:cs="Arial"/>
                <w:caps/>
                <w:sz w:val="18"/>
                <w:szCs w:val="18"/>
              </w:rPr>
              <w:t>2</w:t>
            </w:r>
          </w:p>
        </w:tc>
        <w:tc>
          <w:tcPr>
            <w:tcW w:w="2274" w:type="pct"/>
          </w:tcPr>
          <w:p w14:paraId="09B88BAD" w14:textId="77777777" w:rsidR="0087160C" w:rsidRPr="009B089B" w:rsidRDefault="0087160C" w:rsidP="0087160C"/>
        </w:tc>
      </w:tr>
      <w:tr w:rsidR="0087160C" w:rsidRPr="003C193A" w14:paraId="09B88BB3" w14:textId="77777777" w:rsidTr="00EF27AC">
        <w:tc>
          <w:tcPr>
            <w:tcW w:w="1452" w:type="pct"/>
          </w:tcPr>
          <w:p w14:paraId="09B88BAF" w14:textId="77777777" w:rsidR="0087160C" w:rsidRPr="009B089B" w:rsidRDefault="0087160C" w:rsidP="0087160C">
            <w:r>
              <w:t>Race</w:t>
            </w:r>
          </w:p>
        </w:tc>
        <w:tc>
          <w:tcPr>
            <w:tcW w:w="728" w:type="pct"/>
          </w:tcPr>
          <w:p w14:paraId="09B88BB0" w14:textId="77777777" w:rsidR="0087160C" w:rsidRPr="009B089B" w:rsidRDefault="0087160C" w:rsidP="0087160C">
            <w:pPr>
              <w:jc w:val="both"/>
              <w:rPr>
                <w:rFonts w:ascii="Arial" w:hAnsi="Arial" w:cs="Arial"/>
                <w:caps/>
                <w:sz w:val="18"/>
                <w:szCs w:val="18"/>
              </w:rPr>
            </w:pPr>
            <w:r>
              <w:rPr>
                <w:rFonts w:ascii="Arial" w:hAnsi="Arial" w:cs="Arial"/>
                <w:caps/>
                <w:sz w:val="18"/>
                <w:szCs w:val="18"/>
              </w:rPr>
              <w:t>350-350</w:t>
            </w:r>
          </w:p>
        </w:tc>
        <w:tc>
          <w:tcPr>
            <w:tcW w:w="546" w:type="pct"/>
          </w:tcPr>
          <w:p w14:paraId="09B88BB1" w14:textId="77777777" w:rsidR="0087160C" w:rsidRPr="009B089B" w:rsidRDefault="0087160C" w:rsidP="0087160C">
            <w:pPr>
              <w:jc w:val="both"/>
              <w:rPr>
                <w:rFonts w:ascii="Arial" w:hAnsi="Arial" w:cs="Arial"/>
                <w:caps/>
                <w:sz w:val="18"/>
                <w:szCs w:val="18"/>
              </w:rPr>
            </w:pPr>
            <w:r>
              <w:rPr>
                <w:rFonts w:ascii="Arial" w:hAnsi="Arial" w:cs="Arial"/>
                <w:caps/>
                <w:sz w:val="18"/>
                <w:szCs w:val="18"/>
              </w:rPr>
              <w:t>1</w:t>
            </w:r>
          </w:p>
        </w:tc>
        <w:tc>
          <w:tcPr>
            <w:tcW w:w="2274" w:type="pct"/>
          </w:tcPr>
          <w:p w14:paraId="09B88BB2" w14:textId="77777777" w:rsidR="0087160C" w:rsidRPr="009B089B" w:rsidRDefault="00C16AC7" w:rsidP="0087160C">
            <w:r>
              <w:t>Race is an optional field, but must be entered as a 1-character valid race code if used.</w:t>
            </w:r>
            <w:r w:rsidR="00A86803">
              <w:t xml:space="preserve"> "I"=American Indian/Alaskan Native, "A"=Asian/Pacific Islander, "B"=Black, "H"=Hispanic, "U"=Unknown, "W"=White.</w:t>
            </w:r>
          </w:p>
        </w:tc>
      </w:tr>
      <w:tr w:rsidR="0087160C" w:rsidRPr="003C193A" w14:paraId="09B88BB8" w14:textId="77777777" w:rsidTr="00EF27AC">
        <w:tc>
          <w:tcPr>
            <w:tcW w:w="1452" w:type="pct"/>
          </w:tcPr>
          <w:p w14:paraId="09B88BB4" w14:textId="77777777" w:rsidR="0087160C" w:rsidRPr="009B089B" w:rsidRDefault="0087160C" w:rsidP="0087160C">
            <w:r>
              <w:t>Filler</w:t>
            </w:r>
          </w:p>
        </w:tc>
        <w:tc>
          <w:tcPr>
            <w:tcW w:w="728" w:type="pct"/>
          </w:tcPr>
          <w:p w14:paraId="09B88BB5" w14:textId="77777777" w:rsidR="0087160C" w:rsidRPr="009B089B" w:rsidRDefault="0087160C" w:rsidP="0087160C">
            <w:pPr>
              <w:jc w:val="both"/>
              <w:rPr>
                <w:rFonts w:ascii="Arial" w:hAnsi="Arial" w:cs="Arial"/>
                <w:caps/>
                <w:sz w:val="18"/>
                <w:szCs w:val="18"/>
              </w:rPr>
            </w:pPr>
            <w:r>
              <w:rPr>
                <w:rFonts w:ascii="Arial" w:hAnsi="Arial" w:cs="Arial"/>
                <w:caps/>
                <w:sz w:val="18"/>
                <w:szCs w:val="18"/>
              </w:rPr>
              <w:t>351-353</w:t>
            </w:r>
          </w:p>
        </w:tc>
        <w:tc>
          <w:tcPr>
            <w:tcW w:w="546" w:type="pct"/>
          </w:tcPr>
          <w:p w14:paraId="09B88BB6" w14:textId="77777777" w:rsidR="0087160C" w:rsidRPr="009B089B" w:rsidRDefault="0087160C" w:rsidP="0087160C">
            <w:pPr>
              <w:jc w:val="both"/>
              <w:rPr>
                <w:rFonts w:ascii="Arial" w:hAnsi="Arial" w:cs="Arial"/>
                <w:caps/>
                <w:sz w:val="18"/>
                <w:szCs w:val="18"/>
              </w:rPr>
            </w:pPr>
            <w:r>
              <w:rPr>
                <w:rFonts w:ascii="Arial" w:hAnsi="Arial" w:cs="Arial"/>
                <w:caps/>
                <w:sz w:val="18"/>
                <w:szCs w:val="18"/>
              </w:rPr>
              <w:t>3</w:t>
            </w:r>
          </w:p>
        </w:tc>
        <w:tc>
          <w:tcPr>
            <w:tcW w:w="2274" w:type="pct"/>
          </w:tcPr>
          <w:p w14:paraId="09B88BB7" w14:textId="77777777" w:rsidR="0087160C" w:rsidRPr="009B089B" w:rsidRDefault="0087160C" w:rsidP="0087160C"/>
        </w:tc>
      </w:tr>
      <w:tr w:rsidR="0087160C" w:rsidRPr="003C193A" w14:paraId="09B88BBD" w14:textId="77777777" w:rsidTr="00EF27AC">
        <w:tc>
          <w:tcPr>
            <w:tcW w:w="1452" w:type="pct"/>
          </w:tcPr>
          <w:p w14:paraId="09B88BB9" w14:textId="77777777" w:rsidR="0087160C" w:rsidRPr="009B089B" w:rsidRDefault="0087160C" w:rsidP="0087160C">
            <w:r>
              <w:t>DOB</w:t>
            </w:r>
          </w:p>
        </w:tc>
        <w:tc>
          <w:tcPr>
            <w:tcW w:w="728" w:type="pct"/>
          </w:tcPr>
          <w:p w14:paraId="09B88BBA" w14:textId="77777777" w:rsidR="0087160C" w:rsidRPr="009B089B" w:rsidRDefault="0087160C" w:rsidP="0087160C">
            <w:pPr>
              <w:jc w:val="both"/>
              <w:rPr>
                <w:rFonts w:ascii="Arial" w:hAnsi="Arial" w:cs="Arial"/>
                <w:caps/>
                <w:sz w:val="18"/>
                <w:szCs w:val="18"/>
              </w:rPr>
            </w:pPr>
            <w:r>
              <w:rPr>
                <w:rFonts w:ascii="Arial" w:hAnsi="Arial" w:cs="Arial"/>
                <w:caps/>
                <w:sz w:val="18"/>
                <w:szCs w:val="18"/>
              </w:rPr>
              <w:t>354-363</w:t>
            </w:r>
          </w:p>
        </w:tc>
        <w:tc>
          <w:tcPr>
            <w:tcW w:w="546" w:type="pct"/>
          </w:tcPr>
          <w:p w14:paraId="09B88BBB" w14:textId="77777777" w:rsidR="0087160C" w:rsidRPr="009B089B" w:rsidRDefault="0087160C" w:rsidP="0087160C">
            <w:pPr>
              <w:jc w:val="both"/>
              <w:rPr>
                <w:rFonts w:ascii="Arial" w:hAnsi="Arial" w:cs="Arial"/>
                <w:caps/>
                <w:sz w:val="18"/>
                <w:szCs w:val="18"/>
              </w:rPr>
            </w:pPr>
            <w:r>
              <w:rPr>
                <w:rFonts w:ascii="Arial" w:hAnsi="Arial" w:cs="Arial"/>
                <w:caps/>
                <w:sz w:val="18"/>
                <w:szCs w:val="18"/>
              </w:rPr>
              <w:t>10</w:t>
            </w:r>
          </w:p>
        </w:tc>
        <w:tc>
          <w:tcPr>
            <w:tcW w:w="2274" w:type="pct"/>
          </w:tcPr>
          <w:p w14:paraId="09B88BBC" w14:textId="77777777" w:rsidR="0087160C" w:rsidRPr="009B089B" w:rsidRDefault="00A86803" w:rsidP="00A86803">
            <w:r>
              <w:t>Required.  Format is MM/DD/YYYY</w:t>
            </w:r>
            <w:r w:rsidR="00C16AC7">
              <w:t>.</w:t>
            </w:r>
            <w:r w:rsidR="00C65FDC">
              <w:t xml:space="preserve">  Must be less than the Offense Date.</w:t>
            </w:r>
          </w:p>
        </w:tc>
      </w:tr>
      <w:tr w:rsidR="00C16AC7" w:rsidRPr="003C193A" w14:paraId="09B88BC2" w14:textId="77777777" w:rsidTr="00A374CD">
        <w:tc>
          <w:tcPr>
            <w:tcW w:w="1452" w:type="pct"/>
          </w:tcPr>
          <w:p w14:paraId="09B88BBE" w14:textId="77777777" w:rsidR="00C16AC7" w:rsidRPr="009B089B" w:rsidRDefault="00C16AC7" w:rsidP="00C16AC7">
            <w:r>
              <w:t>HGT</w:t>
            </w:r>
          </w:p>
        </w:tc>
        <w:tc>
          <w:tcPr>
            <w:tcW w:w="728" w:type="pct"/>
          </w:tcPr>
          <w:p w14:paraId="09B88BBF" w14:textId="77777777" w:rsidR="00C16AC7" w:rsidRPr="009B089B" w:rsidRDefault="00C16AC7" w:rsidP="00C16AC7">
            <w:pPr>
              <w:jc w:val="both"/>
              <w:rPr>
                <w:rFonts w:ascii="Arial" w:hAnsi="Arial" w:cs="Arial"/>
                <w:caps/>
                <w:sz w:val="18"/>
                <w:szCs w:val="18"/>
              </w:rPr>
            </w:pPr>
            <w:r>
              <w:rPr>
                <w:rFonts w:ascii="Arial" w:hAnsi="Arial" w:cs="Arial"/>
                <w:caps/>
                <w:sz w:val="18"/>
                <w:szCs w:val="18"/>
              </w:rPr>
              <w:t>364-366</w:t>
            </w:r>
          </w:p>
        </w:tc>
        <w:tc>
          <w:tcPr>
            <w:tcW w:w="546" w:type="pct"/>
          </w:tcPr>
          <w:p w14:paraId="09B88BC0" w14:textId="77777777" w:rsidR="00C16AC7" w:rsidRPr="009B089B" w:rsidRDefault="00C16AC7" w:rsidP="00C16AC7">
            <w:pPr>
              <w:jc w:val="both"/>
              <w:rPr>
                <w:rFonts w:ascii="Arial" w:hAnsi="Arial" w:cs="Arial"/>
                <w:caps/>
                <w:sz w:val="18"/>
                <w:szCs w:val="18"/>
              </w:rPr>
            </w:pPr>
            <w:r>
              <w:rPr>
                <w:rFonts w:ascii="Arial" w:hAnsi="Arial" w:cs="Arial"/>
                <w:caps/>
                <w:sz w:val="18"/>
                <w:szCs w:val="18"/>
              </w:rPr>
              <w:t>3</w:t>
            </w:r>
          </w:p>
        </w:tc>
        <w:tc>
          <w:tcPr>
            <w:tcW w:w="2274" w:type="pct"/>
            <w:vAlign w:val="center"/>
          </w:tcPr>
          <w:p w14:paraId="09B88BC1" w14:textId="77777777" w:rsidR="00C16AC7" w:rsidRDefault="00C16AC7" w:rsidP="00C16AC7">
            <w:pPr>
              <w:pStyle w:val="TableText"/>
            </w:pPr>
            <w:r>
              <w:t>Height is an optional field and can be left blank, but must be entered as a 3-digit value for feet and inches if used, i.e. 5 feet 6 inches, must be entered as 506.</w:t>
            </w:r>
          </w:p>
        </w:tc>
      </w:tr>
      <w:tr w:rsidR="00C16AC7" w:rsidRPr="003C193A" w14:paraId="09B88BC8" w14:textId="77777777" w:rsidTr="00A374CD">
        <w:tc>
          <w:tcPr>
            <w:tcW w:w="1452" w:type="pct"/>
          </w:tcPr>
          <w:p w14:paraId="09B88BC3" w14:textId="77777777" w:rsidR="00C16AC7" w:rsidRPr="009B089B" w:rsidRDefault="00C16AC7" w:rsidP="00C16AC7">
            <w:r>
              <w:t>WGT</w:t>
            </w:r>
          </w:p>
        </w:tc>
        <w:tc>
          <w:tcPr>
            <w:tcW w:w="728" w:type="pct"/>
          </w:tcPr>
          <w:p w14:paraId="09B88BC4" w14:textId="77777777" w:rsidR="00C16AC7" w:rsidRPr="009B089B" w:rsidRDefault="00C16AC7" w:rsidP="00C16AC7">
            <w:pPr>
              <w:jc w:val="both"/>
              <w:rPr>
                <w:rFonts w:ascii="Arial" w:hAnsi="Arial" w:cs="Arial"/>
                <w:caps/>
                <w:sz w:val="18"/>
                <w:szCs w:val="18"/>
              </w:rPr>
            </w:pPr>
            <w:r>
              <w:rPr>
                <w:rFonts w:ascii="Arial" w:hAnsi="Arial" w:cs="Arial"/>
                <w:caps/>
                <w:sz w:val="18"/>
                <w:szCs w:val="18"/>
              </w:rPr>
              <w:t>367-369</w:t>
            </w:r>
          </w:p>
        </w:tc>
        <w:tc>
          <w:tcPr>
            <w:tcW w:w="546" w:type="pct"/>
          </w:tcPr>
          <w:p w14:paraId="09B88BC5" w14:textId="77777777" w:rsidR="00C16AC7" w:rsidRPr="009B089B" w:rsidRDefault="00C16AC7" w:rsidP="00C16AC7">
            <w:pPr>
              <w:jc w:val="both"/>
              <w:rPr>
                <w:rFonts w:ascii="Arial" w:hAnsi="Arial" w:cs="Arial"/>
                <w:caps/>
                <w:sz w:val="18"/>
                <w:szCs w:val="18"/>
              </w:rPr>
            </w:pPr>
            <w:r>
              <w:rPr>
                <w:rFonts w:ascii="Arial" w:hAnsi="Arial" w:cs="Arial"/>
                <w:caps/>
                <w:sz w:val="18"/>
                <w:szCs w:val="18"/>
              </w:rPr>
              <w:t>3</w:t>
            </w:r>
          </w:p>
        </w:tc>
        <w:tc>
          <w:tcPr>
            <w:tcW w:w="2274" w:type="pct"/>
            <w:vAlign w:val="center"/>
          </w:tcPr>
          <w:p w14:paraId="09B88BC6" w14:textId="77777777" w:rsidR="00C16AC7" w:rsidRDefault="00C16AC7" w:rsidP="00C16AC7">
            <w:pPr>
              <w:pStyle w:val="note"/>
              <w:ind w:left="0"/>
              <w:jc w:val="left"/>
            </w:pPr>
            <w:r>
              <w:rPr>
                <w:rFonts w:ascii="Times New Roman" w:hAnsi="Times New Roman" w:cs="Times New Roman"/>
              </w:rPr>
              <w:t>Weight is an optional field and can be left blank, but must be entered as a 2 or 3-digit value for pounds if used.</w:t>
            </w:r>
            <w:r w:rsidR="00CA4CCB">
              <w:rPr>
                <w:rFonts w:ascii="Times New Roman" w:hAnsi="Times New Roman" w:cs="Times New Roman"/>
              </w:rPr>
              <w:t xml:space="preserve">  Cannot be zero or a single digit.  Cannot be less than 10 or more than 999.</w:t>
            </w:r>
          </w:p>
          <w:p w14:paraId="09B88BC7" w14:textId="77777777" w:rsidR="00C16AC7" w:rsidRDefault="00C16AC7" w:rsidP="00C16AC7">
            <w:pPr>
              <w:tabs>
                <w:tab w:val="left" w:pos="864"/>
              </w:tabs>
            </w:pPr>
          </w:p>
        </w:tc>
      </w:tr>
      <w:tr w:rsidR="00C16AC7" w:rsidRPr="003C193A" w14:paraId="09B88BCD" w14:textId="77777777" w:rsidTr="00EF27AC">
        <w:tc>
          <w:tcPr>
            <w:tcW w:w="1452" w:type="pct"/>
          </w:tcPr>
          <w:p w14:paraId="09B88BC9" w14:textId="77777777" w:rsidR="00C16AC7" w:rsidRPr="009B089B" w:rsidRDefault="00C16AC7" w:rsidP="00C16AC7">
            <w:r>
              <w:t>Statute ID</w:t>
            </w:r>
          </w:p>
        </w:tc>
        <w:tc>
          <w:tcPr>
            <w:tcW w:w="728" w:type="pct"/>
          </w:tcPr>
          <w:p w14:paraId="09B88BCA" w14:textId="77777777" w:rsidR="00C16AC7" w:rsidRPr="009B089B" w:rsidRDefault="00C16AC7" w:rsidP="00C16AC7">
            <w:pPr>
              <w:jc w:val="both"/>
              <w:rPr>
                <w:rFonts w:ascii="Arial" w:hAnsi="Arial" w:cs="Arial"/>
                <w:caps/>
                <w:sz w:val="18"/>
                <w:szCs w:val="18"/>
              </w:rPr>
            </w:pPr>
            <w:r>
              <w:rPr>
                <w:rFonts w:ascii="Arial" w:hAnsi="Arial" w:cs="Arial"/>
                <w:caps/>
                <w:sz w:val="18"/>
                <w:szCs w:val="18"/>
              </w:rPr>
              <w:t>370-370</w:t>
            </w:r>
          </w:p>
        </w:tc>
        <w:tc>
          <w:tcPr>
            <w:tcW w:w="546" w:type="pct"/>
          </w:tcPr>
          <w:p w14:paraId="09B88BCB"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tcPr>
          <w:p w14:paraId="09B88BCC" w14:textId="77777777" w:rsidR="00C16AC7" w:rsidRPr="00A86803" w:rsidRDefault="00CA4CCB" w:rsidP="00CA4CCB">
            <w:pPr>
              <w:pStyle w:val="note"/>
              <w:ind w:left="0"/>
              <w:rPr>
                <w:rFonts w:ascii="Times New Roman" w:hAnsi="Times New Roman" w:cs="Times New Roman"/>
              </w:rPr>
            </w:pPr>
            <w:r>
              <w:rPr>
                <w:rFonts w:ascii="Times New Roman" w:hAnsi="Times New Roman" w:cs="Times New Roman"/>
              </w:rPr>
              <w:t xml:space="preserve">Required.  </w:t>
            </w:r>
            <w:r w:rsidR="00C16AC7">
              <w:rPr>
                <w:rFonts w:ascii="Times New Roman" w:hAnsi="Times New Roman" w:cs="Times New Roman"/>
              </w:rPr>
              <w:t>Th</w:t>
            </w:r>
            <w:r>
              <w:rPr>
                <w:rFonts w:ascii="Times New Roman" w:hAnsi="Times New Roman" w:cs="Times New Roman"/>
              </w:rPr>
              <w:t>is is th</w:t>
            </w:r>
            <w:r w:rsidR="00C16AC7">
              <w:rPr>
                <w:rFonts w:ascii="Times New Roman" w:hAnsi="Times New Roman" w:cs="Times New Roman"/>
              </w:rPr>
              <w:t>e Revised Statutes of Missouri Ordinance/City or County Ordinance Indicator</w:t>
            </w:r>
            <w:r>
              <w:rPr>
                <w:rFonts w:ascii="Times New Roman" w:hAnsi="Times New Roman" w:cs="Times New Roman"/>
              </w:rPr>
              <w:t xml:space="preserve">.  </w:t>
            </w:r>
            <w:r w:rsidR="00A86803">
              <w:rPr>
                <w:rFonts w:ascii="Times New Roman" w:hAnsi="Times New Roman" w:cs="Times New Roman"/>
              </w:rPr>
              <w:t>Valid</w:t>
            </w:r>
            <w:r>
              <w:rPr>
                <w:rFonts w:ascii="Times New Roman" w:hAnsi="Times New Roman" w:cs="Times New Roman"/>
              </w:rPr>
              <w:t xml:space="preserve"> </w:t>
            </w:r>
            <w:r w:rsidR="00A86803">
              <w:rPr>
                <w:rFonts w:ascii="Times New Roman" w:hAnsi="Times New Roman" w:cs="Times New Roman"/>
              </w:rPr>
              <w:t>values are "L"=Local, "I"=Infraction, "M"=Misdemeanor, "F"=Felony.</w:t>
            </w:r>
          </w:p>
        </w:tc>
      </w:tr>
      <w:tr w:rsidR="00C16AC7" w:rsidRPr="003C193A" w14:paraId="09B88BD2" w14:textId="77777777" w:rsidTr="00EF27AC">
        <w:tc>
          <w:tcPr>
            <w:tcW w:w="1452" w:type="pct"/>
          </w:tcPr>
          <w:p w14:paraId="09B88BCE" w14:textId="77777777" w:rsidR="00C16AC7" w:rsidRPr="009B089B" w:rsidRDefault="00C16AC7" w:rsidP="00C16AC7">
            <w:r>
              <w:t>Filler</w:t>
            </w:r>
          </w:p>
        </w:tc>
        <w:tc>
          <w:tcPr>
            <w:tcW w:w="728" w:type="pct"/>
          </w:tcPr>
          <w:p w14:paraId="09B88BCF" w14:textId="77777777" w:rsidR="00C16AC7" w:rsidRPr="009B089B" w:rsidRDefault="00C16AC7" w:rsidP="00C16AC7">
            <w:pPr>
              <w:jc w:val="both"/>
              <w:rPr>
                <w:rFonts w:ascii="Arial" w:hAnsi="Arial" w:cs="Arial"/>
                <w:caps/>
                <w:sz w:val="18"/>
                <w:szCs w:val="18"/>
              </w:rPr>
            </w:pPr>
            <w:r>
              <w:rPr>
                <w:rFonts w:ascii="Arial" w:hAnsi="Arial" w:cs="Arial"/>
                <w:caps/>
                <w:sz w:val="18"/>
                <w:szCs w:val="18"/>
              </w:rPr>
              <w:t>371-376</w:t>
            </w:r>
          </w:p>
        </w:tc>
        <w:tc>
          <w:tcPr>
            <w:tcW w:w="546" w:type="pct"/>
          </w:tcPr>
          <w:p w14:paraId="09B88BD0" w14:textId="77777777" w:rsidR="00C16AC7" w:rsidRPr="009B089B" w:rsidRDefault="00C16AC7" w:rsidP="00C16AC7">
            <w:pPr>
              <w:jc w:val="both"/>
              <w:rPr>
                <w:rFonts w:ascii="Arial" w:hAnsi="Arial" w:cs="Arial"/>
                <w:caps/>
                <w:sz w:val="18"/>
                <w:szCs w:val="18"/>
              </w:rPr>
            </w:pPr>
            <w:r>
              <w:rPr>
                <w:rFonts w:ascii="Arial" w:hAnsi="Arial" w:cs="Arial"/>
                <w:caps/>
                <w:sz w:val="18"/>
                <w:szCs w:val="18"/>
              </w:rPr>
              <w:t>6</w:t>
            </w:r>
          </w:p>
        </w:tc>
        <w:tc>
          <w:tcPr>
            <w:tcW w:w="2274" w:type="pct"/>
          </w:tcPr>
          <w:p w14:paraId="09B88BD1" w14:textId="77777777" w:rsidR="00C16AC7" w:rsidRPr="009B089B" w:rsidRDefault="00C16AC7" w:rsidP="00C16AC7"/>
        </w:tc>
      </w:tr>
      <w:tr w:rsidR="00C16AC7" w:rsidRPr="003C193A" w14:paraId="09B88BD7" w14:textId="77777777" w:rsidTr="00EF27AC">
        <w:tc>
          <w:tcPr>
            <w:tcW w:w="1452" w:type="pct"/>
          </w:tcPr>
          <w:p w14:paraId="09B88BD3" w14:textId="77777777" w:rsidR="00C16AC7" w:rsidRPr="009B089B" w:rsidRDefault="00C16AC7" w:rsidP="00C16AC7">
            <w:r>
              <w:t>Statute Number</w:t>
            </w:r>
          </w:p>
        </w:tc>
        <w:tc>
          <w:tcPr>
            <w:tcW w:w="728" w:type="pct"/>
          </w:tcPr>
          <w:p w14:paraId="09B88BD4" w14:textId="77777777" w:rsidR="00C16AC7" w:rsidRPr="009B089B" w:rsidRDefault="00C16AC7" w:rsidP="00C16AC7">
            <w:pPr>
              <w:jc w:val="both"/>
              <w:rPr>
                <w:rFonts w:ascii="Arial" w:hAnsi="Arial" w:cs="Arial"/>
                <w:caps/>
                <w:sz w:val="18"/>
                <w:szCs w:val="18"/>
              </w:rPr>
            </w:pPr>
            <w:r>
              <w:rPr>
                <w:rFonts w:ascii="Arial" w:hAnsi="Arial" w:cs="Arial"/>
                <w:caps/>
                <w:sz w:val="18"/>
                <w:szCs w:val="18"/>
              </w:rPr>
              <w:t>377-387</w:t>
            </w:r>
          </w:p>
        </w:tc>
        <w:tc>
          <w:tcPr>
            <w:tcW w:w="546" w:type="pct"/>
          </w:tcPr>
          <w:p w14:paraId="09B88BD5" w14:textId="77777777" w:rsidR="00C16AC7" w:rsidRPr="009B089B" w:rsidRDefault="00C16AC7" w:rsidP="00C16AC7">
            <w:pPr>
              <w:jc w:val="both"/>
              <w:rPr>
                <w:rFonts w:ascii="Arial" w:hAnsi="Arial" w:cs="Arial"/>
                <w:caps/>
                <w:sz w:val="18"/>
                <w:szCs w:val="18"/>
              </w:rPr>
            </w:pPr>
            <w:r>
              <w:rPr>
                <w:rFonts w:ascii="Arial" w:hAnsi="Arial" w:cs="Arial"/>
                <w:caps/>
                <w:sz w:val="18"/>
                <w:szCs w:val="18"/>
              </w:rPr>
              <w:t>11</w:t>
            </w:r>
          </w:p>
        </w:tc>
        <w:tc>
          <w:tcPr>
            <w:tcW w:w="2274" w:type="pct"/>
          </w:tcPr>
          <w:p w14:paraId="09B88BD6" w14:textId="77777777" w:rsidR="00C16AC7" w:rsidRPr="009B089B" w:rsidRDefault="00CA4CCB" w:rsidP="00CA4CCB">
            <w:r>
              <w:t xml:space="preserve">Not required.  This field is now </w:t>
            </w:r>
            <w:r w:rsidR="00953B64" w:rsidRPr="00CA4CCB">
              <w:t>the Statute</w:t>
            </w:r>
            <w:r>
              <w:t xml:space="preserve"> </w:t>
            </w:r>
            <w:r w:rsidR="00953B64" w:rsidRPr="00CA4CCB">
              <w:t>part of the Charge Code.</w:t>
            </w:r>
          </w:p>
        </w:tc>
      </w:tr>
      <w:tr w:rsidR="00C16AC7" w:rsidRPr="003C193A" w14:paraId="09B88BDC" w14:textId="77777777" w:rsidTr="00EF27AC">
        <w:tc>
          <w:tcPr>
            <w:tcW w:w="1452" w:type="pct"/>
          </w:tcPr>
          <w:p w14:paraId="09B88BD8" w14:textId="77777777" w:rsidR="00C16AC7" w:rsidRPr="009B089B" w:rsidRDefault="00C16AC7" w:rsidP="00C16AC7">
            <w:r>
              <w:t>Charge Code</w:t>
            </w:r>
          </w:p>
        </w:tc>
        <w:tc>
          <w:tcPr>
            <w:tcW w:w="728" w:type="pct"/>
          </w:tcPr>
          <w:p w14:paraId="09B88BD9" w14:textId="77777777" w:rsidR="00C16AC7" w:rsidRPr="009B089B" w:rsidRDefault="00C16AC7" w:rsidP="00C16AC7">
            <w:pPr>
              <w:jc w:val="both"/>
              <w:rPr>
                <w:rFonts w:ascii="Arial" w:hAnsi="Arial" w:cs="Arial"/>
                <w:caps/>
                <w:sz w:val="18"/>
                <w:szCs w:val="18"/>
              </w:rPr>
            </w:pPr>
            <w:r>
              <w:rPr>
                <w:rFonts w:ascii="Arial" w:hAnsi="Arial" w:cs="Arial"/>
                <w:caps/>
                <w:sz w:val="18"/>
                <w:szCs w:val="18"/>
              </w:rPr>
              <w:t>388-395</w:t>
            </w:r>
          </w:p>
        </w:tc>
        <w:tc>
          <w:tcPr>
            <w:tcW w:w="546" w:type="pct"/>
          </w:tcPr>
          <w:p w14:paraId="09B88BDA" w14:textId="77777777" w:rsidR="00C16AC7" w:rsidRPr="009B089B" w:rsidRDefault="00C16AC7" w:rsidP="00C16AC7">
            <w:pPr>
              <w:jc w:val="both"/>
              <w:rPr>
                <w:rFonts w:ascii="Arial" w:hAnsi="Arial" w:cs="Arial"/>
                <w:caps/>
                <w:sz w:val="18"/>
                <w:szCs w:val="18"/>
              </w:rPr>
            </w:pPr>
            <w:r>
              <w:rPr>
                <w:rFonts w:ascii="Arial" w:hAnsi="Arial" w:cs="Arial"/>
                <w:caps/>
                <w:sz w:val="18"/>
                <w:szCs w:val="18"/>
              </w:rPr>
              <w:t>8</w:t>
            </w:r>
          </w:p>
        </w:tc>
        <w:tc>
          <w:tcPr>
            <w:tcW w:w="2274" w:type="pct"/>
          </w:tcPr>
          <w:p w14:paraId="09B88BDB" w14:textId="77777777" w:rsidR="00C16AC7" w:rsidRPr="00ED5ACE" w:rsidRDefault="00953B64" w:rsidP="00C16AC7">
            <w:pPr>
              <w:rPr>
                <w:highlight w:val="yellow"/>
              </w:rPr>
            </w:pPr>
            <w:r w:rsidRPr="00EF446D">
              <w:t>This field is no longer used as the Charge Code format changed effective January 1, 2016.</w:t>
            </w:r>
          </w:p>
        </w:tc>
      </w:tr>
      <w:tr w:rsidR="00C16AC7" w:rsidRPr="003C193A" w14:paraId="09B88BE1" w14:textId="77777777" w:rsidTr="00EF27AC">
        <w:tc>
          <w:tcPr>
            <w:tcW w:w="1452" w:type="pct"/>
          </w:tcPr>
          <w:p w14:paraId="09B88BDD" w14:textId="77777777" w:rsidR="00C16AC7" w:rsidRPr="009B089B" w:rsidRDefault="00C16AC7" w:rsidP="00C16AC7">
            <w:r>
              <w:t>Fatal Indicator</w:t>
            </w:r>
          </w:p>
        </w:tc>
        <w:tc>
          <w:tcPr>
            <w:tcW w:w="728" w:type="pct"/>
          </w:tcPr>
          <w:p w14:paraId="09B88BDE" w14:textId="77777777" w:rsidR="00C16AC7" w:rsidRPr="009B089B" w:rsidRDefault="00C16AC7" w:rsidP="00C16AC7">
            <w:pPr>
              <w:jc w:val="both"/>
              <w:rPr>
                <w:rFonts w:ascii="Arial" w:hAnsi="Arial" w:cs="Arial"/>
                <w:caps/>
                <w:sz w:val="18"/>
                <w:szCs w:val="18"/>
              </w:rPr>
            </w:pPr>
            <w:r>
              <w:rPr>
                <w:rFonts w:ascii="Arial" w:hAnsi="Arial" w:cs="Arial"/>
                <w:caps/>
                <w:sz w:val="18"/>
                <w:szCs w:val="18"/>
              </w:rPr>
              <w:t>396-396</w:t>
            </w:r>
          </w:p>
        </w:tc>
        <w:tc>
          <w:tcPr>
            <w:tcW w:w="546" w:type="pct"/>
          </w:tcPr>
          <w:p w14:paraId="09B88BDF"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tcPr>
          <w:p w14:paraId="09B88BE0" w14:textId="77777777" w:rsidR="00C16AC7" w:rsidRPr="009B089B" w:rsidRDefault="00194DC0" w:rsidP="00194DC0">
            <w:r>
              <w:t>R</w:t>
            </w:r>
            <w:r w:rsidR="00ED5ACE">
              <w:t xml:space="preserve">equired.  </w:t>
            </w:r>
            <w:r w:rsidR="00C16AC7">
              <w:rPr>
                <w:b/>
                <w:bCs/>
              </w:rPr>
              <w:t>Y</w:t>
            </w:r>
            <w:r w:rsidR="00C16AC7">
              <w:t xml:space="preserve"> for Yes or </w:t>
            </w:r>
            <w:r w:rsidR="00C16AC7">
              <w:rPr>
                <w:b/>
                <w:bCs/>
              </w:rPr>
              <w:t>N</w:t>
            </w:r>
            <w:r w:rsidR="00C16AC7">
              <w:t xml:space="preserve"> for No to indicate if there </w:t>
            </w:r>
            <w:r w:rsidR="00697329">
              <w:t>was a Fatality related to this UC.</w:t>
            </w:r>
          </w:p>
        </w:tc>
      </w:tr>
      <w:tr w:rsidR="00C16AC7" w:rsidRPr="003C193A" w14:paraId="09B88BE6" w14:textId="77777777" w:rsidTr="00EF27AC">
        <w:tc>
          <w:tcPr>
            <w:tcW w:w="1452" w:type="pct"/>
          </w:tcPr>
          <w:p w14:paraId="09B88BE2" w14:textId="77777777" w:rsidR="00C16AC7" w:rsidRPr="009B089B" w:rsidRDefault="00C16AC7" w:rsidP="00C16AC7">
            <w:r>
              <w:t>Filler</w:t>
            </w:r>
          </w:p>
        </w:tc>
        <w:tc>
          <w:tcPr>
            <w:tcW w:w="728" w:type="pct"/>
          </w:tcPr>
          <w:p w14:paraId="09B88BE3" w14:textId="77777777" w:rsidR="00C16AC7" w:rsidRPr="009B089B" w:rsidRDefault="00C16AC7" w:rsidP="00C16AC7">
            <w:pPr>
              <w:jc w:val="both"/>
              <w:rPr>
                <w:rFonts w:ascii="Arial" w:hAnsi="Arial" w:cs="Arial"/>
                <w:caps/>
                <w:sz w:val="18"/>
                <w:szCs w:val="18"/>
              </w:rPr>
            </w:pPr>
            <w:r>
              <w:rPr>
                <w:rFonts w:ascii="Arial" w:hAnsi="Arial" w:cs="Arial"/>
                <w:caps/>
                <w:sz w:val="18"/>
                <w:szCs w:val="18"/>
              </w:rPr>
              <w:t>397-400</w:t>
            </w:r>
          </w:p>
        </w:tc>
        <w:tc>
          <w:tcPr>
            <w:tcW w:w="546" w:type="pct"/>
          </w:tcPr>
          <w:p w14:paraId="09B88BE4" w14:textId="77777777" w:rsidR="00C16AC7" w:rsidRPr="009B089B" w:rsidRDefault="00C16AC7" w:rsidP="00C16AC7">
            <w:pPr>
              <w:jc w:val="both"/>
              <w:rPr>
                <w:rFonts w:ascii="Arial" w:hAnsi="Arial" w:cs="Arial"/>
                <w:caps/>
                <w:sz w:val="18"/>
                <w:szCs w:val="18"/>
              </w:rPr>
            </w:pPr>
            <w:r>
              <w:rPr>
                <w:rFonts w:ascii="Arial" w:hAnsi="Arial" w:cs="Arial"/>
                <w:caps/>
                <w:sz w:val="18"/>
                <w:szCs w:val="18"/>
              </w:rPr>
              <w:t>4</w:t>
            </w:r>
          </w:p>
        </w:tc>
        <w:tc>
          <w:tcPr>
            <w:tcW w:w="2274" w:type="pct"/>
          </w:tcPr>
          <w:p w14:paraId="09B88BE5" w14:textId="77777777" w:rsidR="00C16AC7" w:rsidRPr="009B089B" w:rsidRDefault="00C16AC7" w:rsidP="00C16AC7"/>
        </w:tc>
      </w:tr>
      <w:tr w:rsidR="00C16AC7" w:rsidRPr="003C193A" w14:paraId="09B88BEB" w14:textId="77777777" w:rsidTr="00EF27AC">
        <w:tc>
          <w:tcPr>
            <w:tcW w:w="1452" w:type="pct"/>
          </w:tcPr>
          <w:p w14:paraId="09B88BE7" w14:textId="77777777" w:rsidR="00C16AC7" w:rsidRPr="009B089B" w:rsidRDefault="00C16AC7" w:rsidP="00C16AC7">
            <w:r>
              <w:t>Accident Indicator</w:t>
            </w:r>
          </w:p>
        </w:tc>
        <w:tc>
          <w:tcPr>
            <w:tcW w:w="728" w:type="pct"/>
          </w:tcPr>
          <w:p w14:paraId="09B88BE8" w14:textId="77777777" w:rsidR="00C16AC7" w:rsidRPr="009B089B" w:rsidRDefault="00C16AC7" w:rsidP="00C16AC7">
            <w:pPr>
              <w:jc w:val="both"/>
              <w:rPr>
                <w:rFonts w:ascii="Arial" w:hAnsi="Arial" w:cs="Arial"/>
                <w:caps/>
                <w:sz w:val="18"/>
                <w:szCs w:val="18"/>
              </w:rPr>
            </w:pPr>
            <w:r>
              <w:rPr>
                <w:rFonts w:ascii="Arial" w:hAnsi="Arial" w:cs="Arial"/>
                <w:caps/>
                <w:sz w:val="18"/>
                <w:szCs w:val="18"/>
              </w:rPr>
              <w:t>401-401</w:t>
            </w:r>
          </w:p>
        </w:tc>
        <w:tc>
          <w:tcPr>
            <w:tcW w:w="546" w:type="pct"/>
          </w:tcPr>
          <w:p w14:paraId="09B88BE9"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tcPr>
          <w:p w14:paraId="09B88BEA" w14:textId="77777777" w:rsidR="00C16AC7" w:rsidRPr="009B089B" w:rsidRDefault="00065B2D" w:rsidP="00065B2D">
            <w:r>
              <w:t>Required</w:t>
            </w:r>
            <w:r w:rsidR="00697329">
              <w:t xml:space="preserve">.  </w:t>
            </w:r>
            <w:r w:rsidR="00C16AC7">
              <w:rPr>
                <w:b/>
                <w:bCs/>
              </w:rPr>
              <w:t>Y</w:t>
            </w:r>
            <w:r w:rsidR="00C16AC7">
              <w:t xml:space="preserve"> for Yes or </w:t>
            </w:r>
            <w:r w:rsidR="00C16AC7">
              <w:rPr>
                <w:b/>
                <w:bCs/>
              </w:rPr>
              <w:t>N</w:t>
            </w:r>
            <w:r w:rsidR="00C16AC7">
              <w:t xml:space="preserve"> for No to indicate if </w:t>
            </w:r>
            <w:r w:rsidR="00697329">
              <w:t>this UC is a result of an Accident.</w:t>
            </w:r>
          </w:p>
        </w:tc>
      </w:tr>
      <w:tr w:rsidR="00C16AC7" w:rsidRPr="003C193A" w14:paraId="09B88BF0" w14:textId="77777777" w:rsidTr="00EF27AC">
        <w:tc>
          <w:tcPr>
            <w:tcW w:w="1452" w:type="pct"/>
          </w:tcPr>
          <w:p w14:paraId="09B88BEC" w14:textId="77777777" w:rsidR="00C16AC7" w:rsidRPr="009B089B" w:rsidRDefault="00C16AC7" w:rsidP="00C16AC7">
            <w:r>
              <w:lastRenderedPageBreak/>
              <w:t>Filler</w:t>
            </w:r>
          </w:p>
        </w:tc>
        <w:tc>
          <w:tcPr>
            <w:tcW w:w="728" w:type="pct"/>
          </w:tcPr>
          <w:p w14:paraId="09B88BED" w14:textId="77777777" w:rsidR="00C16AC7" w:rsidRPr="009B089B" w:rsidRDefault="00C16AC7" w:rsidP="00C16AC7">
            <w:pPr>
              <w:jc w:val="both"/>
              <w:rPr>
                <w:rFonts w:ascii="Arial" w:hAnsi="Arial" w:cs="Arial"/>
                <w:caps/>
                <w:sz w:val="18"/>
                <w:szCs w:val="18"/>
              </w:rPr>
            </w:pPr>
            <w:r>
              <w:rPr>
                <w:rFonts w:ascii="Arial" w:hAnsi="Arial" w:cs="Arial"/>
                <w:caps/>
                <w:sz w:val="18"/>
                <w:szCs w:val="18"/>
              </w:rPr>
              <w:t>402-403</w:t>
            </w:r>
          </w:p>
        </w:tc>
        <w:tc>
          <w:tcPr>
            <w:tcW w:w="546" w:type="pct"/>
          </w:tcPr>
          <w:p w14:paraId="09B88BEE" w14:textId="77777777" w:rsidR="00C16AC7" w:rsidRPr="009B089B" w:rsidRDefault="00C16AC7" w:rsidP="00C16AC7">
            <w:pPr>
              <w:jc w:val="both"/>
              <w:rPr>
                <w:rFonts w:ascii="Arial" w:hAnsi="Arial" w:cs="Arial"/>
                <w:caps/>
                <w:sz w:val="18"/>
                <w:szCs w:val="18"/>
              </w:rPr>
            </w:pPr>
            <w:r>
              <w:rPr>
                <w:rFonts w:ascii="Arial" w:hAnsi="Arial" w:cs="Arial"/>
                <w:caps/>
                <w:sz w:val="18"/>
                <w:szCs w:val="18"/>
              </w:rPr>
              <w:t>2</w:t>
            </w:r>
          </w:p>
        </w:tc>
        <w:tc>
          <w:tcPr>
            <w:tcW w:w="2274" w:type="pct"/>
          </w:tcPr>
          <w:p w14:paraId="09B88BEF" w14:textId="77777777" w:rsidR="00C16AC7" w:rsidRPr="009B089B" w:rsidRDefault="00C16AC7" w:rsidP="00C16AC7"/>
        </w:tc>
      </w:tr>
      <w:tr w:rsidR="00C16AC7" w:rsidRPr="003C193A" w14:paraId="09B88BF5" w14:textId="77777777" w:rsidTr="00EF27AC">
        <w:tc>
          <w:tcPr>
            <w:tcW w:w="1452" w:type="pct"/>
          </w:tcPr>
          <w:p w14:paraId="09B88BF1" w14:textId="77777777" w:rsidR="00C16AC7" w:rsidRPr="009B089B" w:rsidRDefault="00C16AC7" w:rsidP="00C16AC7">
            <w:r>
              <w:t>DWI/BAC Indicator</w:t>
            </w:r>
          </w:p>
        </w:tc>
        <w:tc>
          <w:tcPr>
            <w:tcW w:w="728" w:type="pct"/>
          </w:tcPr>
          <w:p w14:paraId="09B88BF2" w14:textId="77777777" w:rsidR="00C16AC7" w:rsidRPr="009B089B" w:rsidRDefault="00C16AC7" w:rsidP="00C16AC7">
            <w:pPr>
              <w:jc w:val="both"/>
              <w:rPr>
                <w:rFonts w:ascii="Arial" w:hAnsi="Arial" w:cs="Arial"/>
                <w:caps/>
                <w:sz w:val="18"/>
                <w:szCs w:val="18"/>
              </w:rPr>
            </w:pPr>
            <w:r>
              <w:rPr>
                <w:rFonts w:ascii="Arial" w:hAnsi="Arial" w:cs="Arial"/>
                <w:caps/>
                <w:sz w:val="18"/>
                <w:szCs w:val="18"/>
              </w:rPr>
              <w:t>404-404</w:t>
            </w:r>
          </w:p>
        </w:tc>
        <w:tc>
          <w:tcPr>
            <w:tcW w:w="546" w:type="pct"/>
          </w:tcPr>
          <w:p w14:paraId="09B88BF3"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tcPr>
          <w:p w14:paraId="09B88BF4" w14:textId="77777777" w:rsidR="00C16AC7" w:rsidRPr="009B089B" w:rsidRDefault="00697329" w:rsidP="00C16AC7">
            <w:r>
              <w:t xml:space="preserve">Required.  </w:t>
            </w:r>
            <w:r w:rsidR="00C16AC7">
              <w:t>Must always equal “Y” for DWI charge.</w:t>
            </w:r>
          </w:p>
        </w:tc>
      </w:tr>
      <w:tr w:rsidR="00C16AC7" w:rsidRPr="003C193A" w14:paraId="09B88BFA" w14:textId="77777777" w:rsidTr="00EF27AC">
        <w:tc>
          <w:tcPr>
            <w:tcW w:w="1452" w:type="pct"/>
          </w:tcPr>
          <w:p w14:paraId="09B88BF6" w14:textId="77777777" w:rsidR="00C16AC7" w:rsidRPr="009B089B" w:rsidRDefault="00C16AC7" w:rsidP="00C16AC7">
            <w:r>
              <w:t>Filler</w:t>
            </w:r>
          </w:p>
        </w:tc>
        <w:tc>
          <w:tcPr>
            <w:tcW w:w="728" w:type="pct"/>
          </w:tcPr>
          <w:p w14:paraId="09B88BF7" w14:textId="77777777" w:rsidR="00C16AC7" w:rsidRPr="009B089B" w:rsidRDefault="00C16AC7" w:rsidP="00C16AC7">
            <w:pPr>
              <w:jc w:val="both"/>
              <w:rPr>
                <w:rFonts w:ascii="Arial" w:hAnsi="Arial" w:cs="Arial"/>
                <w:caps/>
                <w:sz w:val="18"/>
                <w:szCs w:val="18"/>
              </w:rPr>
            </w:pPr>
            <w:r>
              <w:rPr>
                <w:rFonts w:ascii="Arial" w:hAnsi="Arial" w:cs="Arial"/>
                <w:caps/>
                <w:sz w:val="18"/>
                <w:szCs w:val="18"/>
              </w:rPr>
              <w:t>405-406</w:t>
            </w:r>
          </w:p>
        </w:tc>
        <w:tc>
          <w:tcPr>
            <w:tcW w:w="546" w:type="pct"/>
          </w:tcPr>
          <w:p w14:paraId="09B88BF8" w14:textId="77777777" w:rsidR="00C16AC7" w:rsidRPr="009B089B" w:rsidRDefault="00C16AC7" w:rsidP="00C16AC7">
            <w:pPr>
              <w:jc w:val="both"/>
              <w:rPr>
                <w:rFonts w:ascii="Arial" w:hAnsi="Arial" w:cs="Arial"/>
                <w:caps/>
                <w:sz w:val="18"/>
                <w:szCs w:val="18"/>
              </w:rPr>
            </w:pPr>
            <w:r>
              <w:rPr>
                <w:rFonts w:ascii="Arial" w:hAnsi="Arial" w:cs="Arial"/>
                <w:caps/>
                <w:sz w:val="18"/>
                <w:szCs w:val="18"/>
              </w:rPr>
              <w:t>2</w:t>
            </w:r>
          </w:p>
        </w:tc>
        <w:tc>
          <w:tcPr>
            <w:tcW w:w="2274" w:type="pct"/>
          </w:tcPr>
          <w:p w14:paraId="09B88BF9" w14:textId="77777777" w:rsidR="00C16AC7" w:rsidRPr="009B089B" w:rsidRDefault="00C16AC7" w:rsidP="00C16AC7"/>
        </w:tc>
      </w:tr>
      <w:tr w:rsidR="00C16AC7" w:rsidRPr="003C193A" w14:paraId="09B88BFF" w14:textId="77777777" w:rsidTr="00EF27AC">
        <w:tc>
          <w:tcPr>
            <w:tcW w:w="1452" w:type="pct"/>
          </w:tcPr>
          <w:p w14:paraId="09B88BFB" w14:textId="77777777" w:rsidR="00C16AC7" w:rsidRPr="009B089B" w:rsidRDefault="00C16AC7" w:rsidP="00C16AC7">
            <w:r>
              <w:t>DSN</w:t>
            </w:r>
            <w:r w:rsidR="00DB384C">
              <w:t xml:space="preserve"> (Badge)</w:t>
            </w:r>
          </w:p>
        </w:tc>
        <w:tc>
          <w:tcPr>
            <w:tcW w:w="728" w:type="pct"/>
          </w:tcPr>
          <w:p w14:paraId="09B88BFC" w14:textId="77777777" w:rsidR="00C16AC7" w:rsidRPr="009B089B" w:rsidRDefault="00C16AC7" w:rsidP="00C16AC7">
            <w:pPr>
              <w:jc w:val="both"/>
              <w:rPr>
                <w:rFonts w:ascii="Arial" w:hAnsi="Arial" w:cs="Arial"/>
                <w:caps/>
                <w:sz w:val="18"/>
                <w:szCs w:val="18"/>
              </w:rPr>
            </w:pPr>
            <w:r>
              <w:rPr>
                <w:rFonts w:ascii="Arial" w:hAnsi="Arial" w:cs="Arial"/>
                <w:caps/>
                <w:sz w:val="18"/>
                <w:szCs w:val="18"/>
              </w:rPr>
              <w:t>407-416</w:t>
            </w:r>
          </w:p>
        </w:tc>
        <w:tc>
          <w:tcPr>
            <w:tcW w:w="546" w:type="pct"/>
          </w:tcPr>
          <w:p w14:paraId="09B88BFD" w14:textId="77777777" w:rsidR="00C16AC7" w:rsidRPr="009B089B" w:rsidRDefault="00C16AC7" w:rsidP="00C16AC7">
            <w:pPr>
              <w:jc w:val="both"/>
              <w:rPr>
                <w:rFonts w:ascii="Arial" w:hAnsi="Arial" w:cs="Arial"/>
                <w:caps/>
                <w:sz w:val="18"/>
                <w:szCs w:val="18"/>
              </w:rPr>
            </w:pPr>
            <w:r>
              <w:rPr>
                <w:rFonts w:ascii="Arial" w:hAnsi="Arial" w:cs="Arial"/>
                <w:caps/>
                <w:sz w:val="18"/>
                <w:szCs w:val="18"/>
              </w:rPr>
              <w:t>10</w:t>
            </w:r>
          </w:p>
        </w:tc>
        <w:tc>
          <w:tcPr>
            <w:tcW w:w="2274" w:type="pct"/>
          </w:tcPr>
          <w:p w14:paraId="09B88BFE" w14:textId="77777777" w:rsidR="00C16AC7" w:rsidRPr="00697329" w:rsidRDefault="00ED5ACE" w:rsidP="00ED5ACE">
            <w:pPr>
              <w:rPr>
                <w:color w:val="FF0000"/>
              </w:rPr>
            </w:pPr>
            <w:r>
              <w:t xml:space="preserve">Required.  This is the </w:t>
            </w:r>
            <w:r w:rsidR="00063F26" w:rsidRPr="00ED5ACE">
              <w:t>Officer Badge No</w:t>
            </w:r>
            <w:r w:rsidR="00697329" w:rsidRPr="00ED5ACE">
              <w:t xml:space="preserve"> </w:t>
            </w:r>
            <w:r>
              <w:t>and should be left justified.</w:t>
            </w:r>
          </w:p>
        </w:tc>
      </w:tr>
      <w:tr w:rsidR="00C16AC7" w:rsidRPr="003C193A" w14:paraId="09B88C04" w14:textId="77777777" w:rsidTr="00EF27AC">
        <w:tc>
          <w:tcPr>
            <w:tcW w:w="1452" w:type="pct"/>
          </w:tcPr>
          <w:p w14:paraId="09B88C00" w14:textId="77777777" w:rsidR="00C16AC7" w:rsidRPr="009B089B" w:rsidRDefault="00C16AC7" w:rsidP="00C16AC7">
            <w:r w:rsidRPr="00322DC3">
              <w:t>Offender SSN</w:t>
            </w:r>
          </w:p>
        </w:tc>
        <w:tc>
          <w:tcPr>
            <w:tcW w:w="728" w:type="pct"/>
          </w:tcPr>
          <w:p w14:paraId="09B88C01" w14:textId="77777777" w:rsidR="00C16AC7" w:rsidRPr="009B089B" w:rsidRDefault="00C16AC7" w:rsidP="00C16AC7">
            <w:pPr>
              <w:jc w:val="both"/>
              <w:rPr>
                <w:rFonts w:ascii="Arial" w:hAnsi="Arial" w:cs="Arial"/>
                <w:caps/>
                <w:sz w:val="18"/>
                <w:szCs w:val="18"/>
              </w:rPr>
            </w:pPr>
            <w:r>
              <w:rPr>
                <w:rFonts w:ascii="Arial" w:hAnsi="Arial" w:cs="Arial"/>
                <w:caps/>
                <w:sz w:val="18"/>
                <w:szCs w:val="18"/>
              </w:rPr>
              <w:t>417-425</w:t>
            </w:r>
          </w:p>
        </w:tc>
        <w:tc>
          <w:tcPr>
            <w:tcW w:w="546" w:type="pct"/>
          </w:tcPr>
          <w:p w14:paraId="09B88C02" w14:textId="77777777" w:rsidR="00C16AC7" w:rsidRPr="009B089B" w:rsidRDefault="00C16AC7" w:rsidP="00C16AC7">
            <w:pPr>
              <w:jc w:val="both"/>
              <w:rPr>
                <w:rFonts w:ascii="Arial" w:hAnsi="Arial" w:cs="Arial"/>
                <w:caps/>
                <w:sz w:val="18"/>
                <w:szCs w:val="18"/>
              </w:rPr>
            </w:pPr>
            <w:r>
              <w:rPr>
                <w:rFonts w:ascii="Arial" w:hAnsi="Arial" w:cs="Arial"/>
                <w:caps/>
                <w:sz w:val="18"/>
                <w:szCs w:val="18"/>
              </w:rPr>
              <w:t>9</w:t>
            </w:r>
          </w:p>
        </w:tc>
        <w:tc>
          <w:tcPr>
            <w:tcW w:w="2274" w:type="pct"/>
          </w:tcPr>
          <w:p w14:paraId="09B88C03" w14:textId="77777777" w:rsidR="00C16AC7" w:rsidRPr="009B089B" w:rsidRDefault="00322DC3" w:rsidP="00322DC3">
            <w:r>
              <w:t xml:space="preserve">Optional.  </w:t>
            </w:r>
            <w:r w:rsidR="00C16AC7">
              <w:t>Must be 9 digit numeric.  W</w:t>
            </w:r>
            <w:r w:rsidR="00C16AC7" w:rsidRPr="006001EB">
              <w:t xml:space="preserve">hen OLN is blank and SSN is populated, </w:t>
            </w:r>
            <w:r>
              <w:t>the SSN will be copied</w:t>
            </w:r>
            <w:r w:rsidR="00C16AC7" w:rsidRPr="006001EB">
              <w:t xml:space="preserve"> to </w:t>
            </w:r>
            <w:r>
              <w:t xml:space="preserve">the </w:t>
            </w:r>
            <w:r w:rsidR="00C16AC7" w:rsidRPr="006001EB">
              <w:t>OLN field.</w:t>
            </w:r>
          </w:p>
        </w:tc>
      </w:tr>
      <w:tr w:rsidR="00C16AC7" w:rsidRPr="003C193A" w14:paraId="09B88C09" w14:textId="77777777" w:rsidTr="00EF27AC">
        <w:tc>
          <w:tcPr>
            <w:tcW w:w="1452" w:type="pct"/>
          </w:tcPr>
          <w:p w14:paraId="09B88C05" w14:textId="77777777" w:rsidR="00C16AC7" w:rsidRPr="009B089B" w:rsidRDefault="00C16AC7" w:rsidP="00C16AC7">
            <w:r>
              <w:t>Court Date</w:t>
            </w:r>
          </w:p>
        </w:tc>
        <w:tc>
          <w:tcPr>
            <w:tcW w:w="728" w:type="pct"/>
          </w:tcPr>
          <w:p w14:paraId="09B88C06" w14:textId="77777777" w:rsidR="00C16AC7" w:rsidRPr="009B089B" w:rsidRDefault="00C16AC7" w:rsidP="00C16AC7">
            <w:pPr>
              <w:jc w:val="both"/>
              <w:rPr>
                <w:rFonts w:ascii="Arial" w:hAnsi="Arial" w:cs="Arial"/>
                <w:caps/>
                <w:sz w:val="18"/>
                <w:szCs w:val="18"/>
              </w:rPr>
            </w:pPr>
            <w:r>
              <w:rPr>
                <w:rFonts w:ascii="Arial" w:hAnsi="Arial" w:cs="Arial"/>
                <w:caps/>
                <w:sz w:val="18"/>
                <w:szCs w:val="18"/>
              </w:rPr>
              <w:t>426-435</w:t>
            </w:r>
          </w:p>
        </w:tc>
        <w:tc>
          <w:tcPr>
            <w:tcW w:w="546" w:type="pct"/>
          </w:tcPr>
          <w:p w14:paraId="09B88C07" w14:textId="77777777" w:rsidR="00C16AC7" w:rsidRPr="009B089B" w:rsidRDefault="00C16AC7" w:rsidP="00C16AC7">
            <w:pPr>
              <w:jc w:val="both"/>
              <w:rPr>
                <w:rFonts w:ascii="Arial" w:hAnsi="Arial" w:cs="Arial"/>
                <w:caps/>
                <w:sz w:val="18"/>
                <w:szCs w:val="18"/>
              </w:rPr>
            </w:pPr>
            <w:r>
              <w:rPr>
                <w:rFonts w:ascii="Arial" w:hAnsi="Arial" w:cs="Arial"/>
                <w:caps/>
                <w:sz w:val="18"/>
                <w:szCs w:val="18"/>
              </w:rPr>
              <w:t>10</w:t>
            </w:r>
          </w:p>
        </w:tc>
        <w:tc>
          <w:tcPr>
            <w:tcW w:w="2274" w:type="pct"/>
          </w:tcPr>
          <w:p w14:paraId="09B88C08" w14:textId="77777777" w:rsidR="00C16AC7" w:rsidRPr="009B089B" w:rsidRDefault="00ED5ACE" w:rsidP="00ED5ACE">
            <w:pPr>
              <w:pStyle w:val="note"/>
              <w:spacing w:before="0" w:after="0"/>
              <w:ind w:left="0"/>
            </w:pPr>
            <w:r>
              <w:rPr>
                <w:rFonts w:ascii="Times New Roman" w:hAnsi="Times New Roman" w:cs="Times New Roman"/>
                <w:szCs w:val="20"/>
                <w:highlight w:val="white"/>
              </w:rPr>
              <w:t xml:space="preserve">Not required.  </w:t>
            </w:r>
            <w:r w:rsidR="00C16AC7">
              <w:rPr>
                <w:rFonts w:ascii="Times New Roman" w:hAnsi="Times New Roman" w:cs="Times New Roman"/>
                <w:szCs w:val="20"/>
                <w:highlight w:val="white"/>
              </w:rPr>
              <w:t>Scheduled Court Date must be a valid date in the format MM</w:t>
            </w:r>
            <w:r>
              <w:rPr>
                <w:rFonts w:ascii="Times New Roman" w:hAnsi="Times New Roman" w:cs="Times New Roman"/>
                <w:szCs w:val="20"/>
                <w:highlight w:val="white"/>
              </w:rPr>
              <w:t>/</w:t>
            </w:r>
            <w:r w:rsidR="00C16AC7">
              <w:rPr>
                <w:rFonts w:ascii="Times New Roman" w:hAnsi="Times New Roman" w:cs="Times New Roman"/>
                <w:szCs w:val="20"/>
                <w:highlight w:val="white"/>
              </w:rPr>
              <w:t>DD</w:t>
            </w:r>
            <w:r>
              <w:rPr>
                <w:rFonts w:ascii="Times New Roman" w:hAnsi="Times New Roman" w:cs="Times New Roman"/>
                <w:szCs w:val="20"/>
                <w:highlight w:val="white"/>
              </w:rPr>
              <w:t>/</w:t>
            </w:r>
            <w:r w:rsidR="00C16AC7">
              <w:rPr>
                <w:rFonts w:ascii="Times New Roman" w:hAnsi="Times New Roman" w:cs="Times New Roman"/>
                <w:szCs w:val="20"/>
                <w:highlight w:val="white"/>
              </w:rPr>
              <w:t>YYYY</w:t>
            </w:r>
            <w:r>
              <w:rPr>
                <w:rFonts w:ascii="Times New Roman" w:hAnsi="Times New Roman" w:cs="Times New Roman"/>
                <w:szCs w:val="20"/>
                <w:highlight w:val="white"/>
              </w:rPr>
              <w:t xml:space="preserve">.  </w:t>
            </w:r>
            <w:r w:rsidR="00C16AC7">
              <w:rPr>
                <w:highlight w:val="white"/>
              </w:rPr>
              <w:t>Scheduled Court Date should be on or after the Date of Offense</w:t>
            </w:r>
          </w:p>
        </w:tc>
      </w:tr>
      <w:tr w:rsidR="00C16AC7" w:rsidRPr="003C193A" w14:paraId="09B88C0E" w14:textId="77777777" w:rsidTr="00A374CD">
        <w:tc>
          <w:tcPr>
            <w:tcW w:w="1452" w:type="pct"/>
          </w:tcPr>
          <w:p w14:paraId="09B88C0A" w14:textId="77777777" w:rsidR="00C16AC7" w:rsidRPr="009B089B" w:rsidRDefault="00C16AC7" w:rsidP="00C16AC7">
            <w:r>
              <w:t>UC Indicator</w:t>
            </w:r>
          </w:p>
        </w:tc>
        <w:tc>
          <w:tcPr>
            <w:tcW w:w="728" w:type="pct"/>
          </w:tcPr>
          <w:p w14:paraId="09B88C0B" w14:textId="77777777" w:rsidR="00C16AC7" w:rsidRPr="009B089B" w:rsidRDefault="00C16AC7" w:rsidP="00C16AC7">
            <w:pPr>
              <w:jc w:val="both"/>
              <w:rPr>
                <w:rFonts w:ascii="Arial" w:hAnsi="Arial" w:cs="Arial"/>
                <w:caps/>
                <w:sz w:val="18"/>
                <w:szCs w:val="18"/>
              </w:rPr>
            </w:pPr>
            <w:r>
              <w:rPr>
                <w:rFonts w:ascii="Arial" w:hAnsi="Arial" w:cs="Arial"/>
                <w:caps/>
                <w:sz w:val="18"/>
                <w:szCs w:val="18"/>
              </w:rPr>
              <w:t>436-436</w:t>
            </w:r>
          </w:p>
        </w:tc>
        <w:tc>
          <w:tcPr>
            <w:tcW w:w="546" w:type="pct"/>
          </w:tcPr>
          <w:p w14:paraId="09B88C0C"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vAlign w:val="center"/>
          </w:tcPr>
          <w:p w14:paraId="09B88C0D" w14:textId="77777777" w:rsidR="00C16AC7" w:rsidRDefault="00C16AC7" w:rsidP="00C16AC7">
            <w:pPr>
              <w:tabs>
                <w:tab w:val="left" w:pos="864"/>
              </w:tabs>
            </w:pPr>
            <w:r>
              <w:t>If Generated UC Indicator = “Y”, then the UC # must be blank.  In this case, we will generate the UC # for the record.</w:t>
            </w:r>
          </w:p>
        </w:tc>
      </w:tr>
      <w:tr w:rsidR="00C16AC7" w:rsidRPr="003C193A" w14:paraId="09B88C13" w14:textId="77777777" w:rsidTr="00EF27AC">
        <w:tc>
          <w:tcPr>
            <w:tcW w:w="1452" w:type="pct"/>
          </w:tcPr>
          <w:p w14:paraId="09B88C0F" w14:textId="77777777" w:rsidR="00C16AC7" w:rsidRPr="009B089B" w:rsidRDefault="00C16AC7" w:rsidP="00C16AC7">
            <w:r>
              <w:t>Filler</w:t>
            </w:r>
          </w:p>
        </w:tc>
        <w:tc>
          <w:tcPr>
            <w:tcW w:w="728" w:type="pct"/>
          </w:tcPr>
          <w:p w14:paraId="09B88C10" w14:textId="77777777" w:rsidR="00C16AC7" w:rsidRPr="009B089B" w:rsidRDefault="00C16AC7" w:rsidP="00C16AC7">
            <w:pPr>
              <w:jc w:val="both"/>
              <w:rPr>
                <w:rFonts w:ascii="Arial" w:hAnsi="Arial" w:cs="Arial"/>
                <w:caps/>
                <w:sz w:val="18"/>
                <w:szCs w:val="18"/>
              </w:rPr>
            </w:pPr>
            <w:r>
              <w:rPr>
                <w:rFonts w:ascii="Arial" w:hAnsi="Arial" w:cs="Arial"/>
                <w:caps/>
                <w:sz w:val="18"/>
                <w:szCs w:val="18"/>
              </w:rPr>
              <w:t>437-438</w:t>
            </w:r>
          </w:p>
        </w:tc>
        <w:tc>
          <w:tcPr>
            <w:tcW w:w="546" w:type="pct"/>
          </w:tcPr>
          <w:p w14:paraId="09B88C11" w14:textId="77777777" w:rsidR="00C16AC7" w:rsidRPr="009B089B" w:rsidRDefault="00C16AC7" w:rsidP="00C16AC7">
            <w:pPr>
              <w:jc w:val="both"/>
              <w:rPr>
                <w:rFonts w:ascii="Arial" w:hAnsi="Arial" w:cs="Arial"/>
                <w:caps/>
                <w:sz w:val="18"/>
                <w:szCs w:val="18"/>
              </w:rPr>
            </w:pPr>
            <w:r>
              <w:rPr>
                <w:rFonts w:ascii="Arial" w:hAnsi="Arial" w:cs="Arial"/>
                <w:caps/>
                <w:sz w:val="18"/>
                <w:szCs w:val="18"/>
              </w:rPr>
              <w:t>2</w:t>
            </w:r>
          </w:p>
        </w:tc>
        <w:tc>
          <w:tcPr>
            <w:tcW w:w="2274" w:type="pct"/>
          </w:tcPr>
          <w:p w14:paraId="09B88C12" w14:textId="77777777" w:rsidR="00C16AC7" w:rsidRPr="009B089B" w:rsidRDefault="00C16AC7" w:rsidP="00C16AC7"/>
        </w:tc>
      </w:tr>
      <w:tr w:rsidR="00C16AC7" w:rsidRPr="003C193A" w14:paraId="09B88C18" w14:textId="77777777" w:rsidTr="00EF27AC">
        <w:tc>
          <w:tcPr>
            <w:tcW w:w="1452" w:type="pct"/>
          </w:tcPr>
          <w:p w14:paraId="09B88C14" w14:textId="77777777" w:rsidR="00C16AC7" w:rsidRPr="009B089B" w:rsidRDefault="00C16AC7" w:rsidP="00A374CD">
            <w:r>
              <w:t xml:space="preserve">Record </w:t>
            </w:r>
            <w:r w:rsidR="00A374CD">
              <w:t>Delete Indicator</w:t>
            </w:r>
          </w:p>
        </w:tc>
        <w:tc>
          <w:tcPr>
            <w:tcW w:w="728" w:type="pct"/>
          </w:tcPr>
          <w:p w14:paraId="09B88C15" w14:textId="77777777" w:rsidR="00C16AC7" w:rsidRPr="009B089B" w:rsidRDefault="00C16AC7" w:rsidP="00C16AC7">
            <w:pPr>
              <w:jc w:val="both"/>
              <w:rPr>
                <w:rFonts w:ascii="Arial" w:hAnsi="Arial" w:cs="Arial"/>
                <w:caps/>
                <w:sz w:val="18"/>
                <w:szCs w:val="18"/>
              </w:rPr>
            </w:pPr>
            <w:r>
              <w:rPr>
                <w:rFonts w:ascii="Arial" w:hAnsi="Arial" w:cs="Arial"/>
                <w:caps/>
                <w:sz w:val="18"/>
                <w:szCs w:val="18"/>
              </w:rPr>
              <w:t>439-439</w:t>
            </w:r>
          </w:p>
        </w:tc>
        <w:tc>
          <w:tcPr>
            <w:tcW w:w="546" w:type="pct"/>
          </w:tcPr>
          <w:p w14:paraId="09B88C16" w14:textId="77777777" w:rsidR="00C16AC7" w:rsidRPr="009B089B" w:rsidRDefault="00C16AC7" w:rsidP="00C16AC7">
            <w:pPr>
              <w:jc w:val="both"/>
              <w:rPr>
                <w:rFonts w:ascii="Arial" w:hAnsi="Arial" w:cs="Arial"/>
                <w:caps/>
                <w:sz w:val="18"/>
                <w:szCs w:val="18"/>
              </w:rPr>
            </w:pPr>
            <w:r>
              <w:rPr>
                <w:rFonts w:ascii="Arial" w:hAnsi="Arial" w:cs="Arial"/>
                <w:caps/>
                <w:sz w:val="18"/>
                <w:szCs w:val="18"/>
              </w:rPr>
              <w:t>1</w:t>
            </w:r>
          </w:p>
        </w:tc>
        <w:tc>
          <w:tcPr>
            <w:tcW w:w="2274" w:type="pct"/>
          </w:tcPr>
          <w:p w14:paraId="09B88C17" w14:textId="77777777" w:rsidR="00C16AC7" w:rsidRPr="009B089B" w:rsidRDefault="00697329" w:rsidP="00C16AC7">
            <w:r>
              <w:t xml:space="preserve">Not required.  </w:t>
            </w:r>
            <w:r w:rsidR="00A374CD">
              <w:t>This field should contain a 'D' if the record should be deleted.  If the record in DWITS already has Prosecutor or Court Data, the record cannot be deleted.</w:t>
            </w:r>
            <w:r w:rsidR="00416834">
              <w:t xml:space="preserve"> (An error will be returned if the record already has Prosecutor or Court Data).</w:t>
            </w:r>
          </w:p>
        </w:tc>
      </w:tr>
      <w:tr w:rsidR="00C16AC7" w:rsidRPr="003C193A" w14:paraId="09B88C1D" w14:textId="77777777" w:rsidTr="00EF27AC">
        <w:tc>
          <w:tcPr>
            <w:tcW w:w="1452" w:type="pct"/>
          </w:tcPr>
          <w:p w14:paraId="09B88C19" w14:textId="77777777" w:rsidR="00C16AC7" w:rsidRPr="009B089B" w:rsidRDefault="00C16AC7" w:rsidP="00C16AC7">
            <w:r>
              <w:t>Filler</w:t>
            </w:r>
          </w:p>
        </w:tc>
        <w:tc>
          <w:tcPr>
            <w:tcW w:w="728" w:type="pct"/>
          </w:tcPr>
          <w:p w14:paraId="09B88C1A" w14:textId="77777777" w:rsidR="00C16AC7" w:rsidRPr="009B089B" w:rsidRDefault="00C16AC7" w:rsidP="00C16AC7">
            <w:pPr>
              <w:jc w:val="both"/>
              <w:rPr>
                <w:rFonts w:ascii="Arial" w:hAnsi="Arial" w:cs="Arial"/>
                <w:caps/>
                <w:sz w:val="18"/>
                <w:szCs w:val="18"/>
              </w:rPr>
            </w:pPr>
            <w:r>
              <w:rPr>
                <w:rFonts w:ascii="Arial" w:hAnsi="Arial" w:cs="Arial"/>
                <w:caps/>
                <w:sz w:val="18"/>
                <w:szCs w:val="18"/>
              </w:rPr>
              <w:t>440-441</w:t>
            </w:r>
          </w:p>
        </w:tc>
        <w:tc>
          <w:tcPr>
            <w:tcW w:w="546" w:type="pct"/>
          </w:tcPr>
          <w:p w14:paraId="09B88C1B" w14:textId="77777777" w:rsidR="00C16AC7" w:rsidRPr="009B089B" w:rsidRDefault="00C16AC7" w:rsidP="00C16AC7">
            <w:pPr>
              <w:jc w:val="both"/>
              <w:rPr>
                <w:rFonts w:ascii="Arial" w:hAnsi="Arial" w:cs="Arial"/>
                <w:caps/>
                <w:sz w:val="18"/>
                <w:szCs w:val="18"/>
              </w:rPr>
            </w:pPr>
            <w:r>
              <w:rPr>
                <w:rFonts w:ascii="Arial" w:hAnsi="Arial" w:cs="Arial"/>
                <w:caps/>
                <w:sz w:val="18"/>
                <w:szCs w:val="18"/>
              </w:rPr>
              <w:t>2</w:t>
            </w:r>
          </w:p>
        </w:tc>
        <w:tc>
          <w:tcPr>
            <w:tcW w:w="2274" w:type="pct"/>
          </w:tcPr>
          <w:p w14:paraId="09B88C1C" w14:textId="77777777" w:rsidR="00C16AC7" w:rsidRPr="009B089B" w:rsidRDefault="00C16AC7" w:rsidP="00C16AC7">
            <w:pPr>
              <w:jc w:val="both"/>
              <w:rPr>
                <w:rFonts w:ascii="Arial" w:hAnsi="Arial" w:cs="Arial"/>
                <w:caps/>
                <w:sz w:val="18"/>
                <w:szCs w:val="18"/>
              </w:rPr>
            </w:pPr>
          </w:p>
        </w:tc>
      </w:tr>
      <w:tr w:rsidR="00C16AC7" w:rsidRPr="003C193A" w14:paraId="09B88C22" w14:textId="77777777" w:rsidTr="00EF27AC">
        <w:tc>
          <w:tcPr>
            <w:tcW w:w="1452" w:type="pct"/>
          </w:tcPr>
          <w:p w14:paraId="09B88C1E" w14:textId="77777777" w:rsidR="00C16AC7" w:rsidRPr="009B089B" w:rsidRDefault="00C16AC7" w:rsidP="00C16AC7">
            <w:r>
              <w:t>Arrest Location</w:t>
            </w:r>
          </w:p>
        </w:tc>
        <w:tc>
          <w:tcPr>
            <w:tcW w:w="728" w:type="pct"/>
          </w:tcPr>
          <w:p w14:paraId="09B88C1F" w14:textId="77777777" w:rsidR="00C16AC7" w:rsidRPr="009B089B" w:rsidRDefault="00C16AC7" w:rsidP="00C16AC7">
            <w:pPr>
              <w:jc w:val="both"/>
              <w:rPr>
                <w:rFonts w:ascii="Arial" w:hAnsi="Arial" w:cs="Arial"/>
                <w:caps/>
                <w:sz w:val="18"/>
                <w:szCs w:val="18"/>
              </w:rPr>
            </w:pPr>
            <w:r>
              <w:rPr>
                <w:rFonts w:ascii="Arial" w:hAnsi="Arial" w:cs="Arial"/>
                <w:caps/>
                <w:sz w:val="18"/>
                <w:szCs w:val="18"/>
              </w:rPr>
              <w:t>442-506</w:t>
            </w:r>
          </w:p>
        </w:tc>
        <w:tc>
          <w:tcPr>
            <w:tcW w:w="546" w:type="pct"/>
          </w:tcPr>
          <w:p w14:paraId="09B88C20" w14:textId="77777777" w:rsidR="00C16AC7" w:rsidRPr="009B089B" w:rsidRDefault="00C16AC7" w:rsidP="00C16AC7">
            <w:pPr>
              <w:jc w:val="both"/>
              <w:rPr>
                <w:rFonts w:ascii="Arial" w:hAnsi="Arial" w:cs="Arial"/>
                <w:caps/>
                <w:sz w:val="18"/>
                <w:szCs w:val="18"/>
              </w:rPr>
            </w:pPr>
            <w:r>
              <w:rPr>
                <w:rFonts w:ascii="Arial" w:hAnsi="Arial" w:cs="Arial"/>
                <w:caps/>
                <w:sz w:val="18"/>
                <w:szCs w:val="18"/>
              </w:rPr>
              <w:t>65</w:t>
            </w:r>
          </w:p>
        </w:tc>
        <w:tc>
          <w:tcPr>
            <w:tcW w:w="2274" w:type="pct"/>
          </w:tcPr>
          <w:p w14:paraId="09B88C21" w14:textId="77777777" w:rsidR="00C16AC7" w:rsidRPr="00416834" w:rsidRDefault="00ED5ACE" w:rsidP="00416834">
            <w:pPr>
              <w:jc w:val="both"/>
              <w:rPr>
                <w:rFonts w:ascii="Arial" w:hAnsi="Arial" w:cs="Arial"/>
                <w:caps/>
                <w:sz w:val="18"/>
                <w:szCs w:val="18"/>
              </w:rPr>
            </w:pPr>
            <w:r>
              <w:t>Required if Hwy Street Code and Hwy Class Codes are blank.  This field</w:t>
            </w:r>
            <w:r w:rsidR="00416834">
              <w:t xml:space="preserve"> is used by the Patrol Records Division </w:t>
            </w:r>
            <w:r w:rsidR="00C16AC7">
              <w:t xml:space="preserve">at MSHP to encode the Highway Class and Highway Street fields in the </w:t>
            </w:r>
            <w:r w:rsidR="00416834">
              <w:t>DWITS application after the</w:t>
            </w:r>
            <w:r w:rsidR="00C16AC7">
              <w:t xml:space="preserve"> data </w:t>
            </w:r>
            <w:r w:rsidR="00416834">
              <w:t>is</w:t>
            </w:r>
            <w:r w:rsidR="00C16AC7">
              <w:t xml:space="preserve"> loaded</w:t>
            </w:r>
            <w:r w:rsidR="00C16AC7" w:rsidRPr="00416834">
              <w:t>.</w:t>
            </w:r>
            <w:r w:rsidR="0000130A" w:rsidRPr="00416834">
              <w:t xml:space="preserve">  </w:t>
            </w:r>
          </w:p>
        </w:tc>
      </w:tr>
      <w:tr w:rsidR="00C16AC7" w:rsidRPr="003C193A" w14:paraId="09B88C27" w14:textId="77777777" w:rsidTr="00EF27AC">
        <w:tc>
          <w:tcPr>
            <w:tcW w:w="1452" w:type="pct"/>
          </w:tcPr>
          <w:p w14:paraId="09B88C23" w14:textId="77777777" w:rsidR="00C16AC7" w:rsidRPr="009B089B" w:rsidRDefault="00C16AC7" w:rsidP="00C16AC7">
            <w:r>
              <w:t>Filler</w:t>
            </w:r>
          </w:p>
        </w:tc>
        <w:tc>
          <w:tcPr>
            <w:tcW w:w="728" w:type="pct"/>
          </w:tcPr>
          <w:p w14:paraId="09B88C24" w14:textId="77777777" w:rsidR="00C16AC7" w:rsidRPr="009B089B" w:rsidRDefault="00C16AC7" w:rsidP="00C16AC7">
            <w:r>
              <w:t>507-508</w:t>
            </w:r>
          </w:p>
        </w:tc>
        <w:tc>
          <w:tcPr>
            <w:tcW w:w="546" w:type="pct"/>
          </w:tcPr>
          <w:p w14:paraId="09B88C25" w14:textId="77777777" w:rsidR="00C16AC7" w:rsidRPr="009B089B" w:rsidRDefault="00C16AC7" w:rsidP="00C16AC7">
            <w:r>
              <w:t>2</w:t>
            </w:r>
          </w:p>
        </w:tc>
        <w:tc>
          <w:tcPr>
            <w:tcW w:w="2274" w:type="pct"/>
          </w:tcPr>
          <w:p w14:paraId="09B88C26" w14:textId="77777777" w:rsidR="00C16AC7" w:rsidRPr="009B089B" w:rsidRDefault="00C16AC7" w:rsidP="00C16AC7"/>
        </w:tc>
      </w:tr>
      <w:tr w:rsidR="00C16AC7" w:rsidRPr="003C193A" w14:paraId="09B88C2C" w14:textId="77777777" w:rsidTr="00EF27AC">
        <w:tc>
          <w:tcPr>
            <w:tcW w:w="1452" w:type="pct"/>
          </w:tcPr>
          <w:p w14:paraId="09B88C28" w14:textId="77777777" w:rsidR="00C16AC7" w:rsidRPr="009B089B" w:rsidRDefault="00C16AC7" w:rsidP="00C16AC7">
            <w:r>
              <w:t>Rejis Disposition</w:t>
            </w:r>
          </w:p>
        </w:tc>
        <w:tc>
          <w:tcPr>
            <w:tcW w:w="728" w:type="pct"/>
          </w:tcPr>
          <w:p w14:paraId="09B88C29" w14:textId="77777777" w:rsidR="00C16AC7" w:rsidRPr="009B089B" w:rsidRDefault="00C16AC7" w:rsidP="00C16AC7">
            <w:r>
              <w:t>509-511</w:t>
            </w:r>
          </w:p>
        </w:tc>
        <w:tc>
          <w:tcPr>
            <w:tcW w:w="546" w:type="pct"/>
          </w:tcPr>
          <w:p w14:paraId="09B88C2A" w14:textId="77777777" w:rsidR="00C16AC7" w:rsidRPr="009B089B" w:rsidRDefault="00C16AC7" w:rsidP="00C16AC7">
            <w:r>
              <w:t>3</w:t>
            </w:r>
          </w:p>
        </w:tc>
        <w:tc>
          <w:tcPr>
            <w:tcW w:w="2274" w:type="pct"/>
          </w:tcPr>
          <w:p w14:paraId="09B88C2B" w14:textId="77777777" w:rsidR="00C16AC7" w:rsidRPr="009B089B" w:rsidRDefault="0000130A" w:rsidP="00C16AC7">
            <w:r>
              <w:t>This is specific to REJIS ONLY.</w:t>
            </w:r>
          </w:p>
        </w:tc>
      </w:tr>
      <w:tr w:rsidR="00C16AC7" w:rsidRPr="003C193A" w14:paraId="09B88C31" w14:textId="77777777" w:rsidTr="00EF27AC">
        <w:tc>
          <w:tcPr>
            <w:tcW w:w="1452" w:type="pct"/>
          </w:tcPr>
          <w:p w14:paraId="09B88C2D" w14:textId="77777777" w:rsidR="00C16AC7" w:rsidRPr="009B089B" w:rsidRDefault="00C16AC7" w:rsidP="00C16AC7">
            <w:r>
              <w:t>Filler</w:t>
            </w:r>
          </w:p>
        </w:tc>
        <w:tc>
          <w:tcPr>
            <w:tcW w:w="728" w:type="pct"/>
          </w:tcPr>
          <w:p w14:paraId="09B88C2E" w14:textId="77777777" w:rsidR="00C16AC7" w:rsidRPr="009B089B" w:rsidRDefault="00C16AC7" w:rsidP="00C16AC7">
            <w:r>
              <w:t>512-513</w:t>
            </w:r>
          </w:p>
        </w:tc>
        <w:tc>
          <w:tcPr>
            <w:tcW w:w="546" w:type="pct"/>
          </w:tcPr>
          <w:p w14:paraId="09B88C2F" w14:textId="77777777" w:rsidR="00C16AC7" w:rsidRPr="009B089B" w:rsidRDefault="00C16AC7" w:rsidP="00C16AC7">
            <w:r>
              <w:t>2</w:t>
            </w:r>
          </w:p>
        </w:tc>
        <w:tc>
          <w:tcPr>
            <w:tcW w:w="2274" w:type="pct"/>
          </w:tcPr>
          <w:p w14:paraId="09B88C30" w14:textId="77777777" w:rsidR="00C16AC7" w:rsidRPr="009B089B" w:rsidRDefault="00C16AC7" w:rsidP="00C16AC7"/>
        </w:tc>
      </w:tr>
      <w:tr w:rsidR="00C16AC7" w:rsidRPr="003C193A" w14:paraId="09B88C36" w14:textId="77777777" w:rsidTr="00EF27AC">
        <w:tc>
          <w:tcPr>
            <w:tcW w:w="1452" w:type="pct"/>
          </w:tcPr>
          <w:p w14:paraId="09B88C32" w14:textId="77777777" w:rsidR="00C16AC7" w:rsidRPr="009B089B" w:rsidRDefault="00C16AC7" w:rsidP="00C16AC7">
            <w:r>
              <w:t>UC Note</w:t>
            </w:r>
            <w:r w:rsidR="00A374CD">
              <w:t>s</w:t>
            </w:r>
          </w:p>
        </w:tc>
        <w:tc>
          <w:tcPr>
            <w:tcW w:w="728" w:type="pct"/>
          </w:tcPr>
          <w:p w14:paraId="09B88C33" w14:textId="77777777" w:rsidR="00C16AC7" w:rsidRPr="009B089B" w:rsidRDefault="00C16AC7" w:rsidP="00C16AC7">
            <w:r>
              <w:t>514-551</w:t>
            </w:r>
          </w:p>
        </w:tc>
        <w:tc>
          <w:tcPr>
            <w:tcW w:w="546" w:type="pct"/>
          </w:tcPr>
          <w:p w14:paraId="09B88C34" w14:textId="77777777" w:rsidR="00C16AC7" w:rsidRPr="009B089B" w:rsidRDefault="00C16AC7" w:rsidP="00C16AC7">
            <w:r>
              <w:t>38</w:t>
            </w:r>
          </w:p>
        </w:tc>
        <w:tc>
          <w:tcPr>
            <w:tcW w:w="2274" w:type="pct"/>
          </w:tcPr>
          <w:p w14:paraId="09B88C35" w14:textId="77777777" w:rsidR="00C16AC7" w:rsidRPr="009B089B" w:rsidRDefault="0000130A" w:rsidP="00C16AC7">
            <w:r>
              <w:t>Not required.</w:t>
            </w:r>
          </w:p>
        </w:tc>
      </w:tr>
      <w:tr w:rsidR="00C16AC7" w:rsidRPr="003C193A" w14:paraId="09B88C3B" w14:textId="77777777" w:rsidTr="00EF27AC">
        <w:tc>
          <w:tcPr>
            <w:tcW w:w="1452" w:type="pct"/>
          </w:tcPr>
          <w:p w14:paraId="09B88C37" w14:textId="77777777" w:rsidR="00C16AC7" w:rsidRPr="009B089B" w:rsidRDefault="00C16AC7" w:rsidP="00C16AC7">
            <w:r>
              <w:t>Charge Code (New)</w:t>
            </w:r>
          </w:p>
        </w:tc>
        <w:tc>
          <w:tcPr>
            <w:tcW w:w="728" w:type="pct"/>
          </w:tcPr>
          <w:p w14:paraId="09B88C38" w14:textId="77777777" w:rsidR="00C16AC7" w:rsidRPr="009B089B" w:rsidRDefault="00C16AC7" w:rsidP="00C16AC7">
            <w:r>
              <w:t>552-578</w:t>
            </w:r>
          </w:p>
        </w:tc>
        <w:tc>
          <w:tcPr>
            <w:tcW w:w="546" w:type="pct"/>
          </w:tcPr>
          <w:p w14:paraId="09B88C39" w14:textId="77777777" w:rsidR="00C16AC7" w:rsidRPr="009B089B" w:rsidRDefault="00C16AC7" w:rsidP="00C16AC7">
            <w:r>
              <w:t>27</w:t>
            </w:r>
          </w:p>
        </w:tc>
        <w:tc>
          <w:tcPr>
            <w:tcW w:w="2274" w:type="pct"/>
          </w:tcPr>
          <w:p w14:paraId="09B88C3A" w14:textId="77777777" w:rsidR="00C16AC7" w:rsidRPr="009B089B" w:rsidRDefault="0000130A" w:rsidP="00BC2CDC">
            <w:r>
              <w:t>Required</w:t>
            </w:r>
            <w:r w:rsidR="00BC2CDC">
              <w:t xml:space="preserve"> for both state and ordinance offenses</w:t>
            </w:r>
            <w:r>
              <w:t>. New format (include all periods</w:t>
            </w:r>
            <w:r w:rsidR="00BC2CDC">
              <w:t>, NCIC,</w:t>
            </w:r>
            <w:r>
              <w:t xml:space="preserve"> and state modifier).</w:t>
            </w:r>
            <w:r w:rsidR="00416834">
              <w:t xml:space="preserve"> i.e.  </w:t>
            </w:r>
            <w:r w:rsidR="00BC2CDC">
              <w:t xml:space="preserve">State =  </w:t>
            </w:r>
            <w:r w:rsidR="00416834">
              <w:t>577.010-008Y19795403.0</w:t>
            </w:r>
            <w:r w:rsidR="00BC2CDC">
              <w:t xml:space="preserve">  Local Ordinance = ORDIN.0-085Y20005404.0</w:t>
            </w:r>
          </w:p>
        </w:tc>
      </w:tr>
      <w:tr w:rsidR="00C16AC7" w:rsidRPr="003C193A" w14:paraId="09B88C40" w14:textId="77777777" w:rsidTr="00EF27AC">
        <w:tc>
          <w:tcPr>
            <w:tcW w:w="1452" w:type="pct"/>
          </w:tcPr>
          <w:p w14:paraId="09B88C3C" w14:textId="77777777" w:rsidR="00C16AC7" w:rsidRPr="009B089B" w:rsidRDefault="00C16AC7" w:rsidP="00C16AC7">
            <w:r>
              <w:t>Filler</w:t>
            </w:r>
          </w:p>
        </w:tc>
        <w:tc>
          <w:tcPr>
            <w:tcW w:w="728" w:type="pct"/>
          </w:tcPr>
          <w:p w14:paraId="09B88C3D" w14:textId="77777777" w:rsidR="00C16AC7" w:rsidRPr="009B089B" w:rsidRDefault="00C16AC7" w:rsidP="00C16AC7">
            <w:r>
              <w:t>579-600</w:t>
            </w:r>
          </w:p>
        </w:tc>
        <w:tc>
          <w:tcPr>
            <w:tcW w:w="546" w:type="pct"/>
          </w:tcPr>
          <w:p w14:paraId="09B88C3E" w14:textId="77777777" w:rsidR="00C16AC7" w:rsidRPr="009B089B" w:rsidRDefault="00C16AC7" w:rsidP="00C16AC7">
            <w:r>
              <w:t>22</w:t>
            </w:r>
          </w:p>
        </w:tc>
        <w:tc>
          <w:tcPr>
            <w:tcW w:w="2274" w:type="pct"/>
          </w:tcPr>
          <w:p w14:paraId="09B88C3F" w14:textId="77777777" w:rsidR="00C16AC7" w:rsidRPr="009B089B" w:rsidRDefault="00C16AC7" w:rsidP="00C16AC7"/>
        </w:tc>
      </w:tr>
      <w:tr w:rsidR="00C16AC7" w:rsidRPr="003C193A" w14:paraId="09B88C45" w14:textId="77777777" w:rsidTr="00EF27AC">
        <w:tc>
          <w:tcPr>
            <w:tcW w:w="1452" w:type="pct"/>
          </w:tcPr>
          <w:p w14:paraId="09B88C41" w14:textId="77777777" w:rsidR="00C16AC7" w:rsidRPr="009B089B" w:rsidRDefault="00C16AC7" w:rsidP="00C16AC7"/>
        </w:tc>
        <w:tc>
          <w:tcPr>
            <w:tcW w:w="728" w:type="pct"/>
          </w:tcPr>
          <w:p w14:paraId="09B88C42" w14:textId="77777777" w:rsidR="00C16AC7" w:rsidRPr="009B089B" w:rsidRDefault="00C16AC7" w:rsidP="00C16AC7"/>
        </w:tc>
        <w:tc>
          <w:tcPr>
            <w:tcW w:w="546" w:type="pct"/>
          </w:tcPr>
          <w:p w14:paraId="09B88C43" w14:textId="77777777" w:rsidR="00C16AC7" w:rsidRPr="009B089B" w:rsidRDefault="00C16AC7" w:rsidP="00C16AC7"/>
        </w:tc>
        <w:tc>
          <w:tcPr>
            <w:tcW w:w="2274" w:type="pct"/>
          </w:tcPr>
          <w:p w14:paraId="09B88C44" w14:textId="77777777" w:rsidR="00C16AC7" w:rsidRPr="009B089B" w:rsidRDefault="00C16AC7" w:rsidP="00C16AC7"/>
        </w:tc>
      </w:tr>
    </w:tbl>
    <w:p w14:paraId="09B88C46" w14:textId="77777777" w:rsidR="00201F90" w:rsidRDefault="00201F90" w:rsidP="007A7CB8">
      <w:pPr>
        <w:pStyle w:val="Heading3"/>
      </w:pPr>
    </w:p>
    <w:p w14:paraId="09B88C47" w14:textId="77777777" w:rsidR="00CD7975" w:rsidRDefault="000B0EE5" w:rsidP="00182CFB">
      <w:pPr>
        <w:pStyle w:val="Heading2"/>
      </w:pPr>
      <w:bookmarkStart w:id="26" w:name="_Toc526931678"/>
      <w:bookmarkStart w:id="27" w:name="_Toc526931852"/>
      <w:bookmarkStart w:id="28" w:name="_Toc532803842"/>
      <w:bookmarkStart w:id="29" w:name="_Toc532804066"/>
      <w:r>
        <w:br w:type="page"/>
      </w:r>
      <w:bookmarkStart w:id="30" w:name="_Toc367284672"/>
      <w:r w:rsidR="00CD7975">
        <w:lastRenderedPageBreak/>
        <w:t xml:space="preserve">3.2 </w:t>
      </w:r>
      <w:r w:rsidR="00AB463C">
        <w:t>Modify</w:t>
      </w:r>
      <w:r w:rsidR="00CD7975" w:rsidRPr="000C55B4">
        <w:t xml:space="preserve"> </w:t>
      </w:r>
      <w:r w:rsidR="00AB463C">
        <w:t>Arrest</w:t>
      </w:r>
      <w:r w:rsidR="00CD7975" w:rsidRPr="000C55B4">
        <w:t xml:space="preserve"> Record Requests</w:t>
      </w:r>
      <w:bookmarkEnd w:id="30"/>
    </w:p>
    <w:p w14:paraId="09B88C48" w14:textId="77777777" w:rsidR="00CD7975" w:rsidRPr="00CD7975" w:rsidRDefault="00CD7975" w:rsidP="00CD7975"/>
    <w:p w14:paraId="09B88C49" w14:textId="77777777" w:rsidR="00AB463C" w:rsidRDefault="00AB463C" w:rsidP="00CD7975">
      <w:pPr>
        <w:ind w:left="547"/>
        <w:jc w:val="both"/>
        <w:rPr>
          <w:sz w:val="24"/>
        </w:rPr>
      </w:pPr>
      <w:r>
        <w:rPr>
          <w:sz w:val="24"/>
        </w:rPr>
        <w:t>To modify an arrest record previously submitted to DWITS, agencies should just resubmit the record with the changes.  Cannot modify UC Number.   A record that already contains Prosecutor or Court data cannot be modified.  (An error will be returned).</w:t>
      </w:r>
    </w:p>
    <w:p w14:paraId="09B88C4A" w14:textId="77777777" w:rsidR="00AB463C" w:rsidRDefault="00AB463C" w:rsidP="00CD7975">
      <w:pPr>
        <w:ind w:left="547"/>
        <w:jc w:val="both"/>
        <w:rPr>
          <w:sz w:val="24"/>
        </w:rPr>
      </w:pPr>
    </w:p>
    <w:p w14:paraId="09B88C4B" w14:textId="77777777" w:rsidR="00AB463C" w:rsidRDefault="00AB463C" w:rsidP="00AB463C">
      <w:pPr>
        <w:pStyle w:val="Heading2"/>
      </w:pPr>
      <w:r>
        <w:t>3.2 Delete</w:t>
      </w:r>
      <w:r w:rsidRPr="000C55B4">
        <w:t xml:space="preserve"> </w:t>
      </w:r>
      <w:r>
        <w:t>Arrest</w:t>
      </w:r>
      <w:r w:rsidRPr="000C55B4">
        <w:t xml:space="preserve"> Record Requests</w:t>
      </w:r>
      <w:r w:rsidR="003B0F4F">
        <w:tab/>
      </w:r>
    </w:p>
    <w:p w14:paraId="09B88C4C" w14:textId="77777777" w:rsidR="00CD7975" w:rsidRDefault="00CD7975" w:rsidP="00CD7975">
      <w:pPr>
        <w:ind w:left="547"/>
        <w:jc w:val="both"/>
        <w:rPr>
          <w:sz w:val="24"/>
        </w:rPr>
      </w:pPr>
      <w:r>
        <w:rPr>
          <w:sz w:val="24"/>
        </w:rPr>
        <w:t xml:space="preserve">To delete </w:t>
      </w:r>
      <w:r w:rsidR="00AB463C">
        <w:rPr>
          <w:sz w:val="24"/>
        </w:rPr>
        <w:t xml:space="preserve">an </w:t>
      </w:r>
      <w:r w:rsidR="0072420B">
        <w:rPr>
          <w:sz w:val="24"/>
        </w:rPr>
        <w:t>arrest</w:t>
      </w:r>
      <w:r>
        <w:rPr>
          <w:sz w:val="24"/>
        </w:rPr>
        <w:t xml:space="preserve"> re</w:t>
      </w:r>
      <w:r w:rsidR="00AB463C">
        <w:rPr>
          <w:sz w:val="24"/>
        </w:rPr>
        <w:t>cord</w:t>
      </w:r>
      <w:r>
        <w:rPr>
          <w:sz w:val="24"/>
        </w:rPr>
        <w:t xml:space="preserve"> previously submitted to the statewide repository, agencies should </w:t>
      </w:r>
      <w:r w:rsidR="0072420B">
        <w:rPr>
          <w:sz w:val="24"/>
        </w:rPr>
        <w:t>resubmit the record with a 'D' in Record Indicator field, position 439 of the above record layout.</w:t>
      </w:r>
      <w:r w:rsidR="00AB463C">
        <w:rPr>
          <w:sz w:val="24"/>
        </w:rPr>
        <w:t xml:space="preserve">  A record that already contains Prosecutor or Court data cannot be deleted.  (An error will be returned).</w:t>
      </w:r>
    </w:p>
    <w:p w14:paraId="09B88C4D" w14:textId="77777777" w:rsidR="00CD7975" w:rsidRDefault="00CD7975" w:rsidP="00CD7975">
      <w:pPr>
        <w:ind w:left="547"/>
        <w:jc w:val="both"/>
        <w:rPr>
          <w:sz w:val="24"/>
        </w:rPr>
      </w:pPr>
    </w:p>
    <w:p w14:paraId="09B88C4E" w14:textId="77777777" w:rsidR="00201F90" w:rsidRDefault="00201F90">
      <w:pPr>
        <w:pStyle w:val="Heading1"/>
        <w:jc w:val="both"/>
        <w:rPr>
          <w:color w:val="auto"/>
          <w:sz w:val="24"/>
        </w:rPr>
      </w:pPr>
      <w:bookmarkStart w:id="31" w:name="_Toc526931679"/>
      <w:bookmarkStart w:id="32" w:name="_Toc526931853"/>
      <w:bookmarkStart w:id="33" w:name="_Toc532803843"/>
      <w:bookmarkStart w:id="34" w:name="_Toc532804067"/>
      <w:bookmarkStart w:id="35" w:name="_Toc367284674"/>
      <w:bookmarkEnd w:id="26"/>
      <w:bookmarkEnd w:id="27"/>
      <w:bookmarkEnd w:id="28"/>
      <w:bookmarkEnd w:id="29"/>
      <w:r>
        <w:rPr>
          <w:color w:val="auto"/>
          <w:sz w:val="24"/>
        </w:rPr>
        <w:t>4.0 The Auto-Input Process</w:t>
      </w:r>
      <w:bookmarkEnd w:id="31"/>
      <w:bookmarkEnd w:id="32"/>
      <w:bookmarkEnd w:id="33"/>
      <w:bookmarkEnd w:id="34"/>
      <w:bookmarkEnd w:id="35"/>
      <w:r>
        <w:rPr>
          <w:color w:val="auto"/>
          <w:sz w:val="24"/>
        </w:rPr>
        <w:t xml:space="preserve"> </w:t>
      </w:r>
    </w:p>
    <w:p w14:paraId="09B88C4F" w14:textId="77777777" w:rsidR="00201F90" w:rsidRDefault="00201F90">
      <w:pPr>
        <w:jc w:val="both"/>
      </w:pPr>
    </w:p>
    <w:p w14:paraId="09B88C50" w14:textId="77777777" w:rsidR="00201F90" w:rsidRDefault="00201F90">
      <w:pPr>
        <w:pStyle w:val="Heading2"/>
        <w:jc w:val="both"/>
        <w:rPr>
          <w:sz w:val="24"/>
        </w:rPr>
      </w:pPr>
      <w:bookmarkStart w:id="36" w:name="_Toc526931680"/>
      <w:bookmarkStart w:id="37" w:name="_Toc526931854"/>
      <w:bookmarkStart w:id="38" w:name="_Toc532803844"/>
      <w:bookmarkStart w:id="39" w:name="_Toc532804068"/>
      <w:bookmarkStart w:id="40" w:name="_Toc367284675"/>
      <w:r>
        <w:rPr>
          <w:sz w:val="24"/>
        </w:rPr>
        <w:t>4.1 Explanation of Materials Provided</w:t>
      </w:r>
      <w:bookmarkEnd w:id="36"/>
      <w:bookmarkEnd w:id="37"/>
      <w:bookmarkEnd w:id="38"/>
      <w:bookmarkEnd w:id="39"/>
      <w:bookmarkEnd w:id="40"/>
      <w:r>
        <w:rPr>
          <w:sz w:val="24"/>
        </w:rPr>
        <w:t xml:space="preserve"> </w:t>
      </w:r>
    </w:p>
    <w:p w14:paraId="09B88C51" w14:textId="77777777" w:rsidR="00201F90" w:rsidRDefault="00201F90">
      <w:pPr>
        <w:jc w:val="both"/>
      </w:pPr>
    </w:p>
    <w:p w14:paraId="09B88C52" w14:textId="77777777" w:rsidR="00201F90" w:rsidRDefault="00C278A3">
      <w:pPr>
        <w:pStyle w:val="FootnoteText"/>
        <w:ind w:left="540"/>
        <w:jc w:val="both"/>
        <w:rPr>
          <w:sz w:val="24"/>
        </w:rPr>
      </w:pPr>
      <w:r>
        <w:rPr>
          <w:sz w:val="24"/>
        </w:rPr>
        <w:t>This document has</w:t>
      </w:r>
      <w:r w:rsidR="004E1FDE">
        <w:rPr>
          <w:sz w:val="24"/>
        </w:rPr>
        <w:t xml:space="preserve"> been provided</w:t>
      </w:r>
      <w:r w:rsidR="007E1019">
        <w:rPr>
          <w:sz w:val="24"/>
        </w:rPr>
        <w:t xml:space="preserve"> so that any agency can form </w:t>
      </w:r>
      <w:r w:rsidR="00201F90">
        <w:rPr>
          <w:sz w:val="24"/>
        </w:rPr>
        <w:t xml:space="preserve">an overall picture of what needs to be done to submit </w:t>
      </w:r>
      <w:r w:rsidR="007E1019">
        <w:rPr>
          <w:sz w:val="24"/>
        </w:rPr>
        <w:t>arrest</w:t>
      </w:r>
      <w:r w:rsidR="00201F90">
        <w:rPr>
          <w:sz w:val="24"/>
        </w:rPr>
        <w:t xml:space="preserve"> data electronically.</w:t>
      </w:r>
    </w:p>
    <w:p w14:paraId="09B88C53" w14:textId="77777777" w:rsidR="00201F90" w:rsidRDefault="00201F90">
      <w:pPr>
        <w:pStyle w:val="FootnoteText"/>
        <w:jc w:val="both"/>
        <w:rPr>
          <w:sz w:val="24"/>
        </w:rPr>
      </w:pPr>
    </w:p>
    <w:p w14:paraId="09B88C54" w14:textId="77777777" w:rsidR="00201F90" w:rsidRDefault="006F20DB" w:rsidP="007A7CB8">
      <w:pPr>
        <w:pStyle w:val="Heading3"/>
      </w:pPr>
      <w:bookmarkStart w:id="41" w:name="_Toc526931681"/>
      <w:bookmarkStart w:id="42" w:name="_Toc526931855"/>
      <w:bookmarkStart w:id="43" w:name="_Toc532803845"/>
      <w:bookmarkStart w:id="44" w:name="_Toc532804069"/>
      <w:bookmarkStart w:id="45" w:name="_Toc367284676"/>
      <w:r>
        <w:t xml:space="preserve">4.1.1 </w:t>
      </w:r>
      <w:r w:rsidR="007E1019">
        <w:t xml:space="preserve">Uniform Citation </w:t>
      </w:r>
      <w:bookmarkEnd w:id="41"/>
      <w:bookmarkEnd w:id="42"/>
      <w:bookmarkEnd w:id="43"/>
      <w:bookmarkEnd w:id="44"/>
      <w:bookmarkEnd w:id="45"/>
    </w:p>
    <w:p w14:paraId="09B88C55" w14:textId="77777777" w:rsidR="00201F90" w:rsidRDefault="00201F90">
      <w:pPr>
        <w:jc w:val="both"/>
      </w:pPr>
    </w:p>
    <w:p w14:paraId="09B88C56" w14:textId="77777777" w:rsidR="00201F90" w:rsidRDefault="004E1FDE">
      <w:pPr>
        <w:pStyle w:val="FootnoteText"/>
        <w:ind w:left="540"/>
        <w:rPr>
          <w:sz w:val="24"/>
        </w:rPr>
      </w:pPr>
      <w:r>
        <w:rPr>
          <w:sz w:val="24"/>
        </w:rPr>
        <w:t>This f</w:t>
      </w:r>
      <w:r w:rsidR="00201F90">
        <w:rPr>
          <w:sz w:val="24"/>
        </w:rPr>
        <w:t xml:space="preserve">orm is </w:t>
      </w:r>
      <w:r w:rsidR="000C55B4">
        <w:rPr>
          <w:sz w:val="24"/>
        </w:rPr>
        <w:t>required to accurately record a</w:t>
      </w:r>
      <w:r w:rsidR="00201F90">
        <w:rPr>
          <w:sz w:val="24"/>
        </w:rPr>
        <w:t xml:space="preserve"> </w:t>
      </w:r>
      <w:r w:rsidR="002B4191">
        <w:rPr>
          <w:sz w:val="24"/>
        </w:rPr>
        <w:t>c</w:t>
      </w:r>
      <w:r w:rsidR="007E1019">
        <w:rPr>
          <w:sz w:val="24"/>
        </w:rPr>
        <w:t>itation/arrest</w:t>
      </w:r>
      <w:r w:rsidR="00201F90">
        <w:rPr>
          <w:sz w:val="24"/>
        </w:rPr>
        <w:t xml:space="preserve">. This is a copy of the </w:t>
      </w:r>
      <w:r w:rsidR="00E84787">
        <w:rPr>
          <w:sz w:val="24"/>
        </w:rPr>
        <w:t xml:space="preserve">first ply of the </w:t>
      </w:r>
      <w:r w:rsidR="00201F90">
        <w:rPr>
          <w:sz w:val="24"/>
        </w:rPr>
        <w:t xml:space="preserve">Missouri Uniform </w:t>
      </w:r>
      <w:r w:rsidR="007E1019">
        <w:rPr>
          <w:sz w:val="24"/>
        </w:rPr>
        <w:t>Citation</w:t>
      </w:r>
      <w:r w:rsidR="00DD10A1">
        <w:rPr>
          <w:sz w:val="24"/>
        </w:rPr>
        <w:t xml:space="preserve">, </w:t>
      </w:r>
      <w:r w:rsidR="00E84787">
        <w:rPr>
          <w:sz w:val="24"/>
        </w:rPr>
        <w:t>MO 100-0051.</w:t>
      </w:r>
      <w:r w:rsidR="00201F90">
        <w:rPr>
          <w:sz w:val="24"/>
        </w:rPr>
        <w:t xml:space="preserve">  </w:t>
      </w:r>
    </w:p>
    <w:p w14:paraId="09B88C57" w14:textId="77777777" w:rsidR="00E84787" w:rsidRDefault="00E84787">
      <w:pPr>
        <w:pStyle w:val="FootnoteText"/>
        <w:ind w:left="540"/>
        <w:rPr>
          <w:sz w:val="24"/>
        </w:rPr>
      </w:pPr>
    </w:p>
    <w:p w14:paraId="09B88C58" w14:textId="77777777" w:rsidR="00E84787" w:rsidRDefault="00E84787">
      <w:pPr>
        <w:pStyle w:val="FootnoteText"/>
        <w:ind w:left="540"/>
        <w:rPr>
          <w:sz w:val="24"/>
        </w:rPr>
      </w:pPr>
      <w:r>
        <w:rPr>
          <w:noProof/>
        </w:rPr>
        <w:lastRenderedPageBreak/>
        <w:drawing>
          <wp:inline distT="0" distB="0" distL="0" distR="0" wp14:anchorId="09B88CD8" wp14:editId="09B88CD9">
            <wp:extent cx="404304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3045" cy="8229600"/>
                    </a:xfrm>
                    <a:prstGeom prst="rect">
                      <a:avLst/>
                    </a:prstGeom>
                  </pic:spPr>
                </pic:pic>
              </a:graphicData>
            </a:graphic>
          </wp:inline>
        </w:drawing>
      </w:r>
    </w:p>
    <w:p w14:paraId="09B88C59" w14:textId="77777777" w:rsidR="00201F90" w:rsidRDefault="00201F90">
      <w:pPr>
        <w:pStyle w:val="FootnoteText"/>
        <w:jc w:val="both"/>
      </w:pPr>
    </w:p>
    <w:p w14:paraId="09B88C5A" w14:textId="77777777" w:rsidR="00201F90" w:rsidRDefault="00201F90">
      <w:pPr>
        <w:pStyle w:val="Heading2"/>
        <w:jc w:val="both"/>
        <w:rPr>
          <w:sz w:val="24"/>
        </w:rPr>
      </w:pPr>
      <w:bookmarkStart w:id="46" w:name="_Toc526931685"/>
      <w:bookmarkStart w:id="47" w:name="_Toc526931859"/>
      <w:bookmarkStart w:id="48" w:name="_Toc532803849"/>
      <w:bookmarkStart w:id="49" w:name="_Toc532804073"/>
      <w:bookmarkStart w:id="50" w:name="_Toc367284679"/>
      <w:r>
        <w:rPr>
          <w:sz w:val="24"/>
        </w:rPr>
        <w:t>4.2 Hardware and Software Requirements</w:t>
      </w:r>
      <w:bookmarkEnd w:id="46"/>
      <w:bookmarkEnd w:id="47"/>
      <w:bookmarkEnd w:id="48"/>
      <w:bookmarkEnd w:id="49"/>
      <w:bookmarkEnd w:id="50"/>
    </w:p>
    <w:p w14:paraId="09B88C5B" w14:textId="77777777" w:rsidR="00201F90" w:rsidRDefault="00201F90">
      <w:pPr>
        <w:jc w:val="both"/>
      </w:pPr>
    </w:p>
    <w:p w14:paraId="09B88C5C" w14:textId="77777777" w:rsidR="007E1019" w:rsidRDefault="00201F90">
      <w:pPr>
        <w:pStyle w:val="BodyText"/>
        <w:ind w:left="540"/>
      </w:pPr>
      <w:r>
        <w:t xml:space="preserve">File Transfer Protocol (FTP) </w:t>
      </w:r>
      <w:r w:rsidR="007E1019">
        <w:t>can</w:t>
      </w:r>
      <w:r>
        <w:t xml:space="preserve"> be used by agencies to submit </w:t>
      </w:r>
      <w:r w:rsidR="007E1019">
        <w:t>DWI Arrest Data to MSHP-DWITS</w:t>
      </w:r>
      <w:r w:rsidR="00A95F87">
        <w:t xml:space="preserve"> using a flat .txt file</w:t>
      </w:r>
      <w:r w:rsidR="007E1019">
        <w:t xml:space="preserve">.  </w:t>
      </w:r>
    </w:p>
    <w:p w14:paraId="09B88C5D" w14:textId="77777777" w:rsidR="007E1019" w:rsidRDefault="007E1019">
      <w:pPr>
        <w:pStyle w:val="BodyText"/>
        <w:ind w:left="540"/>
      </w:pPr>
    </w:p>
    <w:p w14:paraId="09B88C5E" w14:textId="77777777" w:rsidR="00201F90" w:rsidRDefault="007E1019" w:rsidP="00A95F87">
      <w:pPr>
        <w:pStyle w:val="BodyText"/>
        <w:ind w:left="540"/>
      </w:pPr>
      <w:r>
        <w:t xml:space="preserve">Another option is to utilize a web service, which would submit and receive errors in real time.  MSHP will </w:t>
      </w:r>
      <w:r w:rsidR="00A95F87">
        <w:t>create</w:t>
      </w:r>
      <w:r>
        <w:t xml:space="preserve"> a web service </w:t>
      </w:r>
      <w:r w:rsidR="00A95F87">
        <w:t xml:space="preserve">and xml schema </w:t>
      </w:r>
      <w:r>
        <w:t>to be utilized should the agency desire to utilize this option</w:t>
      </w:r>
      <w:r w:rsidR="00A95F87">
        <w:t xml:space="preserve">.  </w:t>
      </w:r>
    </w:p>
    <w:p w14:paraId="09B88C5F" w14:textId="77777777" w:rsidR="00A95F87" w:rsidRDefault="00A95F87" w:rsidP="00A95F87">
      <w:pPr>
        <w:pStyle w:val="BodyText"/>
        <w:ind w:left="540"/>
      </w:pPr>
    </w:p>
    <w:p w14:paraId="09B88C60" w14:textId="77777777" w:rsidR="00201F90" w:rsidRDefault="0067323C">
      <w:pPr>
        <w:pStyle w:val="Heading2"/>
        <w:jc w:val="both"/>
        <w:rPr>
          <w:sz w:val="24"/>
        </w:rPr>
      </w:pPr>
      <w:bookmarkStart w:id="51" w:name="_Toc526931687"/>
      <w:bookmarkStart w:id="52" w:name="_Toc526931861"/>
      <w:bookmarkStart w:id="53" w:name="_Toc532803851"/>
      <w:bookmarkStart w:id="54" w:name="_Toc532804075"/>
      <w:bookmarkStart w:id="55" w:name="_Toc367284681"/>
      <w:r>
        <w:rPr>
          <w:sz w:val="24"/>
        </w:rPr>
        <w:t>4.3</w:t>
      </w:r>
      <w:r w:rsidR="00201F90">
        <w:rPr>
          <w:sz w:val="24"/>
        </w:rPr>
        <w:t xml:space="preserve"> Processing</w:t>
      </w:r>
      <w:bookmarkEnd w:id="51"/>
      <w:bookmarkEnd w:id="52"/>
      <w:bookmarkEnd w:id="53"/>
      <w:bookmarkEnd w:id="54"/>
      <w:bookmarkEnd w:id="55"/>
      <w:r w:rsidR="00201F90">
        <w:rPr>
          <w:sz w:val="24"/>
        </w:rPr>
        <w:t xml:space="preserve"> </w:t>
      </w:r>
    </w:p>
    <w:p w14:paraId="09B88C61" w14:textId="77777777" w:rsidR="00201F90" w:rsidRDefault="00201F90">
      <w:pPr>
        <w:jc w:val="both"/>
      </w:pPr>
    </w:p>
    <w:p w14:paraId="09B88C62" w14:textId="77777777" w:rsidR="00201F90" w:rsidRDefault="00201F90">
      <w:pPr>
        <w:pStyle w:val="BodyText"/>
        <w:ind w:left="540"/>
      </w:pPr>
      <w:r>
        <w:t>The intent of the processing described above is not to dictate the manner in which an agency solution is implemented</w:t>
      </w:r>
      <w:r w:rsidR="00987B85">
        <w:t>,</w:t>
      </w:r>
      <w:r>
        <w:t xml:space="preserve"> but to provide a guideline for capturing </w:t>
      </w:r>
      <w:r w:rsidR="00A32E95">
        <w:t>citation/arrest</w:t>
      </w:r>
      <w:r>
        <w:t xml:space="preserve"> data that ensures data sent to </w:t>
      </w:r>
      <w:r w:rsidR="00987B85">
        <w:t xml:space="preserve">the </w:t>
      </w:r>
      <w:r>
        <w:t>MSHP can be pro</w:t>
      </w:r>
      <w:r w:rsidR="00987B85">
        <w:t>cessed and accepted in the MSHP-</w:t>
      </w:r>
      <w:r w:rsidR="00A32E95">
        <w:t>DWITS</w:t>
      </w:r>
      <w:r>
        <w:t xml:space="preserve"> database.</w:t>
      </w:r>
      <w:r w:rsidR="002F6502">
        <w:t xml:space="preserve">  If MSHP receives a record that is already on file, it will update the record in DWITS as long as there is no Prosecutor or Court data already on the record.  Should the agency desire to delete the record from DWITS, they will send a 'D' in the Record Delete Indicator field.  The record will be deleted provided there is no Prosecutor or Court data already on the record.</w:t>
      </w:r>
      <w:r>
        <w:t xml:space="preserve"> </w:t>
      </w:r>
      <w:r w:rsidR="00987B85">
        <w:t xml:space="preserve"> </w:t>
      </w:r>
    </w:p>
    <w:p w14:paraId="09B88C63" w14:textId="77777777" w:rsidR="00A32E95" w:rsidRDefault="00A32E95">
      <w:pPr>
        <w:pStyle w:val="BodyText"/>
        <w:ind w:left="540"/>
      </w:pPr>
    </w:p>
    <w:p w14:paraId="09B88C64" w14:textId="77777777" w:rsidR="00201F90" w:rsidRDefault="00201F90">
      <w:pPr>
        <w:pStyle w:val="BodyText"/>
        <w:ind w:left="540"/>
      </w:pPr>
      <w:r>
        <w:t xml:space="preserve">Should a submitting agency find it necessary to change its submission type </w:t>
      </w:r>
      <w:r w:rsidR="00A95F87">
        <w:t xml:space="preserve">(ftp to web service) </w:t>
      </w:r>
      <w:r>
        <w:t xml:space="preserve">during or after system testing, the agency </w:t>
      </w:r>
      <w:r w:rsidR="00A95F87">
        <w:t>will need to contact MSHP so the web services can be coordinated</w:t>
      </w:r>
      <w:r w:rsidR="00AA6B40">
        <w:t>.</w:t>
      </w:r>
    </w:p>
    <w:p w14:paraId="09B88C65" w14:textId="77777777" w:rsidR="00A95F87" w:rsidRDefault="00A95F87">
      <w:pPr>
        <w:pStyle w:val="BodyText"/>
        <w:ind w:left="540"/>
      </w:pPr>
    </w:p>
    <w:p w14:paraId="09B88C66" w14:textId="77777777" w:rsidR="00A95F87" w:rsidRDefault="00A95F87">
      <w:pPr>
        <w:pStyle w:val="BodyText"/>
        <w:ind w:left="540"/>
      </w:pPr>
      <w:r>
        <w:t>Should a web service protocol be desired, the agency would call MSHP's web service to send their data and MSHP will process the data.  The agency would then have to stand up a web service that MSHP would call to send the results back to.</w:t>
      </w:r>
    </w:p>
    <w:p w14:paraId="09B88C67" w14:textId="77777777" w:rsidR="00201F90" w:rsidRDefault="00201F90">
      <w:pPr>
        <w:pStyle w:val="BodyText"/>
        <w:ind w:left="540"/>
      </w:pPr>
    </w:p>
    <w:p w14:paraId="09B88C68" w14:textId="77777777" w:rsidR="00D31A8C" w:rsidRDefault="00D31A8C" w:rsidP="00D31A8C">
      <w:pPr>
        <w:pStyle w:val="Heading2"/>
        <w:jc w:val="both"/>
      </w:pPr>
      <w:bookmarkStart w:id="56" w:name="_Toc367284684"/>
      <w:r>
        <w:t>4.4 Exception Processing</w:t>
      </w:r>
    </w:p>
    <w:p w14:paraId="09B88C69" w14:textId="77777777" w:rsidR="00D31A8C" w:rsidRPr="00D31A8C" w:rsidRDefault="00D31A8C" w:rsidP="00D31A8C"/>
    <w:p w14:paraId="09B88C6A" w14:textId="77777777" w:rsidR="00201F90" w:rsidRDefault="00201F90" w:rsidP="00D31A8C">
      <w:pPr>
        <w:pStyle w:val="Heading2"/>
        <w:jc w:val="both"/>
      </w:pPr>
      <w:r w:rsidRPr="00D31A8C">
        <w:rPr>
          <w:sz w:val="24"/>
          <w:szCs w:val="24"/>
        </w:rPr>
        <w:t>Electronic</w:t>
      </w:r>
      <w:r>
        <w:t xml:space="preserve"> Submission Compliance Testing</w:t>
      </w:r>
      <w:bookmarkEnd w:id="56"/>
    </w:p>
    <w:p w14:paraId="09B88C6B" w14:textId="77777777" w:rsidR="00201F90" w:rsidRDefault="00201F90" w:rsidP="00D31A8C">
      <w:pPr>
        <w:pStyle w:val="BodyText"/>
        <w:ind w:left="540"/>
      </w:pPr>
      <w:r>
        <w:t xml:space="preserve">During </w:t>
      </w:r>
      <w:r w:rsidR="00987B85">
        <w:t xml:space="preserve">the </w:t>
      </w:r>
      <w:r>
        <w:t xml:space="preserve">initial start-up phase, a period of testing will be required during which an agency must submit </w:t>
      </w:r>
      <w:r w:rsidR="00D31A8C">
        <w:t xml:space="preserve">citation/arrest data to validate the record layout and </w:t>
      </w:r>
      <w:r w:rsidR="00A95F87">
        <w:t>connection/</w:t>
      </w:r>
      <w:r w:rsidR="00D31A8C">
        <w:t>processing methodology</w:t>
      </w:r>
      <w:r>
        <w:t xml:space="preserve">. </w:t>
      </w:r>
    </w:p>
    <w:p w14:paraId="09B88C6C" w14:textId="77777777" w:rsidR="00D31A8C" w:rsidRDefault="00D31A8C" w:rsidP="00D31A8C">
      <w:pPr>
        <w:pStyle w:val="BodyText"/>
        <w:ind w:left="540"/>
      </w:pPr>
    </w:p>
    <w:p w14:paraId="09B88C6D" w14:textId="77777777" w:rsidR="00B81467" w:rsidRDefault="00D31A8C">
      <w:pPr>
        <w:pStyle w:val="BodyText"/>
        <w:ind w:left="540"/>
      </w:pPr>
      <w:r>
        <w:t>Any errors that are encountered when editing the data will cause the</w:t>
      </w:r>
      <w:r w:rsidR="00201F90">
        <w:t xml:space="preserve"> database </w:t>
      </w:r>
      <w:r>
        <w:t>to not be</w:t>
      </w:r>
      <w:r w:rsidR="00201F90">
        <w:t xml:space="preserve"> updated </w:t>
      </w:r>
      <w:r>
        <w:t xml:space="preserve">and an exception </w:t>
      </w:r>
      <w:r w:rsidR="000F0E10">
        <w:t>file</w:t>
      </w:r>
      <w:r>
        <w:t xml:space="preserve"> will be generated detailing the error(s) </w:t>
      </w:r>
      <w:r w:rsidR="00201F90">
        <w:t xml:space="preserve">and the </w:t>
      </w:r>
      <w:r>
        <w:t>agency or vendor</w:t>
      </w:r>
      <w:r w:rsidR="00201F90">
        <w:t xml:space="preserve"> will be notified of the errors and of the need to resubmit the </w:t>
      </w:r>
      <w:r>
        <w:t xml:space="preserve">record again.  </w:t>
      </w:r>
    </w:p>
    <w:p w14:paraId="09B88C6E" w14:textId="77777777" w:rsidR="00B81467" w:rsidRDefault="00B81467">
      <w:pPr>
        <w:pStyle w:val="BodyText"/>
        <w:ind w:left="540"/>
      </w:pPr>
    </w:p>
    <w:p w14:paraId="09B88C6F" w14:textId="77777777" w:rsidR="00201F90" w:rsidRDefault="00B81467">
      <w:pPr>
        <w:pStyle w:val="BodyText"/>
        <w:ind w:left="540"/>
      </w:pPr>
      <w:r>
        <w:t>Depending on the methodology utilized, this exception file (</w:t>
      </w:r>
      <w:r w:rsidR="000F0E10">
        <w:t>.txt file</w:t>
      </w:r>
      <w:r>
        <w:t>)</w:t>
      </w:r>
      <w:r w:rsidR="00201F90">
        <w:t xml:space="preserve"> will be provided by </w:t>
      </w:r>
      <w:r>
        <w:t>in a batch file</w:t>
      </w:r>
      <w:r w:rsidR="000F0E10">
        <w:t xml:space="preserve"> (.txt file)</w:t>
      </w:r>
      <w:r>
        <w:t xml:space="preserve"> via ftp on a specified time basis (daily, weekly, monthly)</w:t>
      </w:r>
      <w:r w:rsidR="00FC1DB8">
        <w:t>, or by a web service (real time)</w:t>
      </w:r>
      <w:r w:rsidR="00A95F87">
        <w:t xml:space="preserve"> with the success of failure</w:t>
      </w:r>
      <w:r>
        <w:t>.</w:t>
      </w:r>
      <w:r w:rsidR="00201F90">
        <w:t xml:space="preserve"> </w:t>
      </w:r>
    </w:p>
    <w:p w14:paraId="09B88C70" w14:textId="77777777" w:rsidR="00201F90" w:rsidRDefault="00201F90">
      <w:pPr>
        <w:pStyle w:val="BodyText"/>
        <w:ind w:left="540"/>
      </w:pPr>
    </w:p>
    <w:p w14:paraId="09B88C71" w14:textId="77777777" w:rsidR="00201F90" w:rsidRDefault="00201F90">
      <w:pPr>
        <w:pStyle w:val="BodyText"/>
        <w:ind w:left="540"/>
      </w:pPr>
      <w:r>
        <w:lastRenderedPageBreak/>
        <w:t xml:space="preserve">The error file will contain the entire </w:t>
      </w:r>
      <w:r w:rsidR="00B81467">
        <w:t>arrest</w:t>
      </w:r>
      <w:r>
        <w:t xml:space="preserve"> record received by MSHP</w:t>
      </w:r>
      <w:r w:rsidR="00B81467">
        <w:t xml:space="preserve"> along with a description of the error(s)</w:t>
      </w:r>
      <w:r>
        <w:t xml:space="preserve">.  The submitting agency must correct erroneous records </w:t>
      </w:r>
      <w:r w:rsidR="00B81467">
        <w:t>and resubmit them</w:t>
      </w:r>
      <w:r>
        <w:t xml:space="preserve">.  </w:t>
      </w:r>
    </w:p>
    <w:p w14:paraId="09B88C72" w14:textId="77777777" w:rsidR="002F6502" w:rsidRDefault="002F6502">
      <w:pPr>
        <w:pStyle w:val="BodyText"/>
        <w:ind w:left="540"/>
        <w:rPr>
          <w:bCs/>
        </w:rPr>
      </w:pPr>
    </w:p>
    <w:p w14:paraId="09B88C73" w14:textId="77777777" w:rsidR="00201F90" w:rsidRDefault="00201F90">
      <w:pPr>
        <w:pStyle w:val="BodyText"/>
        <w:ind w:left="540"/>
        <w:rPr>
          <w:bCs/>
        </w:rPr>
      </w:pPr>
      <w:r>
        <w:rPr>
          <w:bCs/>
        </w:rPr>
        <w:t>The following is an example of the exception report that wil</w:t>
      </w:r>
      <w:r w:rsidR="00B81467">
        <w:rPr>
          <w:bCs/>
        </w:rPr>
        <w:t>l be generated when an error is encountered during processing:</w:t>
      </w:r>
    </w:p>
    <w:p w14:paraId="09B88C74" w14:textId="77777777" w:rsidR="00201F90" w:rsidRDefault="00201F90">
      <w:pPr>
        <w:pStyle w:val="BodyText"/>
        <w:ind w:left="540"/>
        <w:rPr>
          <w:bCs/>
        </w:rPr>
      </w:pPr>
    </w:p>
    <w:p w14:paraId="09B88C75" w14:textId="77777777" w:rsidR="00212C7D" w:rsidRPr="00212C7D" w:rsidRDefault="00212C7D" w:rsidP="00212C7D">
      <w:pPr>
        <w:rPr>
          <w:bCs/>
        </w:rPr>
      </w:pPr>
      <w:r w:rsidRPr="00212C7D">
        <w:rPr>
          <w:bCs/>
        </w:rPr>
        <w:t>ERROR loading record at line 000000005:     2017-01-16T08058820802 16</w:t>
      </w:r>
      <w:r w:rsidR="00EC2A43">
        <w:rPr>
          <w:bCs/>
        </w:rPr>
        <w:t>XXXXXXX</w:t>
      </w:r>
      <w:r w:rsidRPr="00212C7D">
        <w:rPr>
          <w:bCs/>
        </w:rPr>
        <w:t xml:space="preserve">    MOKPD0000170003539      B2107459                      01/15/20170012   KPD             N203336014          MO   </w:t>
      </w:r>
      <w:r w:rsidR="00EC2A43">
        <w:rPr>
          <w:bCs/>
        </w:rPr>
        <w:t>LASTNAME</w:t>
      </w:r>
      <w:r w:rsidRPr="00212C7D">
        <w:rPr>
          <w:bCs/>
        </w:rPr>
        <w:t xml:space="preserve">                      </w:t>
      </w:r>
      <w:r w:rsidR="00EC2A43">
        <w:rPr>
          <w:bCs/>
        </w:rPr>
        <w:t>FIRSTNAME</w:t>
      </w:r>
      <w:r w:rsidRPr="00212C7D">
        <w:rPr>
          <w:bCs/>
        </w:rPr>
        <w:t xml:space="preserve">                     K                                 1</w:t>
      </w:r>
      <w:r w:rsidR="00EC2A43">
        <w:rPr>
          <w:bCs/>
        </w:rPr>
        <w:t>11</w:t>
      </w:r>
      <w:r w:rsidRPr="00212C7D">
        <w:rPr>
          <w:bCs/>
        </w:rPr>
        <w:t xml:space="preserve">11  </w:t>
      </w:r>
      <w:r w:rsidR="00EC2A43">
        <w:rPr>
          <w:bCs/>
        </w:rPr>
        <w:t>TESTING</w:t>
      </w:r>
      <w:r w:rsidRPr="00212C7D">
        <w:rPr>
          <w:bCs/>
        </w:rPr>
        <w:t xml:space="preserve"> AVE                                       KANSAS CITY                   MO   64137    M  B   0</w:t>
      </w:r>
      <w:r w:rsidR="00EC2A43">
        <w:rPr>
          <w:bCs/>
        </w:rPr>
        <w:t>1</w:t>
      </w:r>
      <w:r w:rsidRPr="00212C7D">
        <w:rPr>
          <w:bCs/>
        </w:rPr>
        <w:t>/14/19</w:t>
      </w:r>
      <w:r w:rsidR="00EC2A43">
        <w:rPr>
          <w:bCs/>
        </w:rPr>
        <w:t>66</w:t>
      </w:r>
      <w:r w:rsidRPr="00212C7D">
        <w:rPr>
          <w:bCs/>
        </w:rPr>
        <w:t xml:space="preserve">506165L                                 Y  05822     </w:t>
      </w:r>
      <w:r w:rsidR="00EC2A43">
        <w:rPr>
          <w:bCs/>
        </w:rPr>
        <w:t>XXXXXXXXX</w:t>
      </w:r>
      <w:r w:rsidRPr="00212C7D">
        <w:rPr>
          <w:bCs/>
        </w:rPr>
        <w:t xml:space="preserve">          Y     E 69 ST S PROSPECT AVE KANSAS CITY MO 64130                        CIT  160862593        UT                   ORDIN.0-089Y20005404.0                           </w:t>
      </w:r>
      <w:r w:rsidRPr="00212C7D">
        <w:rPr>
          <w:bCs/>
        </w:rPr>
        <w:cr/>
      </w:r>
    </w:p>
    <w:p w14:paraId="09B88C76" w14:textId="77777777" w:rsidR="00212C7D" w:rsidRDefault="00212C7D" w:rsidP="00212C7D">
      <w:pPr>
        <w:rPr>
          <w:bCs/>
        </w:rPr>
      </w:pPr>
      <w:r w:rsidRPr="00212C7D">
        <w:rPr>
          <w:bCs/>
        </w:rPr>
        <w:t>Arrest Charge Code is invalid (NCIC modifier not found)</w:t>
      </w:r>
    </w:p>
    <w:p w14:paraId="09B88C77" w14:textId="77777777" w:rsidR="00212C7D" w:rsidRDefault="00212C7D" w:rsidP="00212C7D">
      <w:pPr>
        <w:rPr>
          <w:bCs/>
        </w:rPr>
      </w:pPr>
    </w:p>
    <w:p w14:paraId="09B88C78" w14:textId="77777777" w:rsidR="00212C7D" w:rsidRPr="00212C7D" w:rsidRDefault="00212C7D" w:rsidP="00212C7D">
      <w:pPr>
        <w:rPr>
          <w:bCs/>
        </w:rPr>
      </w:pPr>
      <w:r w:rsidRPr="00212C7D">
        <w:rPr>
          <w:bCs/>
        </w:rPr>
        <w:t xml:space="preserve">ERROR loading record at line 000000014:     2017-01-17T07137973601              MO0950000120038011      D6066815                      06/27/20120340   095             J166258002          MO   </w:t>
      </w:r>
      <w:r w:rsidR="00EC2A43">
        <w:rPr>
          <w:bCs/>
        </w:rPr>
        <w:t>LASTNAME</w:t>
      </w:r>
      <w:r w:rsidRPr="00212C7D">
        <w:rPr>
          <w:bCs/>
        </w:rPr>
        <w:t xml:space="preserve">                      LAURA                         D                                 6300   </w:t>
      </w:r>
      <w:r w:rsidR="00EC2A43">
        <w:rPr>
          <w:bCs/>
        </w:rPr>
        <w:t>WEST MAIN</w:t>
      </w:r>
      <w:r w:rsidRPr="00212C7D">
        <w:rPr>
          <w:bCs/>
        </w:rPr>
        <w:t xml:space="preserve">                                         STL                           MO   63128    F  W   12/14/1973502127L                                 Y  03480     </w:t>
      </w:r>
      <w:r w:rsidR="00EC2A43">
        <w:rPr>
          <w:bCs/>
        </w:rPr>
        <w:t>XXXXXXXXX</w:t>
      </w:r>
      <w:r w:rsidRPr="00212C7D">
        <w:rPr>
          <w:bCs/>
        </w:rPr>
        <w:t xml:space="preserve">          N     55 REAVIS BARRACKS MO                                              CIT                                        ORDIN.0-085Y20005404.0                           </w:t>
      </w:r>
      <w:r w:rsidRPr="00212C7D">
        <w:rPr>
          <w:bCs/>
        </w:rPr>
        <w:cr/>
      </w:r>
    </w:p>
    <w:p w14:paraId="09B88C79" w14:textId="77777777" w:rsidR="00212C7D" w:rsidRDefault="00212C7D" w:rsidP="00212C7D">
      <w:pPr>
        <w:rPr>
          <w:bCs/>
        </w:rPr>
      </w:pPr>
      <w:r w:rsidRPr="00212C7D">
        <w:rPr>
          <w:bCs/>
        </w:rPr>
        <w:t>Record cannot be updated because it already has had a court or prosecutor disposition added (REJIS tracking number = T071379736, seq number = 01)</w:t>
      </w:r>
    </w:p>
    <w:p w14:paraId="09B88C7A" w14:textId="77777777" w:rsidR="00212C7D" w:rsidRDefault="00212C7D" w:rsidP="00212C7D">
      <w:pPr>
        <w:rPr>
          <w:bCs/>
        </w:rPr>
      </w:pPr>
      <w:r w:rsidRPr="00212C7D">
        <w:rPr>
          <w:bCs/>
        </w:rPr>
        <w:t xml:space="preserve">                                  </w:t>
      </w:r>
      <w:r w:rsidRPr="00212C7D">
        <w:rPr>
          <w:bCs/>
        </w:rPr>
        <w:cr/>
      </w:r>
    </w:p>
    <w:p w14:paraId="09B88C7B" w14:textId="77777777" w:rsidR="00212C7D" w:rsidRPr="00FC1DB8" w:rsidRDefault="00212C7D" w:rsidP="00212C7D">
      <w:pPr>
        <w:rPr>
          <w:bCs/>
          <w:sz w:val="24"/>
          <w:szCs w:val="24"/>
        </w:rPr>
      </w:pPr>
      <w:r w:rsidRPr="00FC1DB8">
        <w:rPr>
          <w:bCs/>
          <w:sz w:val="24"/>
          <w:szCs w:val="24"/>
        </w:rPr>
        <w:t xml:space="preserve">A job summary </w:t>
      </w:r>
      <w:r w:rsidR="00FC1DB8" w:rsidRPr="00FC1DB8">
        <w:rPr>
          <w:bCs/>
          <w:sz w:val="24"/>
          <w:szCs w:val="24"/>
        </w:rPr>
        <w:t>will be</w:t>
      </w:r>
      <w:r w:rsidRPr="00FC1DB8">
        <w:rPr>
          <w:bCs/>
          <w:sz w:val="24"/>
          <w:szCs w:val="24"/>
        </w:rPr>
        <w:t xml:space="preserve"> included if ftp methodology is utilized</w:t>
      </w:r>
    </w:p>
    <w:p w14:paraId="09B88C7C" w14:textId="77777777" w:rsidR="00212C7D" w:rsidRDefault="00212C7D" w:rsidP="00212C7D">
      <w:pPr>
        <w:rPr>
          <w:bCs/>
        </w:rPr>
      </w:pPr>
    </w:p>
    <w:p w14:paraId="09B88C7D" w14:textId="77777777" w:rsidR="00212C7D" w:rsidRDefault="00212C7D" w:rsidP="00212C7D">
      <w:pPr>
        <w:rPr>
          <w:bCs/>
        </w:rPr>
      </w:pPr>
    </w:p>
    <w:p w14:paraId="09B88C7E" w14:textId="77777777" w:rsidR="00212C7D" w:rsidRDefault="00212C7D" w:rsidP="00212C7D">
      <w:pPr>
        <w:rPr>
          <w:bCs/>
        </w:rPr>
      </w:pPr>
    </w:p>
    <w:p w14:paraId="09B88C7F" w14:textId="77777777" w:rsidR="00212C7D" w:rsidRPr="00212C7D" w:rsidRDefault="00212C7D" w:rsidP="00212C7D">
      <w:pPr>
        <w:rPr>
          <w:bCs/>
        </w:rPr>
      </w:pPr>
      <w:r>
        <w:rPr>
          <w:bCs/>
        </w:rPr>
        <w:t>JOB SUMMARY</w:t>
      </w:r>
      <w:r>
        <w:rPr>
          <w:bCs/>
        </w:rPr>
        <w:cr/>
      </w:r>
      <w:r>
        <w:t>-----------</w:t>
      </w:r>
    </w:p>
    <w:p w14:paraId="09B88C80" w14:textId="77777777" w:rsidR="002F6502" w:rsidRDefault="00212C7D" w:rsidP="00212C7D">
      <w:pPr>
        <w:pStyle w:val="NoSpacing"/>
      </w:pPr>
      <w:r>
        <w:t>Records processed:  40</w:t>
      </w:r>
      <w:r>
        <w:cr/>
      </w:r>
      <w:r w:rsidRPr="00212C7D">
        <w:t>Record</w:t>
      </w:r>
      <w:r>
        <w:t>s that could not be parsed:  1</w:t>
      </w:r>
      <w:r>
        <w:cr/>
      </w:r>
      <w:r w:rsidRPr="00212C7D">
        <w:t>Records succe</w:t>
      </w:r>
      <w:r>
        <w:t>ssfully added and verified:  6</w:t>
      </w:r>
      <w:r>
        <w:cr/>
      </w:r>
      <w:r w:rsidRPr="00212C7D">
        <w:t>Records that could not be verified and currently in unverified st</w:t>
      </w:r>
      <w:r>
        <w:t>atus:  0</w:t>
      </w:r>
      <w:r>
        <w:cr/>
      </w:r>
      <w:r w:rsidRPr="00212C7D">
        <w:t>Records that failed to loa</w:t>
      </w:r>
      <w:r>
        <w:t>d due to validation errors:  7</w:t>
      </w:r>
      <w:r>
        <w:cr/>
      </w:r>
      <w:r w:rsidRPr="00212C7D">
        <w:t>Rec</w:t>
      </w:r>
      <w:r>
        <w:t>ords successfully updated:  16</w:t>
      </w:r>
      <w:r>
        <w:cr/>
      </w:r>
      <w:r w:rsidRPr="00212C7D">
        <w:t>Re</w:t>
      </w:r>
      <w:r>
        <w:t>cords successfully deleted:  1</w:t>
      </w:r>
      <w:r>
        <w:cr/>
      </w:r>
      <w:r w:rsidRPr="00212C7D">
        <w:t>Records ignored:  9</w:t>
      </w:r>
    </w:p>
    <w:p w14:paraId="09B88C81" w14:textId="77777777" w:rsidR="002F6502" w:rsidRDefault="002F6502" w:rsidP="00212C7D">
      <w:pPr>
        <w:pStyle w:val="NoSpacing"/>
      </w:pPr>
    </w:p>
    <w:p w14:paraId="09B88C82" w14:textId="77777777" w:rsidR="002F6502" w:rsidRDefault="002F6502" w:rsidP="002F6502">
      <w:pPr>
        <w:pStyle w:val="BodyText"/>
        <w:ind w:left="540"/>
      </w:pPr>
    </w:p>
    <w:p w14:paraId="09B88C83" w14:textId="77777777" w:rsidR="002F6502" w:rsidRDefault="002F6502" w:rsidP="002F6502">
      <w:pPr>
        <w:pStyle w:val="BodyText"/>
        <w:rPr>
          <w:bCs/>
        </w:rPr>
      </w:pPr>
      <w:r w:rsidRPr="002F6502">
        <w:t>The MSHP reserves the right to discontinue the citation/arrest auto entry submission process with any submitting entity for any reason(s) it deems necessary.  The MSHP will inform the affected submitting agency of the action in writing and the reason(s) for the discontinuance</w:t>
      </w:r>
      <w:r>
        <w:t xml:space="preserve">.  </w:t>
      </w:r>
    </w:p>
    <w:p w14:paraId="09B88C84" w14:textId="77777777" w:rsidR="002F6502" w:rsidRDefault="002F6502" w:rsidP="002F6502">
      <w:pPr>
        <w:pStyle w:val="BodyText"/>
        <w:ind w:left="540"/>
      </w:pPr>
    </w:p>
    <w:p w14:paraId="09B88C85" w14:textId="77777777" w:rsidR="00680A2B" w:rsidRPr="00212C7D" w:rsidRDefault="00680A2B" w:rsidP="00212C7D">
      <w:pPr>
        <w:pStyle w:val="NoSpacing"/>
      </w:pPr>
      <w:r w:rsidRPr="00212C7D">
        <w:br w:type="page"/>
      </w:r>
    </w:p>
    <w:p w14:paraId="09B88C86" w14:textId="77777777" w:rsidR="00201F90" w:rsidRDefault="00201F90">
      <w:pPr>
        <w:pStyle w:val="BodyText"/>
        <w:ind w:left="540"/>
      </w:pPr>
    </w:p>
    <w:p w14:paraId="09B88C87" w14:textId="77777777" w:rsidR="00084D1B" w:rsidRDefault="003E377E">
      <w:pPr>
        <w:pStyle w:val="Heading2"/>
        <w:jc w:val="both"/>
        <w:rPr>
          <w:sz w:val="24"/>
        </w:rPr>
      </w:pPr>
      <w:bookmarkStart w:id="57" w:name="_Toc367284685"/>
      <w:r>
        <w:rPr>
          <w:sz w:val="24"/>
        </w:rPr>
        <w:t>4.5</w:t>
      </w:r>
      <w:r w:rsidR="00AB7E86">
        <w:rPr>
          <w:sz w:val="24"/>
        </w:rPr>
        <w:t xml:space="preserve"> </w:t>
      </w:r>
      <w:r w:rsidR="00084D1B">
        <w:rPr>
          <w:sz w:val="24"/>
        </w:rPr>
        <w:t>Testing Process</w:t>
      </w:r>
      <w:bookmarkEnd w:id="57"/>
    </w:p>
    <w:p w14:paraId="09B88C88" w14:textId="77777777" w:rsidR="00084D1B" w:rsidRDefault="00084D1B" w:rsidP="00084D1B">
      <w:pPr>
        <w:ind w:left="540"/>
        <w:rPr>
          <w:sz w:val="24"/>
          <w:szCs w:val="24"/>
        </w:rPr>
      </w:pPr>
      <w:r>
        <w:rPr>
          <w:sz w:val="24"/>
          <w:szCs w:val="24"/>
        </w:rPr>
        <w:t xml:space="preserve">Testing prior to submissions of a new agency or </w:t>
      </w:r>
      <w:r w:rsidR="007A7CB8">
        <w:rPr>
          <w:sz w:val="24"/>
          <w:szCs w:val="24"/>
        </w:rPr>
        <w:t>vendor’s</w:t>
      </w:r>
      <w:r w:rsidR="00562CB7">
        <w:rPr>
          <w:sz w:val="24"/>
          <w:szCs w:val="24"/>
        </w:rPr>
        <w:t xml:space="preserve"> data will be comprised of three</w:t>
      </w:r>
      <w:r>
        <w:rPr>
          <w:sz w:val="24"/>
          <w:szCs w:val="24"/>
        </w:rPr>
        <w:t xml:space="preserve"> parts.</w:t>
      </w:r>
    </w:p>
    <w:p w14:paraId="09B88C89" w14:textId="77777777" w:rsidR="009F0667" w:rsidRDefault="009F0667" w:rsidP="00306DCD">
      <w:pPr>
        <w:pStyle w:val="Heading3"/>
      </w:pPr>
    </w:p>
    <w:p w14:paraId="09B88C8A" w14:textId="77777777" w:rsidR="00084D1B" w:rsidRDefault="00084D1B" w:rsidP="00306DCD">
      <w:pPr>
        <w:pStyle w:val="Heading3"/>
      </w:pPr>
      <w:bookmarkStart w:id="58" w:name="_Toc367284686"/>
      <w:r>
        <w:t>4.</w:t>
      </w:r>
      <w:r w:rsidR="00306DCD">
        <w:t>5</w:t>
      </w:r>
      <w:r>
        <w:t xml:space="preserve">.1 </w:t>
      </w:r>
      <w:r w:rsidR="00D6059F">
        <w:t>Data Layout</w:t>
      </w:r>
      <w:bookmarkEnd w:id="58"/>
    </w:p>
    <w:p w14:paraId="09B88C8B" w14:textId="77777777" w:rsidR="00562CB7" w:rsidRPr="00562CB7" w:rsidRDefault="00562CB7" w:rsidP="00562CB7"/>
    <w:p w14:paraId="09B88C8C" w14:textId="77777777" w:rsidR="00562CB7" w:rsidRDefault="007A7CB8" w:rsidP="00084D1B">
      <w:pPr>
        <w:ind w:left="900"/>
        <w:rPr>
          <w:color w:val="000000"/>
          <w:sz w:val="24"/>
          <w:szCs w:val="24"/>
        </w:rPr>
      </w:pPr>
      <w:r>
        <w:rPr>
          <w:color w:val="000000"/>
          <w:sz w:val="24"/>
          <w:szCs w:val="24"/>
        </w:rPr>
        <w:t>The agency will provide a sample of test c</w:t>
      </w:r>
      <w:r w:rsidR="00306DCD">
        <w:rPr>
          <w:color w:val="000000"/>
          <w:sz w:val="24"/>
          <w:szCs w:val="24"/>
        </w:rPr>
        <w:t>itation/arrest records</w:t>
      </w:r>
      <w:r>
        <w:rPr>
          <w:color w:val="000000"/>
          <w:sz w:val="24"/>
          <w:szCs w:val="24"/>
        </w:rPr>
        <w:t xml:space="preserve"> to insure that the data being submitted is in the correct layout as outlined </w:t>
      </w:r>
      <w:r w:rsidR="002F11A2">
        <w:rPr>
          <w:color w:val="000000"/>
          <w:sz w:val="24"/>
          <w:szCs w:val="24"/>
        </w:rPr>
        <w:t xml:space="preserve">at section </w:t>
      </w:r>
      <w:r w:rsidR="00156BAD">
        <w:fldChar w:fldCharType="begin"/>
      </w:r>
      <w:r w:rsidR="00156BAD">
        <w:instrText xml:space="preserve"> REF _Ref364940281 \h  \* MERGEFORMAT </w:instrText>
      </w:r>
      <w:r w:rsidR="00156BAD">
        <w:fldChar w:fldCharType="separate"/>
      </w:r>
      <w:r w:rsidR="0095300F" w:rsidRPr="0095300F">
        <w:rPr>
          <w:b/>
          <w:color w:val="1F497D" w:themeColor="text2"/>
          <w:sz w:val="24"/>
          <w:szCs w:val="24"/>
          <w:u w:val="single"/>
        </w:rPr>
        <w:t>3.1 Arrest Data File</w:t>
      </w:r>
      <w:r w:rsidR="00156BAD">
        <w:fldChar w:fldCharType="end"/>
      </w:r>
      <w:r>
        <w:rPr>
          <w:color w:val="000000"/>
          <w:sz w:val="24"/>
          <w:szCs w:val="24"/>
        </w:rPr>
        <w:t xml:space="preserve">.  </w:t>
      </w:r>
    </w:p>
    <w:p w14:paraId="09B88C8D" w14:textId="77777777" w:rsidR="00306DCD" w:rsidRDefault="00306DCD" w:rsidP="00084D1B">
      <w:pPr>
        <w:ind w:left="900"/>
        <w:rPr>
          <w:color w:val="000000"/>
          <w:sz w:val="24"/>
          <w:szCs w:val="24"/>
        </w:rPr>
      </w:pPr>
    </w:p>
    <w:p w14:paraId="09B88C8E" w14:textId="77777777" w:rsidR="007A7CB8" w:rsidRDefault="00306DCD" w:rsidP="007D3C79">
      <w:pPr>
        <w:pStyle w:val="Heading3"/>
      </w:pPr>
      <w:bookmarkStart w:id="59" w:name="_Toc367284688"/>
      <w:r>
        <w:t>4.5</w:t>
      </w:r>
      <w:r w:rsidR="007D3C79">
        <w:t>.</w:t>
      </w:r>
      <w:r>
        <w:t>2</w:t>
      </w:r>
      <w:r w:rsidR="007D3C79">
        <w:t xml:space="preserve"> Data Quality Control</w:t>
      </w:r>
      <w:bookmarkEnd w:id="59"/>
    </w:p>
    <w:p w14:paraId="09B88C8F" w14:textId="77777777" w:rsidR="00562CB7" w:rsidRPr="00562CB7" w:rsidRDefault="00562CB7" w:rsidP="00562CB7"/>
    <w:p w14:paraId="09B88C90" w14:textId="77777777" w:rsidR="00562CB7" w:rsidRDefault="007D3C79" w:rsidP="00084D1B">
      <w:pPr>
        <w:ind w:left="900"/>
        <w:rPr>
          <w:color w:val="000000"/>
          <w:sz w:val="24"/>
          <w:szCs w:val="24"/>
        </w:rPr>
      </w:pPr>
      <w:r>
        <w:rPr>
          <w:color w:val="000000"/>
          <w:sz w:val="24"/>
          <w:szCs w:val="24"/>
        </w:rPr>
        <w:t>Data quality control edits and code validation edits will be conducted on the same test c</w:t>
      </w:r>
      <w:r w:rsidR="00306DCD">
        <w:rPr>
          <w:color w:val="000000"/>
          <w:sz w:val="24"/>
          <w:szCs w:val="24"/>
        </w:rPr>
        <w:t>itation/arrest</w:t>
      </w:r>
      <w:r>
        <w:rPr>
          <w:color w:val="000000"/>
          <w:sz w:val="24"/>
          <w:szCs w:val="24"/>
        </w:rPr>
        <w:t xml:space="preserve"> re</w:t>
      </w:r>
      <w:r w:rsidR="00306DCD">
        <w:rPr>
          <w:color w:val="000000"/>
          <w:sz w:val="24"/>
          <w:szCs w:val="24"/>
        </w:rPr>
        <w:t>cords</w:t>
      </w:r>
      <w:r>
        <w:rPr>
          <w:color w:val="000000"/>
          <w:sz w:val="24"/>
          <w:szCs w:val="24"/>
        </w:rPr>
        <w:t xml:space="preserve"> as the data layout testing.  </w:t>
      </w:r>
    </w:p>
    <w:p w14:paraId="09B88C91" w14:textId="77777777" w:rsidR="00084D1B" w:rsidRPr="00084D1B" w:rsidRDefault="00084D1B" w:rsidP="00084D1B">
      <w:pPr>
        <w:ind w:left="540"/>
      </w:pPr>
    </w:p>
    <w:p w14:paraId="09B88C92" w14:textId="77777777" w:rsidR="00201F90" w:rsidRDefault="00201F90">
      <w:pPr>
        <w:pStyle w:val="Heading2"/>
        <w:jc w:val="both"/>
        <w:rPr>
          <w:sz w:val="24"/>
        </w:rPr>
      </w:pPr>
      <w:bookmarkStart w:id="60" w:name="_Toc367284690"/>
      <w:r>
        <w:rPr>
          <w:sz w:val="24"/>
        </w:rPr>
        <w:t>4.6 Specification Disclaimer</w:t>
      </w:r>
      <w:bookmarkEnd w:id="60"/>
      <w:r>
        <w:rPr>
          <w:sz w:val="24"/>
        </w:rPr>
        <w:t xml:space="preserve">  </w:t>
      </w:r>
    </w:p>
    <w:p w14:paraId="09B88C93" w14:textId="77777777" w:rsidR="00201F90" w:rsidRDefault="00201F90">
      <w:pPr>
        <w:jc w:val="both"/>
      </w:pPr>
    </w:p>
    <w:p w14:paraId="09B88C94" w14:textId="77777777" w:rsidR="00201F90" w:rsidRDefault="00201F90">
      <w:pPr>
        <w:pStyle w:val="BodyText"/>
        <w:ind w:left="540"/>
      </w:pPr>
      <w:r>
        <w:t xml:space="preserve">The data specifications provided in this document are believed to be thorough and complete.  However, there is always the possibility that these specifications may change due to oversights.  Should this occur, agencies that electronically submit data to the </w:t>
      </w:r>
      <w:r w:rsidR="00306DCD">
        <w:t>DWITS</w:t>
      </w:r>
      <w:r>
        <w:t xml:space="preserve"> must agree to ch</w:t>
      </w:r>
      <w:r w:rsidR="00306DCD">
        <w:t>ange their citation/arrest</w:t>
      </w:r>
      <w:r w:rsidR="009040B8">
        <w:t xml:space="preserve"> file </w:t>
      </w:r>
      <w:r w:rsidR="007A7CB8">
        <w:t>processing.</w:t>
      </w:r>
    </w:p>
    <w:p w14:paraId="09B88C95" w14:textId="77777777" w:rsidR="002F6502" w:rsidRDefault="002F6502">
      <w:pPr>
        <w:pStyle w:val="BodyText"/>
        <w:ind w:left="540"/>
      </w:pPr>
    </w:p>
    <w:sectPr w:rsidR="002F6502" w:rsidSect="00DE4280">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8CDC" w14:textId="77777777" w:rsidR="00A95F87" w:rsidRDefault="00A95F87">
      <w:r>
        <w:separator/>
      </w:r>
    </w:p>
  </w:endnote>
  <w:endnote w:type="continuationSeparator" w:id="0">
    <w:p w14:paraId="09B88CDD" w14:textId="77777777" w:rsidR="00A95F87" w:rsidRDefault="00A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4675"/>
      <w:gridCol w:w="4685"/>
    </w:tblGrid>
    <w:tr w:rsidR="00A95F87" w14:paraId="09B88CE5" w14:textId="77777777" w:rsidTr="00201F90">
      <w:trPr>
        <w:trHeight w:val="70"/>
      </w:trPr>
      <w:tc>
        <w:tcPr>
          <w:tcW w:w="4788" w:type="dxa"/>
        </w:tcPr>
        <w:p w14:paraId="09B88CE2" w14:textId="77777777" w:rsidR="00A95F87" w:rsidRDefault="00A95F87" w:rsidP="00CA1048"/>
        <w:p w14:paraId="09B88CE3" w14:textId="77777777" w:rsidR="00A95F87" w:rsidRDefault="00A95F87">
          <w:pPr>
            <w:ind w:hanging="90"/>
          </w:pPr>
        </w:p>
      </w:tc>
      <w:tc>
        <w:tcPr>
          <w:tcW w:w="4788" w:type="dxa"/>
        </w:tcPr>
        <w:p w14:paraId="09B88CE4" w14:textId="66844043" w:rsidR="00A95F87" w:rsidRDefault="00A95F87">
          <w:pPr>
            <w:ind w:right="-90"/>
            <w:jc w:val="right"/>
          </w:pPr>
          <w:r>
            <w:t xml:space="preserve">Page </w:t>
          </w:r>
          <w:r>
            <w:fldChar w:fldCharType="begin"/>
          </w:r>
          <w:r>
            <w:instrText xml:space="preserve"> PAGE </w:instrText>
          </w:r>
          <w:r>
            <w:fldChar w:fldCharType="separate"/>
          </w:r>
          <w:r w:rsidR="00EF2074">
            <w:rPr>
              <w:noProof/>
            </w:rPr>
            <w:t>1</w:t>
          </w:r>
          <w:r>
            <w:rPr>
              <w:noProof/>
            </w:rPr>
            <w:fldChar w:fldCharType="end"/>
          </w:r>
          <w:r>
            <w:t xml:space="preserve"> of </w:t>
          </w:r>
          <w:r w:rsidR="00EF2074">
            <w:fldChar w:fldCharType="begin"/>
          </w:r>
          <w:r w:rsidR="00EF2074">
            <w:instrText xml:space="preserve"> NUMPAGES </w:instrText>
          </w:r>
          <w:r w:rsidR="00EF2074">
            <w:fldChar w:fldCharType="separate"/>
          </w:r>
          <w:r w:rsidR="00EF2074">
            <w:rPr>
              <w:noProof/>
            </w:rPr>
            <w:t>12</w:t>
          </w:r>
          <w:r w:rsidR="00EF2074">
            <w:rPr>
              <w:noProof/>
            </w:rPr>
            <w:fldChar w:fldCharType="end"/>
          </w:r>
        </w:p>
      </w:tc>
    </w:tr>
  </w:tbl>
  <w:p w14:paraId="09B88CE6" w14:textId="77777777" w:rsidR="00A95F87" w:rsidRDefault="00A95F87">
    <w:pPr>
      <w:pStyle w:val="Footer"/>
      <w:rPr>
        <w:snapToGrid w:val="0"/>
      </w:rPr>
    </w:pPr>
    <w:r>
      <w:rPr>
        <w:snapToGrid w:val="0"/>
      </w:rPr>
      <w:tab/>
    </w:r>
  </w:p>
  <w:p w14:paraId="09B88CE7" w14:textId="77777777" w:rsidR="00A95F87" w:rsidRDefault="00A9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8CDA" w14:textId="77777777" w:rsidR="00A95F87" w:rsidRDefault="00A95F87">
      <w:r>
        <w:separator/>
      </w:r>
    </w:p>
  </w:footnote>
  <w:footnote w:type="continuationSeparator" w:id="0">
    <w:p w14:paraId="09B88CDB" w14:textId="77777777" w:rsidR="00A95F87" w:rsidRDefault="00A9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00" w:firstRow="0" w:lastRow="0" w:firstColumn="0" w:lastColumn="0" w:noHBand="0" w:noVBand="0"/>
    </w:tblPr>
    <w:tblGrid>
      <w:gridCol w:w="4666"/>
      <w:gridCol w:w="4694"/>
    </w:tblGrid>
    <w:tr w:rsidR="00A95F87" w14:paraId="09B88CE0" w14:textId="77777777">
      <w:tc>
        <w:tcPr>
          <w:tcW w:w="4788" w:type="dxa"/>
        </w:tcPr>
        <w:p w14:paraId="09B88CDE" w14:textId="77777777" w:rsidR="00A95F87" w:rsidRDefault="00A95F87">
          <w:pPr>
            <w:pStyle w:val="Header"/>
            <w:ind w:hanging="90"/>
          </w:pPr>
        </w:p>
      </w:tc>
      <w:tc>
        <w:tcPr>
          <w:tcW w:w="4788" w:type="dxa"/>
        </w:tcPr>
        <w:p w14:paraId="09B88CDF" w14:textId="77777777" w:rsidR="00A95F87" w:rsidRDefault="00A95F87" w:rsidP="00680A2B">
          <w:pPr>
            <w:pStyle w:val="Header"/>
            <w:ind w:right="-90"/>
            <w:jc w:val="right"/>
          </w:pPr>
          <w:r>
            <w:t>2017 Functional Specification</w:t>
          </w:r>
        </w:p>
      </w:tc>
    </w:tr>
  </w:tbl>
  <w:p w14:paraId="09B88CE1" w14:textId="77777777" w:rsidR="00A95F87" w:rsidRDefault="00A95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5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70B4"/>
    <w:multiLevelType w:val="hybridMultilevel"/>
    <w:tmpl w:val="EDEC0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65A5419"/>
    <w:multiLevelType w:val="hybridMultilevel"/>
    <w:tmpl w:val="05C0EA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8244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86D3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5C306C"/>
    <w:multiLevelType w:val="hybridMultilevel"/>
    <w:tmpl w:val="BB4AB7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957FC"/>
    <w:multiLevelType w:val="hybridMultilevel"/>
    <w:tmpl w:val="BB4AB7CA"/>
    <w:lvl w:ilvl="0" w:tplc="29C854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735D0"/>
    <w:multiLevelType w:val="hybridMultilevel"/>
    <w:tmpl w:val="3544C8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A5F5E2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1D406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79305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E3411C"/>
    <w:multiLevelType w:val="hybridMultilevel"/>
    <w:tmpl w:val="05C0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B7614"/>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36BB74E3"/>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37F8724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8CE68AE"/>
    <w:multiLevelType w:val="hybridMultilevel"/>
    <w:tmpl w:val="6A722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A0EBA"/>
    <w:multiLevelType w:val="hybridMultilevel"/>
    <w:tmpl w:val="7BB2E8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092780"/>
    <w:multiLevelType w:val="hybridMultilevel"/>
    <w:tmpl w:val="096E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2EC8"/>
    <w:multiLevelType w:val="hybridMultilevel"/>
    <w:tmpl w:val="E640CD4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782189E"/>
    <w:multiLevelType w:val="hybridMultilevel"/>
    <w:tmpl w:val="4538E6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A363F52"/>
    <w:multiLevelType w:val="hybridMultilevel"/>
    <w:tmpl w:val="BB4A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4582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2D50D10"/>
    <w:multiLevelType w:val="hybridMultilevel"/>
    <w:tmpl w:val="86969B24"/>
    <w:lvl w:ilvl="0" w:tplc="29C854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B170F"/>
    <w:multiLevelType w:val="hybridMultilevel"/>
    <w:tmpl w:val="836C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B769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C426116"/>
    <w:multiLevelType w:val="hybridMultilevel"/>
    <w:tmpl w:val="B8984E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E7B45DF"/>
    <w:multiLevelType w:val="hybridMultilevel"/>
    <w:tmpl w:val="9DF67A86"/>
    <w:lvl w:ilvl="0" w:tplc="04090007">
      <w:start w:val="1"/>
      <w:numFmt w:val="bullet"/>
      <w:lvlText w:val=""/>
      <w:lvlJc w:val="left"/>
      <w:pPr>
        <w:tabs>
          <w:tab w:val="num" w:pos="1260"/>
        </w:tabs>
        <w:ind w:left="1260" w:hanging="360"/>
      </w:pPr>
      <w:rPr>
        <w:rFonts w:ascii="Wingdings" w:hAnsi="Wingdings" w:hint="default"/>
        <w:sz w:val="16"/>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0DE46DB"/>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7F622928"/>
    <w:multiLevelType w:val="hybridMultilevel"/>
    <w:tmpl w:val="836C55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2"/>
  </w:num>
  <w:num w:numId="4">
    <w:abstractNumId w:val="27"/>
  </w:num>
  <w:num w:numId="5">
    <w:abstractNumId w:val="4"/>
  </w:num>
  <w:num w:numId="6">
    <w:abstractNumId w:val="14"/>
  </w:num>
  <w:num w:numId="7">
    <w:abstractNumId w:val="21"/>
  </w:num>
  <w:num w:numId="8">
    <w:abstractNumId w:val="10"/>
  </w:num>
  <w:num w:numId="9">
    <w:abstractNumId w:val="8"/>
  </w:num>
  <w:num w:numId="10">
    <w:abstractNumId w:val="9"/>
  </w:num>
  <w:num w:numId="11">
    <w:abstractNumId w:val="24"/>
  </w:num>
  <w:num w:numId="12">
    <w:abstractNumId w:val="0"/>
  </w:num>
  <w:num w:numId="13">
    <w:abstractNumId w:val="23"/>
  </w:num>
  <w:num w:numId="14">
    <w:abstractNumId w:val="16"/>
  </w:num>
  <w:num w:numId="15">
    <w:abstractNumId w:val="17"/>
  </w:num>
  <w:num w:numId="16">
    <w:abstractNumId w:val="11"/>
  </w:num>
  <w:num w:numId="17">
    <w:abstractNumId w:val="20"/>
  </w:num>
  <w:num w:numId="18">
    <w:abstractNumId w:val="28"/>
  </w:num>
  <w:num w:numId="19">
    <w:abstractNumId w:val="5"/>
  </w:num>
  <w:num w:numId="20">
    <w:abstractNumId w:val="26"/>
  </w:num>
  <w:num w:numId="21">
    <w:abstractNumId w:val="2"/>
  </w:num>
  <w:num w:numId="22">
    <w:abstractNumId w:val="22"/>
  </w:num>
  <w:num w:numId="23">
    <w:abstractNumId w:val="6"/>
  </w:num>
  <w:num w:numId="24">
    <w:abstractNumId w:val="7"/>
  </w:num>
  <w:num w:numId="25">
    <w:abstractNumId w:val="15"/>
  </w:num>
  <w:num w:numId="26">
    <w:abstractNumId w:val="18"/>
  </w:num>
  <w:num w:numId="27">
    <w:abstractNumId w:val="19"/>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D4"/>
    <w:rsid w:val="0000130A"/>
    <w:rsid w:val="00026B3E"/>
    <w:rsid w:val="00032DA8"/>
    <w:rsid w:val="000403CF"/>
    <w:rsid w:val="00040E20"/>
    <w:rsid w:val="00046698"/>
    <w:rsid w:val="00057EA4"/>
    <w:rsid w:val="000616E7"/>
    <w:rsid w:val="0006308B"/>
    <w:rsid w:val="00063F26"/>
    <w:rsid w:val="00065B2D"/>
    <w:rsid w:val="000672E8"/>
    <w:rsid w:val="00070B38"/>
    <w:rsid w:val="00071BB8"/>
    <w:rsid w:val="00072BAB"/>
    <w:rsid w:val="00084D1B"/>
    <w:rsid w:val="00096085"/>
    <w:rsid w:val="00096980"/>
    <w:rsid w:val="000A589F"/>
    <w:rsid w:val="000B0EE5"/>
    <w:rsid w:val="000B1ECA"/>
    <w:rsid w:val="000C55B4"/>
    <w:rsid w:val="000D3F24"/>
    <w:rsid w:val="000E32D0"/>
    <w:rsid w:val="000F0E10"/>
    <w:rsid w:val="001077F6"/>
    <w:rsid w:val="001118E4"/>
    <w:rsid w:val="00111FB9"/>
    <w:rsid w:val="00117E17"/>
    <w:rsid w:val="001222BC"/>
    <w:rsid w:val="00125973"/>
    <w:rsid w:val="00156BAD"/>
    <w:rsid w:val="00175454"/>
    <w:rsid w:val="00182CFB"/>
    <w:rsid w:val="0019428B"/>
    <w:rsid w:val="00194DC0"/>
    <w:rsid w:val="001A1804"/>
    <w:rsid w:val="001A6CE2"/>
    <w:rsid w:val="001C28BA"/>
    <w:rsid w:val="001E6BDF"/>
    <w:rsid w:val="00201F90"/>
    <w:rsid w:val="00210D6E"/>
    <w:rsid w:val="00211E7E"/>
    <w:rsid w:val="00212C7D"/>
    <w:rsid w:val="00227DB3"/>
    <w:rsid w:val="00237CDD"/>
    <w:rsid w:val="00242B4E"/>
    <w:rsid w:val="00271D7B"/>
    <w:rsid w:val="00271E25"/>
    <w:rsid w:val="00277E89"/>
    <w:rsid w:val="002862BD"/>
    <w:rsid w:val="00286633"/>
    <w:rsid w:val="00296C4A"/>
    <w:rsid w:val="002A2B0E"/>
    <w:rsid w:val="002B1F1C"/>
    <w:rsid w:val="002B4191"/>
    <w:rsid w:val="002B75B3"/>
    <w:rsid w:val="002D585B"/>
    <w:rsid w:val="002D712D"/>
    <w:rsid w:val="002F11A2"/>
    <w:rsid w:val="002F12F0"/>
    <w:rsid w:val="002F3B35"/>
    <w:rsid w:val="002F6502"/>
    <w:rsid w:val="00305889"/>
    <w:rsid w:val="00305D8A"/>
    <w:rsid w:val="00306DCD"/>
    <w:rsid w:val="00312933"/>
    <w:rsid w:val="00322DC3"/>
    <w:rsid w:val="0032366F"/>
    <w:rsid w:val="003241B2"/>
    <w:rsid w:val="003279E0"/>
    <w:rsid w:val="00336B45"/>
    <w:rsid w:val="0035232E"/>
    <w:rsid w:val="003572E9"/>
    <w:rsid w:val="00375530"/>
    <w:rsid w:val="00375E01"/>
    <w:rsid w:val="00386E88"/>
    <w:rsid w:val="00394306"/>
    <w:rsid w:val="00394F91"/>
    <w:rsid w:val="003A5681"/>
    <w:rsid w:val="003B0F4F"/>
    <w:rsid w:val="003B46DD"/>
    <w:rsid w:val="003C193A"/>
    <w:rsid w:val="003C748D"/>
    <w:rsid w:val="003D114C"/>
    <w:rsid w:val="003D490E"/>
    <w:rsid w:val="003D6606"/>
    <w:rsid w:val="003E13C3"/>
    <w:rsid w:val="003E377E"/>
    <w:rsid w:val="003E6083"/>
    <w:rsid w:val="003F5881"/>
    <w:rsid w:val="00400350"/>
    <w:rsid w:val="00403296"/>
    <w:rsid w:val="00416834"/>
    <w:rsid w:val="00424481"/>
    <w:rsid w:val="00435B69"/>
    <w:rsid w:val="00451636"/>
    <w:rsid w:val="00453F0C"/>
    <w:rsid w:val="00455C92"/>
    <w:rsid w:val="00461E23"/>
    <w:rsid w:val="004779B4"/>
    <w:rsid w:val="004857DC"/>
    <w:rsid w:val="00490E75"/>
    <w:rsid w:val="00491278"/>
    <w:rsid w:val="0049345B"/>
    <w:rsid w:val="004B0213"/>
    <w:rsid w:val="004B6711"/>
    <w:rsid w:val="004C101D"/>
    <w:rsid w:val="004E1FDE"/>
    <w:rsid w:val="004E2111"/>
    <w:rsid w:val="004E4DA3"/>
    <w:rsid w:val="004F499C"/>
    <w:rsid w:val="005011C8"/>
    <w:rsid w:val="005120D0"/>
    <w:rsid w:val="00513517"/>
    <w:rsid w:val="005249F9"/>
    <w:rsid w:val="00530920"/>
    <w:rsid w:val="00536724"/>
    <w:rsid w:val="00542DE6"/>
    <w:rsid w:val="00551732"/>
    <w:rsid w:val="0055443F"/>
    <w:rsid w:val="00555253"/>
    <w:rsid w:val="00562CB7"/>
    <w:rsid w:val="005869EA"/>
    <w:rsid w:val="005929CD"/>
    <w:rsid w:val="005A1682"/>
    <w:rsid w:val="005B3902"/>
    <w:rsid w:val="005C1DC9"/>
    <w:rsid w:val="005C1FA0"/>
    <w:rsid w:val="005D561B"/>
    <w:rsid w:val="005E0CD2"/>
    <w:rsid w:val="005E7E0E"/>
    <w:rsid w:val="005E7EAF"/>
    <w:rsid w:val="006001EB"/>
    <w:rsid w:val="006029EB"/>
    <w:rsid w:val="00603433"/>
    <w:rsid w:val="00603512"/>
    <w:rsid w:val="006128F1"/>
    <w:rsid w:val="0061458F"/>
    <w:rsid w:val="00654845"/>
    <w:rsid w:val="00654AD7"/>
    <w:rsid w:val="0067323C"/>
    <w:rsid w:val="00677394"/>
    <w:rsid w:val="00680A2B"/>
    <w:rsid w:val="006830E2"/>
    <w:rsid w:val="00693CA0"/>
    <w:rsid w:val="00694EAA"/>
    <w:rsid w:val="006967C6"/>
    <w:rsid w:val="00697329"/>
    <w:rsid w:val="006B1CA4"/>
    <w:rsid w:val="006B5841"/>
    <w:rsid w:val="006D11B2"/>
    <w:rsid w:val="006D13BF"/>
    <w:rsid w:val="006E5EB1"/>
    <w:rsid w:val="006F0D48"/>
    <w:rsid w:val="006F20DB"/>
    <w:rsid w:val="006F4763"/>
    <w:rsid w:val="00714873"/>
    <w:rsid w:val="00716602"/>
    <w:rsid w:val="007201D6"/>
    <w:rsid w:val="0072420B"/>
    <w:rsid w:val="00731A9D"/>
    <w:rsid w:val="00745350"/>
    <w:rsid w:val="00751AA6"/>
    <w:rsid w:val="0075739E"/>
    <w:rsid w:val="00761EB7"/>
    <w:rsid w:val="00780291"/>
    <w:rsid w:val="00795EF1"/>
    <w:rsid w:val="0079797C"/>
    <w:rsid w:val="00797D4D"/>
    <w:rsid w:val="007A1CE1"/>
    <w:rsid w:val="007A2C6F"/>
    <w:rsid w:val="007A6B66"/>
    <w:rsid w:val="007A7CB8"/>
    <w:rsid w:val="007B2C64"/>
    <w:rsid w:val="007C002D"/>
    <w:rsid w:val="007D3C79"/>
    <w:rsid w:val="007E1019"/>
    <w:rsid w:val="007E4F84"/>
    <w:rsid w:val="007F2C96"/>
    <w:rsid w:val="007F5762"/>
    <w:rsid w:val="008053EF"/>
    <w:rsid w:val="008058CC"/>
    <w:rsid w:val="00815686"/>
    <w:rsid w:val="00824843"/>
    <w:rsid w:val="00826C13"/>
    <w:rsid w:val="00832059"/>
    <w:rsid w:val="00837A2A"/>
    <w:rsid w:val="0085480A"/>
    <w:rsid w:val="0086050F"/>
    <w:rsid w:val="00864D8E"/>
    <w:rsid w:val="0087160C"/>
    <w:rsid w:val="00871A6B"/>
    <w:rsid w:val="00875C98"/>
    <w:rsid w:val="0088404C"/>
    <w:rsid w:val="00886C37"/>
    <w:rsid w:val="0088714B"/>
    <w:rsid w:val="008A73BE"/>
    <w:rsid w:val="008B5475"/>
    <w:rsid w:val="008E4D5E"/>
    <w:rsid w:val="008F1CB1"/>
    <w:rsid w:val="009040B8"/>
    <w:rsid w:val="009051ED"/>
    <w:rsid w:val="00917C79"/>
    <w:rsid w:val="00921D33"/>
    <w:rsid w:val="00925D6F"/>
    <w:rsid w:val="0093032B"/>
    <w:rsid w:val="009415B4"/>
    <w:rsid w:val="0095300F"/>
    <w:rsid w:val="00953B64"/>
    <w:rsid w:val="00955D6B"/>
    <w:rsid w:val="009645CC"/>
    <w:rsid w:val="0098739B"/>
    <w:rsid w:val="00987B85"/>
    <w:rsid w:val="00992A97"/>
    <w:rsid w:val="00994F62"/>
    <w:rsid w:val="009A165B"/>
    <w:rsid w:val="009B089B"/>
    <w:rsid w:val="009B2944"/>
    <w:rsid w:val="009B2DDF"/>
    <w:rsid w:val="009C16F7"/>
    <w:rsid w:val="009D5C53"/>
    <w:rsid w:val="009D74C5"/>
    <w:rsid w:val="009E39A0"/>
    <w:rsid w:val="009F0667"/>
    <w:rsid w:val="009F1A92"/>
    <w:rsid w:val="009F5EEB"/>
    <w:rsid w:val="00A25B09"/>
    <w:rsid w:val="00A264DA"/>
    <w:rsid w:val="00A314CF"/>
    <w:rsid w:val="00A31B04"/>
    <w:rsid w:val="00A32E95"/>
    <w:rsid w:val="00A374CD"/>
    <w:rsid w:val="00A473E1"/>
    <w:rsid w:val="00A741FF"/>
    <w:rsid w:val="00A75C91"/>
    <w:rsid w:val="00A86803"/>
    <w:rsid w:val="00A944C7"/>
    <w:rsid w:val="00A95F87"/>
    <w:rsid w:val="00AA6B40"/>
    <w:rsid w:val="00AA7748"/>
    <w:rsid w:val="00AB463C"/>
    <w:rsid w:val="00AB7E86"/>
    <w:rsid w:val="00AC2C81"/>
    <w:rsid w:val="00AC7B9E"/>
    <w:rsid w:val="00AD391B"/>
    <w:rsid w:val="00AE1972"/>
    <w:rsid w:val="00AE44FE"/>
    <w:rsid w:val="00AE7988"/>
    <w:rsid w:val="00AF60DA"/>
    <w:rsid w:val="00AF69E3"/>
    <w:rsid w:val="00B143CF"/>
    <w:rsid w:val="00B2101E"/>
    <w:rsid w:val="00B22902"/>
    <w:rsid w:val="00B2425B"/>
    <w:rsid w:val="00B24F38"/>
    <w:rsid w:val="00B36142"/>
    <w:rsid w:val="00B40B53"/>
    <w:rsid w:val="00B4166A"/>
    <w:rsid w:val="00B756A2"/>
    <w:rsid w:val="00B76C0B"/>
    <w:rsid w:val="00B774B8"/>
    <w:rsid w:val="00B81467"/>
    <w:rsid w:val="00BA2DC0"/>
    <w:rsid w:val="00BB04DE"/>
    <w:rsid w:val="00BC022F"/>
    <w:rsid w:val="00BC2CDC"/>
    <w:rsid w:val="00BD3C43"/>
    <w:rsid w:val="00BE5F4B"/>
    <w:rsid w:val="00BE7CAD"/>
    <w:rsid w:val="00BF573E"/>
    <w:rsid w:val="00C0020A"/>
    <w:rsid w:val="00C00607"/>
    <w:rsid w:val="00C16AC7"/>
    <w:rsid w:val="00C17E60"/>
    <w:rsid w:val="00C2242D"/>
    <w:rsid w:val="00C278A3"/>
    <w:rsid w:val="00C32EFD"/>
    <w:rsid w:val="00C361B5"/>
    <w:rsid w:val="00C61678"/>
    <w:rsid w:val="00C62175"/>
    <w:rsid w:val="00C64064"/>
    <w:rsid w:val="00C65FDC"/>
    <w:rsid w:val="00C96FCA"/>
    <w:rsid w:val="00CA1048"/>
    <w:rsid w:val="00CA4CCB"/>
    <w:rsid w:val="00CA7A14"/>
    <w:rsid w:val="00CD244F"/>
    <w:rsid w:val="00CD2BCF"/>
    <w:rsid w:val="00CD7975"/>
    <w:rsid w:val="00CE6393"/>
    <w:rsid w:val="00CF2FED"/>
    <w:rsid w:val="00CF721A"/>
    <w:rsid w:val="00D02C04"/>
    <w:rsid w:val="00D14328"/>
    <w:rsid w:val="00D2147B"/>
    <w:rsid w:val="00D24B4A"/>
    <w:rsid w:val="00D31596"/>
    <w:rsid w:val="00D31A8C"/>
    <w:rsid w:val="00D42A42"/>
    <w:rsid w:val="00D50D2C"/>
    <w:rsid w:val="00D51E52"/>
    <w:rsid w:val="00D6059F"/>
    <w:rsid w:val="00D64DEE"/>
    <w:rsid w:val="00D65BD4"/>
    <w:rsid w:val="00D71BAC"/>
    <w:rsid w:val="00D73DE9"/>
    <w:rsid w:val="00D77F41"/>
    <w:rsid w:val="00D805BB"/>
    <w:rsid w:val="00D820DA"/>
    <w:rsid w:val="00D84E86"/>
    <w:rsid w:val="00D91929"/>
    <w:rsid w:val="00D976B6"/>
    <w:rsid w:val="00DA457A"/>
    <w:rsid w:val="00DA5FF1"/>
    <w:rsid w:val="00DA6FCB"/>
    <w:rsid w:val="00DB1EA9"/>
    <w:rsid w:val="00DB384C"/>
    <w:rsid w:val="00DB3A36"/>
    <w:rsid w:val="00DB3E4B"/>
    <w:rsid w:val="00DB66F7"/>
    <w:rsid w:val="00DB6F7B"/>
    <w:rsid w:val="00DD10A1"/>
    <w:rsid w:val="00DD7329"/>
    <w:rsid w:val="00DE4280"/>
    <w:rsid w:val="00E027E9"/>
    <w:rsid w:val="00E20185"/>
    <w:rsid w:val="00E22673"/>
    <w:rsid w:val="00E25439"/>
    <w:rsid w:val="00E277B2"/>
    <w:rsid w:val="00E407B4"/>
    <w:rsid w:val="00E470CF"/>
    <w:rsid w:val="00E6476D"/>
    <w:rsid w:val="00E73684"/>
    <w:rsid w:val="00E76133"/>
    <w:rsid w:val="00E84787"/>
    <w:rsid w:val="00E91F5D"/>
    <w:rsid w:val="00EA57DB"/>
    <w:rsid w:val="00EB0C9B"/>
    <w:rsid w:val="00EC2A43"/>
    <w:rsid w:val="00ED309A"/>
    <w:rsid w:val="00ED5ACE"/>
    <w:rsid w:val="00ED76B0"/>
    <w:rsid w:val="00EF1228"/>
    <w:rsid w:val="00EF2074"/>
    <w:rsid w:val="00EF27AC"/>
    <w:rsid w:val="00EF446D"/>
    <w:rsid w:val="00EF667A"/>
    <w:rsid w:val="00F127D7"/>
    <w:rsid w:val="00F27E6F"/>
    <w:rsid w:val="00F334FB"/>
    <w:rsid w:val="00F4218D"/>
    <w:rsid w:val="00F43D14"/>
    <w:rsid w:val="00F6096C"/>
    <w:rsid w:val="00F64429"/>
    <w:rsid w:val="00F7458D"/>
    <w:rsid w:val="00FA399B"/>
    <w:rsid w:val="00FC1DB8"/>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regrouptable v:ext="edit">
        <o:entry new="1" old="0"/>
        <o:entry new="2" old="0"/>
      </o:regrouptable>
    </o:shapelayout>
  </w:shapeDefaults>
  <w:decimalSymbol w:val="."/>
  <w:listSeparator w:val=","/>
  <w14:docId w14:val="09B88A8F"/>
  <w15:docId w15:val="{F6780F49-4D2C-4306-BF79-AB582F84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280"/>
  </w:style>
  <w:style w:type="paragraph" w:styleId="Heading1">
    <w:name w:val="heading 1"/>
    <w:basedOn w:val="Normal"/>
    <w:next w:val="Normal"/>
    <w:qFormat/>
    <w:rsid w:val="00DE4280"/>
    <w:pPr>
      <w:keepNext/>
      <w:outlineLvl w:val="0"/>
    </w:pPr>
    <w:rPr>
      <w:b/>
      <w:smallCaps/>
      <w:color w:val="000080"/>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DE4280"/>
    <w:pPr>
      <w:keepNext/>
      <w:outlineLvl w:val="1"/>
    </w:pPr>
    <w:rPr>
      <w:b/>
      <w:bCs/>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7A7CB8"/>
    <w:pPr>
      <w:keepNext/>
      <w:widowControl w:val="0"/>
      <w:ind w:left="360"/>
      <w:outlineLvl w:val="2"/>
    </w:pPr>
    <w:rPr>
      <w:b/>
      <w:snapToGrid w:val="0"/>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DE4280"/>
    <w:pPr>
      <w:keepNext/>
      <w:outlineLvl w:val="3"/>
    </w:pPr>
    <w:rPr>
      <w:b/>
    </w:rPr>
  </w:style>
  <w:style w:type="paragraph" w:styleId="Heading5">
    <w:name w:val="heading 5"/>
    <w:basedOn w:val="Normal"/>
    <w:next w:val="Normal"/>
    <w:qFormat/>
    <w:rsid w:val="00DE4280"/>
    <w:pPr>
      <w:keepNext/>
      <w:outlineLvl w:val="4"/>
    </w:pPr>
    <w:rPr>
      <w:b/>
      <w:sz w:val="24"/>
    </w:rPr>
  </w:style>
  <w:style w:type="paragraph" w:styleId="Heading6">
    <w:name w:val="heading 6"/>
    <w:basedOn w:val="Normal"/>
    <w:next w:val="Normal"/>
    <w:qFormat/>
    <w:rsid w:val="00DE4280"/>
    <w:pPr>
      <w:keepNext/>
      <w:outlineLvl w:val="5"/>
    </w:pPr>
    <w:rPr>
      <w:sz w:val="24"/>
    </w:rPr>
  </w:style>
  <w:style w:type="paragraph" w:styleId="Heading7">
    <w:name w:val="heading 7"/>
    <w:basedOn w:val="Normal"/>
    <w:next w:val="Normal"/>
    <w:qFormat/>
    <w:rsid w:val="00DE4280"/>
    <w:pPr>
      <w:keepNext/>
      <w:outlineLvl w:val="6"/>
    </w:pPr>
    <w:rPr>
      <w:b/>
    </w:rPr>
  </w:style>
  <w:style w:type="paragraph" w:styleId="Heading8">
    <w:name w:val="heading 8"/>
    <w:basedOn w:val="Normal"/>
    <w:next w:val="Normal"/>
    <w:qFormat/>
    <w:rsid w:val="00DE4280"/>
    <w:pPr>
      <w:keepNext/>
      <w:outlineLvl w:val="7"/>
    </w:pPr>
    <w:rPr>
      <w:i/>
      <w:sz w:val="24"/>
    </w:rPr>
  </w:style>
  <w:style w:type="paragraph" w:styleId="Heading9">
    <w:name w:val="heading 9"/>
    <w:basedOn w:val="Normal"/>
    <w:next w:val="Normal"/>
    <w:qFormat/>
    <w:rsid w:val="00DE42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4280"/>
    <w:rPr>
      <w:sz w:val="24"/>
    </w:rPr>
  </w:style>
  <w:style w:type="paragraph" w:styleId="BodyText2">
    <w:name w:val="Body Text 2"/>
    <w:basedOn w:val="Normal"/>
    <w:semiHidden/>
    <w:rsid w:val="00DE4280"/>
    <w:pPr>
      <w:jc w:val="center"/>
    </w:pPr>
  </w:style>
  <w:style w:type="paragraph" w:styleId="BodyTextIndent">
    <w:name w:val="Body Text Indent"/>
    <w:basedOn w:val="Normal"/>
    <w:semiHidden/>
    <w:rsid w:val="00DE4280"/>
    <w:pPr>
      <w:ind w:left="720" w:hanging="360"/>
    </w:pPr>
    <w:rPr>
      <w:sz w:val="24"/>
    </w:rPr>
  </w:style>
  <w:style w:type="paragraph" w:styleId="FootnoteText">
    <w:name w:val="footnote text"/>
    <w:basedOn w:val="Normal"/>
    <w:semiHidden/>
    <w:rsid w:val="00DE4280"/>
  </w:style>
  <w:style w:type="character" w:styleId="FootnoteReference">
    <w:name w:val="footnote reference"/>
    <w:basedOn w:val="DefaultParagraphFont"/>
    <w:semiHidden/>
    <w:rsid w:val="00DE4280"/>
    <w:rPr>
      <w:vertAlign w:val="superscript"/>
    </w:rPr>
  </w:style>
  <w:style w:type="paragraph" w:styleId="Header">
    <w:name w:val="header"/>
    <w:basedOn w:val="Normal"/>
    <w:semiHidden/>
    <w:rsid w:val="00DE4280"/>
    <w:pPr>
      <w:tabs>
        <w:tab w:val="center" w:pos="4320"/>
        <w:tab w:val="right" w:pos="8640"/>
      </w:tabs>
    </w:pPr>
  </w:style>
  <w:style w:type="paragraph" w:styleId="Footer">
    <w:name w:val="footer"/>
    <w:basedOn w:val="Normal"/>
    <w:semiHidden/>
    <w:rsid w:val="00DE4280"/>
    <w:pPr>
      <w:tabs>
        <w:tab w:val="center" w:pos="4320"/>
        <w:tab w:val="right" w:pos="8640"/>
      </w:tabs>
    </w:pPr>
  </w:style>
  <w:style w:type="paragraph" w:styleId="TOC1">
    <w:name w:val="toc 1"/>
    <w:basedOn w:val="Normal"/>
    <w:next w:val="Normal"/>
    <w:uiPriority w:val="39"/>
    <w:rsid w:val="00DE4280"/>
    <w:pPr>
      <w:widowControl w:val="0"/>
      <w:spacing w:before="120" w:after="240"/>
    </w:pPr>
    <w:rPr>
      <w:b/>
      <w:bCs/>
      <w:smallCaps/>
      <w:color w:val="000080"/>
      <w:sz w:val="28"/>
      <w:szCs w:val="24"/>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DE4280"/>
    <w:pPr>
      <w:ind w:left="200"/>
    </w:pPr>
    <w:rPr>
      <w:smallCaps/>
      <w:sz w:val="28"/>
      <w:szCs w:val="24"/>
      <w14:shadow w14:blurRad="50800" w14:dist="38100" w14:dir="2700000" w14:sx="100000" w14:sy="100000" w14:kx="0" w14:ky="0" w14:algn="tl">
        <w14:srgbClr w14:val="000000">
          <w14:alpha w14:val="60000"/>
        </w14:srgbClr>
      </w14:shadow>
    </w:rPr>
  </w:style>
  <w:style w:type="paragraph" w:styleId="TOC3">
    <w:name w:val="toc 3"/>
    <w:basedOn w:val="Normal"/>
    <w:next w:val="Normal"/>
    <w:uiPriority w:val="39"/>
    <w:rsid w:val="00DE4280"/>
    <w:pPr>
      <w:ind w:left="400"/>
    </w:pPr>
    <w:rPr>
      <w:iCs/>
      <w:smallCaps/>
      <w:sz w:val="24"/>
      <w:szCs w:val="24"/>
      <w14:shadow w14:blurRad="50800" w14:dist="38100" w14:dir="2700000" w14:sx="100000" w14:sy="100000" w14:kx="0" w14:ky="0" w14:algn="tl">
        <w14:srgbClr w14:val="000000">
          <w14:alpha w14:val="60000"/>
        </w14:srgbClr>
      </w14:shadow>
    </w:rPr>
  </w:style>
  <w:style w:type="paragraph" w:styleId="TOC4">
    <w:name w:val="toc 4"/>
    <w:basedOn w:val="Normal"/>
    <w:next w:val="Normal"/>
    <w:autoRedefine/>
    <w:uiPriority w:val="39"/>
    <w:rsid w:val="000C55B4"/>
    <w:pPr>
      <w:tabs>
        <w:tab w:val="right" w:leader="dot" w:pos="9350"/>
      </w:tabs>
      <w:ind w:left="400"/>
    </w:pPr>
    <w:rPr>
      <w:szCs w:val="21"/>
    </w:rPr>
  </w:style>
  <w:style w:type="paragraph" w:styleId="TOC5">
    <w:name w:val="toc 5"/>
    <w:basedOn w:val="Normal"/>
    <w:next w:val="Normal"/>
    <w:autoRedefine/>
    <w:semiHidden/>
    <w:rsid w:val="00DE4280"/>
    <w:pPr>
      <w:ind w:left="800"/>
    </w:pPr>
    <w:rPr>
      <w:szCs w:val="21"/>
    </w:rPr>
  </w:style>
  <w:style w:type="paragraph" w:styleId="TOC6">
    <w:name w:val="toc 6"/>
    <w:basedOn w:val="Normal"/>
    <w:next w:val="Normal"/>
    <w:autoRedefine/>
    <w:semiHidden/>
    <w:rsid w:val="00DE4280"/>
    <w:pPr>
      <w:ind w:left="1000"/>
    </w:pPr>
    <w:rPr>
      <w:szCs w:val="21"/>
    </w:rPr>
  </w:style>
  <w:style w:type="paragraph" w:styleId="TOC7">
    <w:name w:val="toc 7"/>
    <w:basedOn w:val="Normal"/>
    <w:next w:val="Normal"/>
    <w:autoRedefine/>
    <w:semiHidden/>
    <w:rsid w:val="00DE4280"/>
    <w:pPr>
      <w:ind w:left="1200"/>
    </w:pPr>
    <w:rPr>
      <w:szCs w:val="21"/>
    </w:rPr>
  </w:style>
  <w:style w:type="paragraph" w:styleId="TOC8">
    <w:name w:val="toc 8"/>
    <w:basedOn w:val="Normal"/>
    <w:next w:val="Normal"/>
    <w:autoRedefine/>
    <w:semiHidden/>
    <w:rsid w:val="00DE4280"/>
    <w:pPr>
      <w:ind w:left="1400"/>
    </w:pPr>
    <w:rPr>
      <w:szCs w:val="21"/>
    </w:rPr>
  </w:style>
  <w:style w:type="paragraph" w:styleId="TOC9">
    <w:name w:val="toc 9"/>
    <w:basedOn w:val="Normal"/>
    <w:next w:val="Normal"/>
    <w:autoRedefine/>
    <w:semiHidden/>
    <w:rsid w:val="00DE4280"/>
    <w:pPr>
      <w:ind w:left="1600"/>
    </w:pPr>
    <w:rPr>
      <w:szCs w:val="21"/>
    </w:rPr>
  </w:style>
  <w:style w:type="paragraph" w:styleId="BodyText3">
    <w:name w:val="Body Text 3"/>
    <w:basedOn w:val="Normal"/>
    <w:semiHidden/>
    <w:rsid w:val="00DE4280"/>
    <w:rPr>
      <w:i/>
      <w:sz w:val="24"/>
    </w:rPr>
  </w:style>
  <w:style w:type="paragraph" w:customStyle="1" w:styleId="TitleCover">
    <w:name w:val="Title Cover"/>
    <w:basedOn w:val="Normal"/>
    <w:next w:val="Normal"/>
    <w:rsid w:val="00DE4280"/>
    <w:pPr>
      <w:keepNext/>
      <w:keepLines/>
      <w:overflowPunct w:val="0"/>
      <w:autoSpaceDE w:val="0"/>
      <w:autoSpaceDN w:val="0"/>
      <w:adjustRightInd w:val="0"/>
      <w:spacing w:before="1800" w:line="240" w:lineRule="atLeast"/>
      <w:ind w:left="1080"/>
      <w:textAlignment w:val="baseline"/>
    </w:pPr>
    <w:rPr>
      <w:rFonts w:ascii="Arial" w:hAnsi="Arial"/>
      <w:b/>
      <w:spacing w:val="-48"/>
      <w:kern w:val="28"/>
      <w:sz w:val="72"/>
    </w:rPr>
  </w:style>
  <w:style w:type="paragraph" w:styleId="Subtitle">
    <w:name w:val="Subtitle"/>
    <w:basedOn w:val="Title"/>
    <w:next w:val="BodyText"/>
    <w:qFormat/>
    <w:rsid w:val="00DE4280"/>
    <w:pPr>
      <w:spacing w:before="0" w:after="160" w:line="400" w:lineRule="atLeast"/>
    </w:pPr>
    <w:rPr>
      <w:i/>
      <w:spacing w:val="-14"/>
      <w:sz w:val="34"/>
    </w:rPr>
  </w:style>
  <w:style w:type="paragraph" w:styleId="Title">
    <w:name w:val="Title"/>
    <w:basedOn w:val="Normal"/>
    <w:next w:val="Subtitle"/>
    <w:qFormat/>
    <w:rsid w:val="00DE4280"/>
    <w:pPr>
      <w:keepNext/>
      <w:keepLines/>
      <w:overflowPunct w:val="0"/>
      <w:autoSpaceDE w:val="0"/>
      <w:autoSpaceDN w:val="0"/>
      <w:adjustRightInd w:val="0"/>
      <w:spacing w:before="660" w:after="400" w:line="540" w:lineRule="atLeast"/>
      <w:ind w:left="1080" w:right="2160"/>
      <w:textAlignment w:val="baseline"/>
    </w:pPr>
    <w:rPr>
      <w:spacing w:val="-40"/>
      <w:kern w:val="28"/>
      <w:sz w:val="60"/>
    </w:rPr>
  </w:style>
  <w:style w:type="paragraph" w:customStyle="1" w:styleId="CompanyName">
    <w:name w:val="Company Name"/>
    <w:basedOn w:val="Normal"/>
    <w:rsid w:val="00DE4280"/>
    <w:pPr>
      <w:keepNext/>
      <w:keepLines/>
      <w:overflowPunct w:val="0"/>
      <w:autoSpaceDE w:val="0"/>
      <w:autoSpaceDN w:val="0"/>
      <w:adjustRightInd w:val="0"/>
      <w:spacing w:line="220" w:lineRule="atLeast"/>
      <w:ind w:left="1080"/>
      <w:textAlignment w:val="baseline"/>
    </w:pPr>
    <w:rPr>
      <w:spacing w:val="-30"/>
      <w:kern w:val="28"/>
      <w:sz w:val="60"/>
    </w:rPr>
  </w:style>
  <w:style w:type="character" w:styleId="PageNumber">
    <w:name w:val="page number"/>
    <w:basedOn w:val="DefaultParagraphFont"/>
    <w:semiHidden/>
    <w:rsid w:val="00DE4280"/>
  </w:style>
  <w:style w:type="character" w:styleId="Hyperlink">
    <w:name w:val="Hyperlink"/>
    <w:basedOn w:val="DefaultParagraphFont"/>
    <w:uiPriority w:val="99"/>
    <w:rsid w:val="00DE4280"/>
    <w:rPr>
      <w:color w:val="0000FF"/>
      <w:u w:val="single"/>
    </w:rPr>
  </w:style>
  <w:style w:type="paragraph" w:customStyle="1" w:styleId="font5">
    <w:name w:val="font5"/>
    <w:basedOn w:val="Normal"/>
    <w:rsid w:val="00DE4280"/>
    <w:pPr>
      <w:spacing w:before="100" w:beforeAutospacing="1" w:after="100" w:afterAutospacing="1"/>
    </w:pPr>
    <w:rPr>
      <w:rFonts w:ascii="Arial" w:hAnsi="Arial" w:cs="Arial"/>
      <w:i/>
      <w:iCs/>
    </w:rPr>
  </w:style>
  <w:style w:type="paragraph" w:customStyle="1" w:styleId="xl24">
    <w:name w:val="xl24"/>
    <w:basedOn w:val="Normal"/>
    <w:rsid w:val="00DE4280"/>
    <w:pPr>
      <w:spacing w:before="100" w:beforeAutospacing="1" w:after="100" w:afterAutospacing="1"/>
      <w:textAlignment w:val="top"/>
    </w:pPr>
    <w:rPr>
      <w:rFonts w:ascii="Arial" w:hAnsi="Arial" w:cs="Arial"/>
      <w:b/>
      <w:bCs/>
      <w:sz w:val="24"/>
      <w:szCs w:val="24"/>
    </w:rPr>
  </w:style>
  <w:style w:type="paragraph" w:customStyle="1" w:styleId="xl25">
    <w:name w:val="xl25"/>
    <w:basedOn w:val="Normal"/>
    <w:rsid w:val="00DE4280"/>
    <w:pPr>
      <w:spacing w:before="100" w:beforeAutospacing="1" w:after="100" w:afterAutospacing="1"/>
      <w:textAlignment w:val="top"/>
    </w:pPr>
    <w:rPr>
      <w:sz w:val="24"/>
      <w:szCs w:val="24"/>
    </w:rPr>
  </w:style>
  <w:style w:type="paragraph" w:customStyle="1" w:styleId="xl26">
    <w:name w:val="xl26"/>
    <w:basedOn w:val="Normal"/>
    <w:rsid w:val="00DE4280"/>
    <w:pPr>
      <w:spacing w:before="100" w:beforeAutospacing="1" w:after="100" w:afterAutospacing="1"/>
      <w:textAlignment w:val="top"/>
    </w:pPr>
    <w:rPr>
      <w:rFonts w:ascii="Arial" w:hAnsi="Arial" w:cs="Arial"/>
      <w:b/>
      <w:bCs/>
      <w:sz w:val="24"/>
      <w:szCs w:val="24"/>
    </w:rPr>
  </w:style>
  <w:style w:type="paragraph" w:customStyle="1" w:styleId="xl27">
    <w:name w:val="xl27"/>
    <w:basedOn w:val="Normal"/>
    <w:rsid w:val="00DE4280"/>
    <w:pPr>
      <w:spacing w:before="100" w:beforeAutospacing="1" w:after="100" w:afterAutospacing="1"/>
      <w:textAlignment w:val="top"/>
    </w:pPr>
    <w:rPr>
      <w:sz w:val="24"/>
      <w:szCs w:val="24"/>
    </w:rPr>
  </w:style>
  <w:style w:type="paragraph" w:customStyle="1" w:styleId="xl28">
    <w:name w:val="xl28"/>
    <w:basedOn w:val="Normal"/>
    <w:rsid w:val="00DE4280"/>
    <w:pPr>
      <w:spacing w:before="100" w:beforeAutospacing="1" w:after="100" w:afterAutospacing="1"/>
    </w:pPr>
    <w:rPr>
      <w:sz w:val="24"/>
      <w:szCs w:val="24"/>
    </w:rPr>
  </w:style>
  <w:style w:type="paragraph" w:customStyle="1" w:styleId="xl29">
    <w:name w:val="xl29"/>
    <w:basedOn w:val="Normal"/>
    <w:rsid w:val="00DE4280"/>
    <w:pPr>
      <w:spacing w:before="100" w:beforeAutospacing="1" w:after="100" w:afterAutospacing="1"/>
    </w:pPr>
    <w:rPr>
      <w:sz w:val="24"/>
      <w:szCs w:val="24"/>
    </w:rPr>
  </w:style>
  <w:style w:type="paragraph" w:customStyle="1" w:styleId="xl30">
    <w:name w:val="xl30"/>
    <w:basedOn w:val="Normal"/>
    <w:rsid w:val="00DE4280"/>
    <w:pPr>
      <w:spacing w:before="100" w:beforeAutospacing="1" w:after="100" w:afterAutospacing="1"/>
      <w:jc w:val="center"/>
      <w:textAlignment w:val="top"/>
    </w:pPr>
    <w:rPr>
      <w:rFonts w:ascii="Arial" w:hAnsi="Arial" w:cs="Arial"/>
      <w:b/>
      <w:bCs/>
      <w:sz w:val="24"/>
      <w:szCs w:val="24"/>
    </w:rPr>
  </w:style>
  <w:style w:type="paragraph" w:customStyle="1" w:styleId="xl31">
    <w:name w:val="xl31"/>
    <w:basedOn w:val="Normal"/>
    <w:rsid w:val="00DE4280"/>
    <w:pPr>
      <w:spacing w:before="100" w:beforeAutospacing="1" w:after="100" w:afterAutospacing="1"/>
      <w:jc w:val="center"/>
      <w:textAlignment w:val="top"/>
    </w:pPr>
    <w:rPr>
      <w:sz w:val="24"/>
      <w:szCs w:val="24"/>
    </w:rPr>
  </w:style>
  <w:style w:type="paragraph" w:customStyle="1" w:styleId="xl32">
    <w:name w:val="xl32"/>
    <w:basedOn w:val="Normal"/>
    <w:rsid w:val="00DE4280"/>
    <w:pPr>
      <w:spacing w:before="100" w:beforeAutospacing="1" w:after="100" w:afterAutospacing="1"/>
      <w:jc w:val="center"/>
    </w:pPr>
    <w:rPr>
      <w:sz w:val="24"/>
      <w:szCs w:val="24"/>
    </w:rPr>
  </w:style>
  <w:style w:type="paragraph" w:customStyle="1" w:styleId="xl33">
    <w:name w:val="xl33"/>
    <w:basedOn w:val="Normal"/>
    <w:rsid w:val="00DE4280"/>
    <w:pPr>
      <w:spacing w:before="100" w:beforeAutospacing="1" w:after="100" w:afterAutospacing="1"/>
      <w:jc w:val="center"/>
    </w:pPr>
    <w:rPr>
      <w:sz w:val="24"/>
      <w:szCs w:val="24"/>
    </w:rPr>
  </w:style>
  <w:style w:type="paragraph" w:styleId="BodyTextIndent2">
    <w:name w:val="Body Text Indent 2"/>
    <w:basedOn w:val="Normal"/>
    <w:semiHidden/>
    <w:rsid w:val="00DE4280"/>
    <w:pPr>
      <w:ind w:left="540"/>
      <w:jc w:val="both"/>
    </w:pPr>
    <w:rPr>
      <w:sz w:val="24"/>
    </w:rPr>
  </w:style>
  <w:style w:type="paragraph" w:styleId="BodyTextIndent3">
    <w:name w:val="Body Text Indent 3"/>
    <w:basedOn w:val="Normal"/>
    <w:semiHidden/>
    <w:rsid w:val="00DE4280"/>
    <w:pPr>
      <w:ind w:left="540"/>
    </w:pPr>
    <w:rPr>
      <w:sz w:val="24"/>
    </w:rPr>
  </w:style>
  <w:style w:type="paragraph" w:styleId="BalloonText">
    <w:name w:val="Balloon Text"/>
    <w:basedOn w:val="Normal"/>
    <w:link w:val="BalloonTextChar"/>
    <w:uiPriority w:val="99"/>
    <w:semiHidden/>
    <w:unhideWhenUsed/>
    <w:rsid w:val="00CF721A"/>
    <w:rPr>
      <w:rFonts w:ascii="Tahoma" w:hAnsi="Tahoma" w:cs="Tahoma"/>
      <w:sz w:val="16"/>
      <w:szCs w:val="16"/>
    </w:rPr>
  </w:style>
  <w:style w:type="character" w:customStyle="1" w:styleId="BalloonTextChar">
    <w:name w:val="Balloon Text Char"/>
    <w:basedOn w:val="DefaultParagraphFont"/>
    <w:link w:val="BalloonText"/>
    <w:uiPriority w:val="99"/>
    <w:semiHidden/>
    <w:rsid w:val="00CF721A"/>
    <w:rPr>
      <w:rFonts w:ascii="Tahoma" w:hAnsi="Tahoma" w:cs="Tahoma"/>
      <w:sz w:val="16"/>
      <w:szCs w:val="16"/>
    </w:rPr>
  </w:style>
  <w:style w:type="table" w:styleId="TableGrid">
    <w:name w:val="Table Grid"/>
    <w:basedOn w:val="TableNormal"/>
    <w:uiPriority w:val="59"/>
    <w:rsid w:val="003C19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F5881"/>
  </w:style>
  <w:style w:type="paragraph" w:customStyle="1" w:styleId="note">
    <w:name w:val="note"/>
    <w:basedOn w:val="BodyTextIndent2"/>
    <w:next w:val="Normal"/>
    <w:rsid w:val="00EF27AC"/>
    <w:pPr>
      <w:spacing w:before="60" w:after="120"/>
      <w:ind w:left="907" w:right="360"/>
    </w:pPr>
    <w:rPr>
      <w:rFonts w:ascii="Arial" w:hAnsi="Arial" w:cs="Arial"/>
      <w:sz w:val="20"/>
      <w:szCs w:val="24"/>
    </w:rPr>
  </w:style>
  <w:style w:type="paragraph" w:customStyle="1" w:styleId="TableText">
    <w:name w:val="TableText"/>
    <w:basedOn w:val="Normal"/>
    <w:autoRedefine/>
    <w:rsid w:val="00C16AC7"/>
    <w:pPr>
      <w:tabs>
        <w:tab w:val="left" w:pos="864"/>
      </w:tabs>
    </w:pPr>
  </w:style>
  <w:style w:type="paragraph" w:styleId="NoSpacing">
    <w:name w:val="No Spacing"/>
    <w:uiPriority w:val="1"/>
    <w:qFormat/>
    <w:rsid w:val="0021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7937">
      <w:bodyDiv w:val="1"/>
      <w:marLeft w:val="0"/>
      <w:marRight w:val="0"/>
      <w:marTop w:val="0"/>
      <w:marBottom w:val="0"/>
      <w:divBdr>
        <w:top w:val="none" w:sz="0" w:space="0" w:color="auto"/>
        <w:left w:val="none" w:sz="0" w:space="0" w:color="auto"/>
        <w:bottom w:val="none" w:sz="0" w:space="0" w:color="auto"/>
        <w:right w:val="none" w:sz="0" w:space="0" w:color="auto"/>
      </w:divBdr>
    </w:div>
    <w:div w:id="1705405970">
      <w:bodyDiv w:val="1"/>
      <w:marLeft w:val="0"/>
      <w:marRight w:val="0"/>
      <w:marTop w:val="0"/>
      <w:marBottom w:val="0"/>
      <w:divBdr>
        <w:top w:val="none" w:sz="0" w:space="0" w:color="auto"/>
        <w:left w:val="none" w:sz="0" w:space="0" w:color="auto"/>
        <w:bottom w:val="none" w:sz="0" w:space="0" w:color="auto"/>
        <w:right w:val="none" w:sz="0" w:space="0" w:color="auto"/>
      </w:divBdr>
    </w:div>
    <w:div w:id="18663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RS\Design%20Specifications\Batch%20Tech%20Desig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AA6A0CA8EB74C8E2721281430386E" ma:contentTypeVersion="0" ma:contentTypeDescription="Create a new document." ma:contentTypeScope="" ma:versionID="e340f2553f34798af29d74206efc387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F4ED-E45A-4F75-B602-2B1C237CE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D835D2-CA22-431B-A4F5-A74B6BE8F0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1E05672-DC1F-4DB6-A3F0-96FE227BB0C3}">
  <ds:schemaRefs>
    <ds:schemaRef ds:uri="http://schemas.microsoft.com/sharepoint/v3/contenttype/forms"/>
  </ds:schemaRefs>
</ds:datastoreItem>
</file>

<file path=customXml/itemProps4.xml><?xml version="1.0" encoding="utf-8"?>
<ds:datastoreItem xmlns:ds="http://schemas.openxmlformats.org/officeDocument/2006/customXml" ds:itemID="{7DFF0ACC-1F0A-47FE-AE5E-55AD1EC4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Batch Tech Design Template</Template>
  <TotalTime>8</TotalTime>
  <Pages>12</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Batch Design Spec</vt:lpstr>
    </vt:vector>
  </TitlesOfParts>
  <Company>IT</Company>
  <LinksUpToDate>false</LinksUpToDate>
  <CharactersWithSpaces>17197</CharactersWithSpaces>
  <SharedDoc>false</SharedDoc>
  <HLinks>
    <vt:vector size="168" baseType="variant">
      <vt:variant>
        <vt:i4>1900597</vt:i4>
      </vt:variant>
      <vt:variant>
        <vt:i4>152</vt:i4>
      </vt:variant>
      <vt:variant>
        <vt:i4>0</vt:i4>
      </vt:variant>
      <vt:variant>
        <vt:i4>5</vt:i4>
      </vt:variant>
      <vt:variant>
        <vt:lpwstr/>
      </vt:variant>
      <vt:variant>
        <vt:lpwstr>_Toc176852773</vt:lpwstr>
      </vt:variant>
      <vt:variant>
        <vt:i4>1900597</vt:i4>
      </vt:variant>
      <vt:variant>
        <vt:i4>146</vt:i4>
      </vt:variant>
      <vt:variant>
        <vt:i4>0</vt:i4>
      </vt:variant>
      <vt:variant>
        <vt:i4>5</vt:i4>
      </vt:variant>
      <vt:variant>
        <vt:lpwstr/>
      </vt:variant>
      <vt:variant>
        <vt:lpwstr>_Toc176852772</vt:lpwstr>
      </vt:variant>
      <vt:variant>
        <vt:i4>1900597</vt:i4>
      </vt:variant>
      <vt:variant>
        <vt:i4>140</vt:i4>
      </vt:variant>
      <vt:variant>
        <vt:i4>0</vt:i4>
      </vt:variant>
      <vt:variant>
        <vt:i4>5</vt:i4>
      </vt:variant>
      <vt:variant>
        <vt:lpwstr/>
      </vt:variant>
      <vt:variant>
        <vt:lpwstr>_Toc176852771</vt:lpwstr>
      </vt:variant>
      <vt:variant>
        <vt:i4>1900597</vt:i4>
      </vt:variant>
      <vt:variant>
        <vt:i4>134</vt:i4>
      </vt:variant>
      <vt:variant>
        <vt:i4>0</vt:i4>
      </vt:variant>
      <vt:variant>
        <vt:i4>5</vt:i4>
      </vt:variant>
      <vt:variant>
        <vt:lpwstr/>
      </vt:variant>
      <vt:variant>
        <vt:lpwstr>_Toc176852770</vt:lpwstr>
      </vt:variant>
      <vt:variant>
        <vt:i4>1835061</vt:i4>
      </vt:variant>
      <vt:variant>
        <vt:i4>128</vt:i4>
      </vt:variant>
      <vt:variant>
        <vt:i4>0</vt:i4>
      </vt:variant>
      <vt:variant>
        <vt:i4>5</vt:i4>
      </vt:variant>
      <vt:variant>
        <vt:lpwstr/>
      </vt:variant>
      <vt:variant>
        <vt:lpwstr>_Toc176852769</vt:lpwstr>
      </vt:variant>
      <vt:variant>
        <vt:i4>1835061</vt:i4>
      </vt:variant>
      <vt:variant>
        <vt:i4>122</vt:i4>
      </vt:variant>
      <vt:variant>
        <vt:i4>0</vt:i4>
      </vt:variant>
      <vt:variant>
        <vt:i4>5</vt:i4>
      </vt:variant>
      <vt:variant>
        <vt:lpwstr/>
      </vt:variant>
      <vt:variant>
        <vt:lpwstr>_Toc176852768</vt:lpwstr>
      </vt:variant>
      <vt:variant>
        <vt:i4>1835061</vt:i4>
      </vt:variant>
      <vt:variant>
        <vt:i4>116</vt:i4>
      </vt:variant>
      <vt:variant>
        <vt:i4>0</vt:i4>
      </vt:variant>
      <vt:variant>
        <vt:i4>5</vt:i4>
      </vt:variant>
      <vt:variant>
        <vt:lpwstr/>
      </vt:variant>
      <vt:variant>
        <vt:lpwstr>_Toc176852767</vt:lpwstr>
      </vt:variant>
      <vt:variant>
        <vt:i4>1835061</vt:i4>
      </vt:variant>
      <vt:variant>
        <vt:i4>110</vt:i4>
      </vt:variant>
      <vt:variant>
        <vt:i4>0</vt:i4>
      </vt:variant>
      <vt:variant>
        <vt:i4>5</vt:i4>
      </vt:variant>
      <vt:variant>
        <vt:lpwstr/>
      </vt:variant>
      <vt:variant>
        <vt:lpwstr>_Toc176852766</vt:lpwstr>
      </vt:variant>
      <vt:variant>
        <vt:i4>1835061</vt:i4>
      </vt:variant>
      <vt:variant>
        <vt:i4>104</vt:i4>
      </vt:variant>
      <vt:variant>
        <vt:i4>0</vt:i4>
      </vt:variant>
      <vt:variant>
        <vt:i4>5</vt:i4>
      </vt:variant>
      <vt:variant>
        <vt:lpwstr/>
      </vt:variant>
      <vt:variant>
        <vt:lpwstr>_Toc176852765</vt:lpwstr>
      </vt:variant>
      <vt:variant>
        <vt:i4>1835061</vt:i4>
      </vt:variant>
      <vt:variant>
        <vt:i4>98</vt:i4>
      </vt:variant>
      <vt:variant>
        <vt:i4>0</vt:i4>
      </vt:variant>
      <vt:variant>
        <vt:i4>5</vt:i4>
      </vt:variant>
      <vt:variant>
        <vt:lpwstr/>
      </vt:variant>
      <vt:variant>
        <vt:lpwstr>_Toc176852764</vt:lpwstr>
      </vt:variant>
      <vt:variant>
        <vt:i4>1835061</vt:i4>
      </vt:variant>
      <vt:variant>
        <vt:i4>92</vt:i4>
      </vt:variant>
      <vt:variant>
        <vt:i4>0</vt:i4>
      </vt:variant>
      <vt:variant>
        <vt:i4>5</vt:i4>
      </vt:variant>
      <vt:variant>
        <vt:lpwstr/>
      </vt:variant>
      <vt:variant>
        <vt:lpwstr>_Toc176852763</vt:lpwstr>
      </vt:variant>
      <vt:variant>
        <vt:i4>1835061</vt:i4>
      </vt:variant>
      <vt:variant>
        <vt:i4>86</vt:i4>
      </vt:variant>
      <vt:variant>
        <vt:i4>0</vt:i4>
      </vt:variant>
      <vt:variant>
        <vt:i4>5</vt:i4>
      </vt:variant>
      <vt:variant>
        <vt:lpwstr/>
      </vt:variant>
      <vt:variant>
        <vt:lpwstr>_Toc176852762</vt:lpwstr>
      </vt:variant>
      <vt:variant>
        <vt:i4>1835061</vt:i4>
      </vt:variant>
      <vt:variant>
        <vt:i4>80</vt:i4>
      </vt:variant>
      <vt:variant>
        <vt:i4>0</vt:i4>
      </vt:variant>
      <vt:variant>
        <vt:i4>5</vt:i4>
      </vt:variant>
      <vt:variant>
        <vt:lpwstr/>
      </vt:variant>
      <vt:variant>
        <vt:lpwstr>_Toc176852761</vt:lpwstr>
      </vt:variant>
      <vt:variant>
        <vt:i4>1835061</vt:i4>
      </vt:variant>
      <vt:variant>
        <vt:i4>74</vt:i4>
      </vt:variant>
      <vt:variant>
        <vt:i4>0</vt:i4>
      </vt:variant>
      <vt:variant>
        <vt:i4>5</vt:i4>
      </vt:variant>
      <vt:variant>
        <vt:lpwstr/>
      </vt:variant>
      <vt:variant>
        <vt:lpwstr>_Toc176852760</vt:lpwstr>
      </vt:variant>
      <vt:variant>
        <vt:i4>2031669</vt:i4>
      </vt:variant>
      <vt:variant>
        <vt:i4>68</vt:i4>
      </vt:variant>
      <vt:variant>
        <vt:i4>0</vt:i4>
      </vt:variant>
      <vt:variant>
        <vt:i4>5</vt:i4>
      </vt:variant>
      <vt:variant>
        <vt:lpwstr/>
      </vt:variant>
      <vt:variant>
        <vt:lpwstr>_Toc176852759</vt:lpwstr>
      </vt:variant>
      <vt:variant>
        <vt:i4>2031669</vt:i4>
      </vt:variant>
      <vt:variant>
        <vt:i4>62</vt:i4>
      </vt:variant>
      <vt:variant>
        <vt:i4>0</vt:i4>
      </vt:variant>
      <vt:variant>
        <vt:i4>5</vt:i4>
      </vt:variant>
      <vt:variant>
        <vt:lpwstr/>
      </vt:variant>
      <vt:variant>
        <vt:lpwstr>_Toc176852758</vt:lpwstr>
      </vt:variant>
      <vt:variant>
        <vt:i4>2031669</vt:i4>
      </vt:variant>
      <vt:variant>
        <vt:i4>56</vt:i4>
      </vt:variant>
      <vt:variant>
        <vt:i4>0</vt:i4>
      </vt:variant>
      <vt:variant>
        <vt:i4>5</vt:i4>
      </vt:variant>
      <vt:variant>
        <vt:lpwstr/>
      </vt:variant>
      <vt:variant>
        <vt:lpwstr>_Toc176852757</vt:lpwstr>
      </vt:variant>
      <vt:variant>
        <vt:i4>2031669</vt:i4>
      </vt:variant>
      <vt:variant>
        <vt:i4>50</vt:i4>
      </vt:variant>
      <vt:variant>
        <vt:i4>0</vt:i4>
      </vt:variant>
      <vt:variant>
        <vt:i4>5</vt:i4>
      </vt:variant>
      <vt:variant>
        <vt:lpwstr/>
      </vt:variant>
      <vt:variant>
        <vt:lpwstr>_Toc176852756</vt:lpwstr>
      </vt:variant>
      <vt:variant>
        <vt:i4>2031669</vt:i4>
      </vt:variant>
      <vt:variant>
        <vt:i4>44</vt:i4>
      </vt:variant>
      <vt:variant>
        <vt:i4>0</vt:i4>
      </vt:variant>
      <vt:variant>
        <vt:i4>5</vt:i4>
      </vt:variant>
      <vt:variant>
        <vt:lpwstr/>
      </vt:variant>
      <vt:variant>
        <vt:lpwstr>_Toc176852755</vt:lpwstr>
      </vt:variant>
      <vt:variant>
        <vt:i4>2031669</vt:i4>
      </vt:variant>
      <vt:variant>
        <vt:i4>38</vt:i4>
      </vt:variant>
      <vt:variant>
        <vt:i4>0</vt:i4>
      </vt:variant>
      <vt:variant>
        <vt:i4>5</vt:i4>
      </vt:variant>
      <vt:variant>
        <vt:lpwstr/>
      </vt:variant>
      <vt:variant>
        <vt:lpwstr>_Toc176852754</vt:lpwstr>
      </vt:variant>
      <vt:variant>
        <vt:i4>2031669</vt:i4>
      </vt:variant>
      <vt:variant>
        <vt:i4>32</vt:i4>
      </vt:variant>
      <vt:variant>
        <vt:i4>0</vt:i4>
      </vt:variant>
      <vt:variant>
        <vt:i4>5</vt:i4>
      </vt:variant>
      <vt:variant>
        <vt:lpwstr/>
      </vt:variant>
      <vt:variant>
        <vt:lpwstr>_Toc176852753</vt:lpwstr>
      </vt:variant>
      <vt:variant>
        <vt:i4>2031669</vt:i4>
      </vt:variant>
      <vt:variant>
        <vt:i4>26</vt:i4>
      </vt:variant>
      <vt:variant>
        <vt:i4>0</vt:i4>
      </vt:variant>
      <vt:variant>
        <vt:i4>5</vt:i4>
      </vt:variant>
      <vt:variant>
        <vt:lpwstr/>
      </vt:variant>
      <vt:variant>
        <vt:lpwstr>_Toc176852752</vt:lpwstr>
      </vt:variant>
      <vt:variant>
        <vt:i4>2031669</vt:i4>
      </vt:variant>
      <vt:variant>
        <vt:i4>20</vt:i4>
      </vt:variant>
      <vt:variant>
        <vt:i4>0</vt:i4>
      </vt:variant>
      <vt:variant>
        <vt:i4>5</vt:i4>
      </vt:variant>
      <vt:variant>
        <vt:lpwstr/>
      </vt:variant>
      <vt:variant>
        <vt:lpwstr>_Toc176852751</vt:lpwstr>
      </vt:variant>
      <vt:variant>
        <vt:i4>2031669</vt:i4>
      </vt:variant>
      <vt:variant>
        <vt:i4>14</vt:i4>
      </vt:variant>
      <vt:variant>
        <vt:i4>0</vt:i4>
      </vt:variant>
      <vt:variant>
        <vt:i4>5</vt:i4>
      </vt:variant>
      <vt:variant>
        <vt:lpwstr/>
      </vt:variant>
      <vt:variant>
        <vt:lpwstr>_Toc176852750</vt:lpwstr>
      </vt:variant>
      <vt:variant>
        <vt:i4>1966133</vt:i4>
      </vt:variant>
      <vt:variant>
        <vt:i4>8</vt:i4>
      </vt:variant>
      <vt:variant>
        <vt:i4>0</vt:i4>
      </vt:variant>
      <vt:variant>
        <vt:i4>5</vt:i4>
      </vt:variant>
      <vt:variant>
        <vt:lpwstr/>
      </vt:variant>
      <vt:variant>
        <vt:lpwstr>_Toc176852749</vt:lpwstr>
      </vt:variant>
      <vt:variant>
        <vt:i4>1966133</vt:i4>
      </vt:variant>
      <vt:variant>
        <vt:i4>2</vt:i4>
      </vt:variant>
      <vt:variant>
        <vt:i4>0</vt:i4>
      </vt:variant>
      <vt:variant>
        <vt:i4>5</vt:i4>
      </vt:variant>
      <vt:variant>
        <vt:lpwstr/>
      </vt:variant>
      <vt:variant>
        <vt:lpwstr>_Toc176852748</vt:lpwstr>
      </vt:variant>
      <vt:variant>
        <vt:i4>7733250</vt:i4>
      </vt:variant>
      <vt:variant>
        <vt:i4>-1</vt:i4>
      </vt:variant>
      <vt:variant>
        <vt:i4>1099</vt:i4>
      </vt:variant>
      <vt:variant>
        <vt:i4>1</vt:i4>
      </vt:variant>
      <vt:variant>
        <vt:lpwstr>\\tmn02\apps\Office2k\Install\Disc2\PFiles\MSOffice\Clipart\standard\stddir1\bd05011_.wmf</vt:lpwstr>
      </vt:variant>
      <vt:variant>
        <vt:lpwstr/>
      </vt:variant>
      <vt:variant>
        <vt:i4>4915311</vt:i4>
      </vt:variant>
      <vt:variant>
        <vt:i4>-1</vt:i4>
      </vt:variant>
      <vt:variant>
        <vt:i4>1100</vt:i4>
      </vt:variant>
      <vt:variant>
        <vt:i4>1</vt:i4>
      </vt:variant>
      <vt:variant>
        <vt:lpwstr>D:\office2k\Clipart\Pub60Cor\bs00135_.wmf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Design Spec</dc:title>
  <dc:creator>wilkig1</dc:creator>
  <cp:lastModifiedBy>Reid, Christopher R.</cp:lastModifiedBy>
  <cp:revision>2</cp:revision>
  <cp:lastPrinted>2017-02-02T20:40:00Z</cp:lastPrinted>
  <dcterms:created xsi:type="dcterms:W3CDTF">2021-08-02T16:47:00Z</dcterms:created>
  <dcterms:modified xsi:type="dcterms:W3CDTF">2021-08-02T16:47:00Z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0x010100D97AA6A0CA8EB74C8E2721281430386E</vt:lpwstr>
  </property>
</Properties>
</file>